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DD" w:rsidRDefault="00327728">
      <w:pPr>
        <w:pStyle w:val="a3"/>
        <w:ind w:right="-1"/>
        <w:rPr>
          <w:b w:val="0"/>
          <w:spacing w:val="46"/>
          <w:sz w:val="32"/>
        </w:rPr>
      </w:pPr>
      <w:r>
        <w:rPr>
          <w:b w:val="0"/>
          <w:noProof/>
          <w:spacing w:val="46"/>
          <w:sz w:val="32"/>
        </w:rPr>
        <w:drawing>
          <wp:inline distT="0" distB="0" distL="0" distR="0">
            <wp:extent cx="489585" cy="643890"/>
            <wp:effectExtent l="0" t="0" r="5715" b="381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DD" w:rsidRDefault="006D59DD">
      <w:pPr>
        <w:pStyle w:val="a3"/>
        <w:spacing w:line="360" w:lineRule="auto"/>
        <w:rPr>
          <w:spacing w:val="20"/>
          <w:sz w:val="2"/>
        </w:rPr>
      </w:pPr>
      <w:r>
        <w:rPr>
          <w:spacing w:val="20"/>
          <w:sz w:val="18"/>
        </w:rPr>
        <w:t xml:space="preserve">ОРГАН  МЕСТНОГО САМОУПРАВЛЕНИЯ </w:t>
      </w:r>
    </w:p>
    <w:p w:rsidR="006D59DD" w:rsidRDefault="006D59DD">
      <w:pPr>
        <w:pStyle w:val="1"/>
        <w:spacing w:line="360" w:lineRule="auto"/>
        <w:rPr>
          <w:rFonts w:ascii="AG_Benguiat" w:hAnsi="AG_Benguiat"/>
          <w:b/>
          <w:spacing w:val="70"/>
          <w:kern w:val="28"/>
          <w:sz w:val="32"/>
        </w:rPr>
      </w:pPr>
      <w:r>
        <w:rPr>
          <w:rFonts w:ascii="AG_Benguiat" w:hAnsi="AG_Benguiat"/>
          <w:b/>
          <w:spacing w:val="70"/>
          <w:kern w:val="28"/>
          <w:sz w:val="28"/>
        </w:rPr>
        <w:t>УПРАВЛЕНИЕ ОБРАЗОВАНИЕМ</w:t>
      </w:r>
    </w:p>
    <w:p w:rsidR="006D59DD" w:rsidRDefault="006D59DD">
      <w:pPr>
        <w:spacing w:line="360" w:lineRule="auto"/>
        <w:rPr>
          <w:sz w:val="4"/>
        </w:rPr>
      </w:pPr>
    </w:p>
    <w:p w:rsidR="006D59DD" w:rsidRDefault="006D59DD">
      <w:pPr>
        <w:pStyle w:val="a5"/>
        <w:spacing w:line="360" w:lineRule="auto"/>
        <w:rPr>
          <w:sz w:val="28"/>
        </w:rPr>
      </w:pPr>
      <w:r>
        <w:rPr>
          <w:sz w:val="28"/>
        </w:rPr>
        <w:t>Полевского городского округа</w:t>
      </w:r>
    </w:p>
    <w:p w:rsidR="006D59DD" w:rsidRDefault="006D59DD">
      <w:pPr>
        <w:pStyle w:val="4"/>
        <w:jc w:val="right"/>
      </w:pPr>
      <w:r>
        <w:t>==============</w:t>
      </w:r>
      <w:r w:rsidR="00650E71">
        <w:t>=============================</w:t>
      </w:r>
    </w:p>
    <w:p w:rsidR="006D59DD" w:rsidRDefault="006D59DD">
      <w:pPr>
        <w:pStyle w:val="4"/>
      </w:pPr>
    </w:p>
    <w:p w:rsidR="006D59DD" w:rsidRDefault="006D59DD">
      <w:pPr>
        <w:pStyle w:val="4"/>
      </w:pPr>
      <w:r>
        <w:t>ПРИКАЗ</w:t>
      </w:r>
    </w:p>
    <w:p w:rsidR="006D59DD" w:rsidRDefault="006D59DD"/>
    <w:p w:rsidR="006D59DD" w:rsidRDefault="006D59DD"/>
    <w:p w:rsidR="006D59DD" w:rsidRDefault="009A0926">
      <w:pPr>
        <w:rPr>
          <w:sz w:val="28"/>
        </w:rPr>
      </w:pPr>
      <w:r>
        <w:rPr>
          <w:sz w:val="28"/>
        </w:rPr>
        <w:t xml:space="preserve">от </w:t>
      </w:r>
      <w:r w:rsidR="00F97A23">
        <w:rPr>
          <w:sz w:val="28"/>
        </w:rPr>
        <w:t xml:space="preserve">        но</w:t>
      </w:r>
      <w:r w:rsidR="004245CE">
        <w:rPr>
          <w:sz w:val="28"/>
        </w:rPr>
        <w:t>ября</w:t>
      </w:r>
      <w:r w:rsidR="006D59DD">
        <w:rPr>
          <w:sz w:val="28"/>
        </w:rPr>
        <w:t xml:space="preserve"> 20</w:t>
      </w:r>
      <w:r>
        <w:rPr>
          <w:sz w:val="28"/>
        </w:rPr>
        <w:t>1</w:t>
      </w:r>
      <w:r w:rsidR="00D51CB0">
        <w:rPr>
          <w:sz w:val="28"/>
        </w:rPr>
        <w:t>8</w:t>
      </w:r>
      <w:r w:rsidR="006D59DD">
        <w:rPr>
          <w:sz w:val="28"/>
        </w:rPr>
        <w:t xml:space="preserve"> года          №</w:t>
      </w:r>
    </w:p>
    <w:p w:rsidR="006D59DD" w:rsidRPr="009A0926" w:rsidRDefault="006D59DD">
      <w:pPr>
        <w:rPr>
          <w:sz w:val="28"/>
        </w:rPr>
      </w:pPr>
    </w:p>
    <w:p w:rsidR="004245CE" w:rsidRDefault="006D59DD" w:rsidP="004245CE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E7969">
        <w:rPr>
          <w:b/>
          <w:sz w:val="28"/>
        </w:rPr>
        <w:t xml:space="preserve"> </w:t>
      </w:r>
      <w:r w:rsidR="004F00D8">
        <w:rPr>
          <w:b/>
          <w:sz w:val="28"/>
        </w:rPr>
        <w:t>проведении</w:t>
      </w:r>
      <w:r w:rsidR="003E7969">
        <w:rPr>
          <w:b/>
          <w:sz w:val="28"/>
        </w:rPr>
        <w:t xml:space="preserve"> </w:t>
      </w:r>
      <w:r w:rsidR="004245CE">
        <w:rPr>
          <w:b/>
          <w:sz w:val="28"/>
        </w:rPr>
        <w:t xml:space="preserve">муниципального этапа </w:t>
      </w:r>
    </w:p>
    <w:p w:rsidR="006D59DD" w:rsidRPr="009A0926" w:rsidRDefault="004245CE" w:rsidP="004245CE">
      <w:pPr>
        <w:jc w:val="center"/>
        <w:rPr>
          <w:b/>
          <w:sz w:val="28"/>
        </w:rPr>
      </w:pPr>
      <w:r>
        <w:rPr>
          <w:b/>
          <w:sz w:val="28"/>
        </w:rPr>
        <w:t xml:space="preserve">Всероссийской олимпиады школьников </w:t>
      </w:r>
      <w:r w:rsidR="007A6E05">
        <w:rPr>
          <w:b/>
          <w:sz w:val="28"/>
        </w:rPr>
        <w:t>в 201</w:t>
      </w:r>
      <w:r w:rsidR="00D51CB0">
        <w:rPr>
          <w:b/>
          <w:sz w:val="28"/>
        </w:rPr>
        <w:t>8</w:t>
      </w:r>
      <w:r w:rsidR="009A0926">
        <w:rPr>
          <w:b/>
          <w:sz w:val="28"/>
        </w:rPr>
        <w:t>-201</w:t>
      </w:r>
      <w:r w:rsidR="00D51CB0">
        <w:rPr>
          <w:b/>
          <w:sz w:val="28"/>
        </w:rPr>
        <w:t>9</w:t>
      </w:r>
      <w:r w:rsidR="009A0926">
        <w:rPr>
          <w:b/>
          <w:sz w:val="28"/>
        </w:rPr>
        <w:t xml:space="preserve"> учебном году</w:t>
      </w:r>
    </w:p>
    <w:p w:rsidR="006D59DD" w:rsidRPr="009A0926" w:rsidRDefault="006D59DD">
      <w:pPr>
        <w:rPr>
          <w:sz w:val="28"/>
        </w:rPr>
      </w:pPr>
    </w:p>
    <w:p w:rsidR="001B494A" w:rsidRDefault="006D59DD" w:rsidP="003920B0">
      <w:pPr>
        <w:jc w:val="both"/>
        <w:rPr>
          <w:sz w:val="28"/>
        </w:rPr>
      </w:pPr>
      <w:r w:rsidRPr="009A0926">
        <w:rPr>
          <w:sz w:val="28"/>
        </w:rPr>
        <w:tab/>
      </w:r>
      <w:r w:rsidR="00565E0E">
        <w:rPr>
          <w:sz w:val="28"/>
        </w:rPr>
        <w:t xml:space="preserve">На основании </w:t>
      </w:r>
      <w:r w:rsidR="003322B2">
        <w:rPr>
          <w:sz w:val="28"/>
        </w:rPr>
        <w:t xml:space="preserve">Порядка проведения </w:t>
      </w:r>
      <w:r w:rsidR="004245CE">
        <w:rPr>
          <w:sz w:val="28"/>
        </w:rPr>
        <w:t>Всероссийской олимпиад</w:t>
      </w:r>
      <w:r w:rsidR="003322B2">
        <w:rPr>
          <w:sz w:val="28"/>
        </w:rPr>
        <w:t>ы</w:t>
      </w:r>
      <w:r w:rsidR="004245CE">
        <w:rPr>
          <w:sz w:val="28"/>
        </w:rPr>
        <w:t xml:space="preserve"> школьников, утвержденного приказом Министерства образования и науки Российской Фе</w:t>
      </w:r>
      <w:r w:rsidR="003322B2">
        <w:rPr>
          <w:sz w:val="28"/>
        </w:rPr>
        <w:t>дерации от 18</w:t>
      </w:r>
      <w:r w:rsidR="004245CE">
        <w:rPr>
          <w:sz w:val="28"/>
        </w:rPr>
        <w:t>.1</w:t>
      </w:r>
      <w:r w:rsidR="003322B2">
        <w:rPr>
          <w:sz w:val="28"/>
        </w:rPr>
        <w:t>1</w:t>
      </w:r>
      <w:r w:rsidR="004245CE">
        <w:rPr>
          <w:sz w:val="28"/>
        </w:rPr>
        <w:t>.20</w:t>
      </w:r>
      <w:r w:rsidR="003322B2">
        <w:rPr>
          <w:sz w:val="28"/>
        </w:rPr>
        <w:t>13</w:t>
      </w:r>
      <w:r w:rsidR="004245CE">
        <w:rPr>
          <w:sz w:val="28"/>
        </w:rPr>
        <w:t xml:space="preserve"> г. №</w:t>
      </w:r>
      <w:r w:rsidR="003322B2">
        <w:rPr>
          <w:sz w:val="28"/>
        </w:rPr>
        <w:t>1252</w:t>
      </w:r>
      <w:r w:rsidR="004245CE">
        <w:rPr>
          <w:sz w:val="28"/>
        </w:rPr>
        <w:t xml:space="preserve">, </w:t>
      </w:r>
      <w:r w:rsidR="003322B2" w:rsidRPr="00742EDE">
        <w:rPr>
          <w:sz w:val="28"/>
        </w:rPr>
        <w:t>приказ</w:t>
      </w:r>
      <w:r w:rsidR="000F7393">
        <w:rPr>
          <w:sz w:val="28"/>
        </w:rPr>
        <w:t>ов</w:t>
      </w:r>
      <w:r w:rsidR="003322B2" w:rsidRPr="00742EDE">
        <w:rPr>
          <w:sz w:val="28"/>
        </w:rPr>
        <w:t xml:space="preserve"> Министерства общего и профессионального образова</w:t>
      </w:r>
      <w:r w:rsidR="00742EDE" w:rsidRPr="00742EDE">
        <w:rPr>
          <w:sz w:val="28"/>
        </w:rPr>
        <w:t xml:space="preserve">ния Свердловской области </w:t>
      </w:r>
      <w:r w:rsidR="00742EDE">
        <w:rPr>
          <w:sz w:val="28"/>
        </w:rPr>
        <w:t>от</w:t>
      </w:r>
      <w:r w:rsidR="00176AFA">
        <w:rPr>
          <w:sz w:val="28"/>
        </w:rPr>
        <w:t xml:space="preserve"> 14.09.2018 г. №343-И «Об организации и проведении школьного, муниципального, регионального этапов всероссийской олимпиады школьников в Свердловской области в 2018-2019 учебном году», </w:t>
      </w:r>
      <w:r w:rsidR="000F7393">
        <w:rPr>
          <w:sz w:val="28"/>
        </w:rPr>
        <w:t>от</w:t>
      </w:r>
      <w:r w:rsidR="00742EDE">
        <w:rPr>
          <w:sz w:val="28"/>
        </w:rPr>
        <w:t xml:space="preserve"> </w:t>
      </w:r>
      <w:r w:rsidR="00D51CB0">
        <w:rPr>
          <w:sz w:val="28"/>
        </w:rPr>
        <w:t>1</w:t>
      </w:r>
      <w:r w:rsidR="000325AC" w:rsidRPr="000325AC">
        <w:rPr>
          <w:sz w:val="28"/>
        </w:rPr>
        <w:t>5</w:t>
      </w:r>
      <w:r w:rsidR="003322B2" w:rsidRPr="000325AC">
        <w:rPr>
          <w:sz w:val="28"/>
        </w:rPr>
        <w:t>.10.201</w:t>
      </w:r>
      <w:r w:rsidR="00D51CB0">
        <w:rPr>
          <w:sz w:val="28"/>
        </w:rPr>
        <w:t>8</w:t>
      </w:r>
      <w:r w:rsidR="003322B2" w:rsidRPr="000325AC">
        <w:rPr>
          <w:sz w:val="28"/>
        </w:rPr>
        <w:t xml:space="preserve"> г. №</w:t>
      </w:r>
      <w:r w:rsidR="00D51CB0">
        <w:rPr>
          <w:sz w:val="28"/>
        </w:rPr>
        <w:t>343</w:t>
      </w:r>
      <w:r w:rsidR="003322B2" w:rsidRPr="000325AC">
        <w:rPr>
          <w:sz w:val="28"/>
        </w:rPr>
        <w:t>-И</w:t>
      </w:r>
      <w:r w:rsidR="003322B2" w:rsidRPr="00742EDE">
        <w:rPr>
          <w:sz w:val="28"/>
        </w:rPr>
        <w:t xml:space="preserve"> «</w:t>
      </w:r>
      <w:r w:rsidR="003322B2" w:rsidRPr="00742EDE">
        <w:rPr>
          <w:bCs/>
          <w:iCs/>
          <w:sz w:val="28"/>
          <w:szCs w:val="28"/>
        </w:rPr>
        <w:t>Об утверждении графика проведения муниципального этапа всероссийской олимпиады школьников в Свердловской области в 201</w:t>
      </w:r>
      <w:r w:rsidR="00D51CB0">
        <w:rPr>
          <w:bCs/>
          <w:iCs/>
          <w:sz w:val="28"/>
          <w:szCs w:val="28"/>
        </w:rPr>
        <w:t>8</w:t>
      </w:r>
      <w:r w:rsidR="003322B2" w:rsidRPr="00742EDE">
        <w:rPr>
          <w:bCs/>
          <w:iCs/>
          <w:sz w:val="28"/>
          <w:szCs w:val="28"/>
        </w:rPr>
        <w:t>-201</w:t>
      </w:r>
      <w:r w:rsidR="00D51CB0">
        <w:rPr>
          <w:bCs/>
          <w:iCs/>
          <w:sz w:val="28"/>
          <w:szCs w:val="28"/>
        </w:rPr>
        <w:t>9</w:t>
      </w:r>
      <w:r w:rsidR="003322B2" w:rsidRPr="00742EDE">
        <w:rPr>
          <w:bCs/>
          <w:iCs/>
          <w:sz w:val="28"/>
          <w:szCs w:val="28"/>
        </w:rPr>
        <w:t xml:space="preserve"> учебном году»,</w:t>
      </w:r>
      <w:r w:rsidR="003E7969">
        <w:rPr>
          <w:bCs/>
          <w:iCs/>
          <w:sz w:val="28"/>
          <w:szCs w:val="28"/>
        </w:rPr>
        <w:t xml:space="preserve"> </w:t>
      </w:r>
      <w:r w:rsidR="001B494A">
        <w:rPr>
          <w:sz w:val="28"/>
          <w:szCs w:val="28"/>
        </w:rPr>
        <w:t xml:space="preserve">в </w:t>
      </w:r>
      <w:r w:rsidR="001B494A" w:rsidRPr="00C4399B">
        <w:rPr>
          <w:sz w:val="28"/>
          <w:szCs w:val="28"/>
        </w:rPr>
        <w:t xml:space="preserve">соответствии с Положением об ОМС Управление образованием ПГО, утвержденным решением Думы </w:t>
      </w:r>
      <w:r w:rsidR="001B494A">
        <w:rPr>
          <w:sz w:val="28"/>
          <w:szCs w:val="28"/>
        </w:rPr>
        <w:t>Полевского городского округа</w:t>
      </w:r>
      <w:r w:rsidR="001B494A" w:rsidRPr="00C4399B">
        <w:rPr>
          <w:sz w:val="28"/>
          <w:szCs w:val="28"/>
        </w:rPr>
        <w:t xml:space="preserve"> от 2</w:t>
      </w:r>
      <w:r w:rsidR="001B494A">
        <w:rPr>
          <w:sz w:val="28"/>
          <w:szCs w:val="28"/>
        </w:rPr>
        <w:t>6</w:t>
      </w:r>
      <w:r w:rsidR="001B494A" w:rsidRPr="00C4399B">
        <w:rPr>
          <w:sz w:val="28"/>
          <w:szCs w:val="28"/>
        </w:rPr>
        <w:t>.</w:t>
      </w:r>
      <w:r w:rsidR="001B494A">
        <w:rPr>
          <w:sz w:val="28"/>
          <w:szCs w:val="28"/>
        </w:rPr>
        <w:t>06</w:t>
      </w:r>
      <w:r w:rsidR="001B494A" w:rsidRPr="00C4399B">
        <w:rPr>
          <w:sz w:val="28"/>
          <w:szCs w:val="28"/>
        </w:rPr>
        <w:t>.20</w:t>
      </w:r>
      <w:r w:rsidR="001B494A">
        <w:rPr>
          <w:sz w:val="28"/>
          <w:szCs w:val="28"/>
        </w:rPr>
        <w:t>14</w:t>
      </w:r>
      <w:r w:rsidR="001B494A" w:rsidRPr="00C4399B">
        <w:rPr>
          <w:sz w:val="28"/>
          <w:szCs w:val="28"/>
        </w:rPr>
        <w:t xml:space="preserve"> №1</w:t>
      </w:r>
      <w:r w:rsidR="001B494A">
        <w:rPr>
          <w:sz w:val="28"/>
          <w:szCs w:val="28"/>
        </w:rPr>
        <w:t>61,</w:t>
      </w:r>
    </w:p>
    <w:p w:rsidR="006C1FCB" w:rsidRDefault="006C1FCB">
      <w:pPr>
        <w:rPr>
          <w:spacing w:val="50"/>
          <w:sz w:val="28"/>
        </w:rPr>
      </w:pPr>
    </w:p>
    <w:p w:rsidR="006D59DD" w:rsidRDefault="006D59DD">
      <w:pPr>
        <w:rPr>
          <w:spacing w:val="50"/>
          <w:sz w:val="28"/>
        </w:rPr>
      </w:pPr>
      <w:r w:rsidRPr="0003307A">
        <w:rPr>
          <w:spacing w:val="50"/>
          <w:sz w:val="28"/>
        </w:rPr>
        <w:t>ПРИКАЗЫВАЮ:</w:t>
      </w:r>
    </w:p>
    <w:p w:rsidR="006C1FCB" w:rsidRPr="0003307A" w:rsidRDefault="006C1FCB">
      <w:pPr>
        <w:rPr>
          <w:spacing w:val="50"/>
          <w:sz w:val="28"/>
        </w:rPr>
      </w:pPr>
    </w:p>
    <w:p w:rsidR="00C155A7" w:rsidRDefault="004F00D8" w:rsidP="00C155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Провести </w:t>
      </w:r>
      <w:r w:rsidR="004245CE">
        <w:rPr>
          <w:sz w:val="28"/>
        </w:rPr>
        <w:t xml:space="preserve">муниципальный этап Всероссийской олимпиады школьников по </w:t>
      </w:r>
      <w:r w:rsidR="00B10B7C">
        <w:rPr>
          <w:sz w:val="28"/>
        </w:rPr>
        <w:t>следующим предметам: астрономия, английский язык, немецкий язык, французский язык, биология, география, информатика и ИКТ, искусство (МХК), история, литература, математика, обществознание, ОБЖ, право, русский язык, технология, физика, физическая культура, химия, экология, экономика</w:t>
      </w:r>
      <w:r w:rsidR="003E7969">
        <w:rPr>
          <w:sz w:val="28"/>
        </w:rPr>
        <w:t xml:space="preserve"> </w:t>
      </w:r>
      <w:r w:rsidR="00D918F7">
        <w:rPr>
          <w:sz w:val="28"/>
          <w:szCs w:val="28"/>
        </w:rPr>
        <w:t xml:space="preserve">в соответствии с </w:t>
      </w:r>
      <w:r w:rsidR="00B10B7C">
        <w:rPr>
          <w:sz w:val="28"/>
          <w:szCs w:val="28"/>
        </w:rPr>
        <w:t>Г</w:t>
      </w:r>
      <w:r w:rsidR="001B494A" w:rsidRPr="009B0BDD">
        <w:rPr>
          <w:sz w:val="28"/>
          <w:szCs w:val="28"/>
        </w:rPr>
        <w:t>рафик</w:t>
      </w:r>
      <w:r w:rsidR="00D918F7">
        <w:rPr>
          <w:sz w:val="28"/>
          <w:szCs w:val="28"/>
        </w:rPr>
        <w:t>ом</w:t>
      </w:r>
      <w:r w:rsidR="001B494A" w:rsidRPr="009B0BDD">
        <w:rPr>
          <w:sz w:val="28"/>
          <w:szCs w:val="28"/>
        </w:rPr>
        <w:t xml:space="preserve"> проведения муниципального этапа всероссийской олимпиады школьник</w:t>
      </w:r>
      <w:r w:rsidR="001B494A">
        <w:rPr>
          <w:sz w:val="28"/>
          <w:szCs w:val="28"/>
        </w:rPr>
        <w:t>ов в Свердловской области в 201</w:t>
      </w:r>
      <w:r w:rsidR="000F7393">
        <w:rPr>
          <w:sz w:val="28"/>
          <w:szCs w:val="28"/>
        </w:rPr>
        <w:t>8</w:t>
      </w:r>
      <w:r w:rsidR="001B494A">
        <w:rPr>
          <w:sz w:val="28"/>
          <w:szCs w:val="28"/>
        </w:rPr>
        <w:t>-201</w:t>
      </w:r>
      <w:r w:rsidR="000F7393">
        <w:rPr>
          <w:sz w:val="28"/>
          <w:szCs w:val="28"/>
        </w:rPr>
        <w:t>9</w:t>
      </w:r>
      <w:r w:rsidR="001B494A" w:rsidRPr="009B0BDD">
        <w:rPr>
          <w:sz w:val="28"/>
          <w:szCs w:val="28"/>
        </w:rPr>
        <w:t xml:space="preserve"> учебном году</w:t>
      </w:r>
      <w:r w:rsidR="0055258F">
        <w:rPr>
          <w:sz w:val="28"/>
          <w:szCs w:val="28"/>
        </w:rPr>
        <w:t>.</w:t>
      </w:r>
    </w:p>
    <w:p w:rsidR="0055258F" w:rsidRDefault="0055258F" w:rsidP="00C155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пункты проведения </w:t>
      </w:r>
      <w:r w:rsidRPr="009B0BDD">
        <w:rPr>
          <w:sz w:val="28"/>
          <w:szCs w:val="28"/>
        </w:rPr>
        <w:t>муниципального этапа всероссийской олимпиады школьник</w:t>
      </w:r>
      <w:r>
        <w:rPr>
          <w:sz w:val="28"/>
          <w:szCs w:val="28"/>
        </w:rPr>
        <w:t>ов по каждому предмету олимпиады (Приложение 1</w:t>
      </w:r>
      <w:r w:rsidRPr="009B0B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5DCB" w:rsidRDefault="00915DCB" w:rsidP="00C155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состав Оргкомитета муниципального этапа Олимпиады (Приложение 2).</w:t>
      </w:r>
    </w:p>
    <w:p w:rsidR="00654A60" w:rsidRDefault="00654A60" w:rsidP="00C155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организационно-технологическую </w:t>
      </w:r>
      <w:r w:rsidR="00F11D69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проведения муниципального </w:t>
      </w:r>
      <w:r w:rsidRPr="009B0BDD">
        <w:rPr>
          <w:sz w:val="28"/>
          <w:szCs w:val="28"/>
        </w:rPr>
        <w:t>этапа всероссийской олимпиады школьник</w:t>
      </w:r>
      <w:r>
        <w:rPr>
          <w:sz w:val="28"/>
          <w:szCs w:val="28"/>
        </w:rPr>
        <w:t>ов (Приложение 3).</w:t>
      </w:r>
    </w:p>
    <w:p w:rsidR="00C155A7" w:rsidRPr="00C155A7" w:rsidRDefault="00C155A7" w:rsidP="00C155A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Долгих А.В.</w:t>
      </w:r>
      <w:r w:rsidR="003D40DD">
        <w:rPr>
          <w:sz w:val="28"/>
        </w:rPr>
        <w:t>,</w:t>
      </w:r>
      <w:r w:rsidR="003920B0">
        <w:rPr>
          <w:sz w:val="28"/>
        </w:rPr>
        <w:t xml:space="preserve"> </w:t>
      </w:r>
      <w:r w:rsidR="003D40DD" w:rsidRPr="00C155A7">
        <w:rPr>
          <w:sz w:val="28"/>
        </w:rPr>
        <w:t xml:space="preserve">зав. сектором органа местного самоуправления Управление образованием Полевского городского округа </w:t>
      </w:r>
      <w:r w:rsidRPr="00C155A7">
        <w:rPr>
          <w:sz w:val="28"/>
        </w:rPr>
        <w:t>обеспечить:</w:t>
      </w:r>
    </w:p>
    <w:p w:rsidR="00C155A7" w:rsidRDefault="00C155A7" w:rsidP="004622AE">
      <w:pPr>
        <w:numPr>
          <w:ilvl w:val="1"/>
          <w:numId w:val="1"/>
        </w:numPr>
        <w:tabs>
          <w:tab w:val="left" w:pos="851"/>
          <w:tab w:val="left" w:pos="1134"/>
        </w:tabs>
        <w:ind w:left="567" w:firstLine="0"/>
        <w:jc w:val="both"/>
        <w:rPr>
          <w:sz w:val="28"/>
        </w:rPr>
      </w:pPr>
      <w:r>
        <w:rPr>
          <w:sz w:val="28"/>
        </w:rPr>
        <w:t>проведение муниципального этапа олимпиады в соответствии с приложением 1 к настоящему приказу;</w:t>
      </w:r>
    </w:p>
    <w:p w:rsidR="00C155A7" w:rsidRDefault="00C155A7" w:rsidP="004622AE">
      <w:pPr>
        <w:numPr>
          <w:ilvl w:val="1"/>
          <w:numId w:val="1"/>
        </w:numPr>
        <w:tabs>
          <w:tab w:val="left" w:pos="851"/>
          <w:tab w:val="left" w:pos="1134"/>
        </w:tabs>
        <w:ind w:left="567" w:firstLine="0"/>
        <w:jc w:val="both"/>
        <w:rPr>
          <w:sz w:val="28"/>
        </w:rPr>
      </w:pPr>
      <w:r>
        <w:rPr>
          <w:sz w:val="28"/>
        </w:rPr>
        <w:t>работу жюри муниципального этапа олимпиады</w:t>
      </w:r>
      <w:r w:rsidR="00F11D69">
        <w:rPr>
          <w:sz w:val="28"/>
        </w:rPr>
        <w:t xml:space="preserve"> по 21 общеобразовательному предмету</w:t>
      </w:r>
      <w:r>
        <w:rPr>
          <w:sz w:val="28"/>
        </w:rPr>
        <w:t>;</w:t>
      </w:r>
    </w:p>
    <w:p w:rsidR="00C155A7" w:rsidRDefault="00C155A7" w:rsidP="004622AE">
      <w:pPr>
        <w:numPr>
          <w:ilvl w:val="1"/>
          <w:numId w:val="1"/>
        </w:numPr>
        <w:tabs>
          <w:tab w:val="left" w:pos="851"/>
          <w:tab w:val="left" w:pos="1134"/>
        </w:tabs>
        <w:ind w:left="567" w:firstLine="0"/>
        <w:jc w:val="both"/>
        <w:rPr>
          <w:sz w:val="28"/>
        </w:rPr>
      </w:pPr>
      <w:r>
        <w:rPr>
          <w:sz w:val="28"/>
        </w:rPr>
        <w:t xml:space="preserve">заполнение и отправку </w:t>
      </w:r>
      <w:r w:rsidR="003D40DD">
        <w:rPr>
          <w:sz w:val="28"/>
        </w:rPr>
        <w:t>рейтинговых списков</w:t>
      </w:r>
      <w:r>
        <w:rPr>
          <w:sz w:val="28"/>
        </w:rPr>
        <w:t xml:space="preserve"> муниципального этапа </w:t>
      </w:r>
      <w:r w:rsidR="003D40DD">
        <w:rPr>
          <w:sz w:val="28"/>
        </w:rPr>
        <w:t xml:space="preserve">по каждому предмету олимпиады </w:t>
      </w:r>
      <w:r>
        <w:rPr>
          <w:sz w:val="28"/>
        </w:rPr>
        <w:t>в региональный Оргкомитет,</w:t>
      </w:r>
    </w:p>
    <w:p w:rsidR="00C155A7" w:rsidRPr="00CB7E87" w:rsidRDefault="00C155A7" w:rsidP="004622AE">
      <w:pPr>
        <w:numPr>
          <w:ilvl w:val="1"/>
          <w:numId w:val="1"/>
        </w:numPr>
        <w:tabs>
          <w:tab w:val="left" w:pos="851"/>
          <w:tab w:val="left" w:pos="1134"/>
        </w:tabs>
        <w:ind w:left="567" w:firstLine="0"/>
        <w:jc w:val="both"/>
        <w:rPr>
          <w:sz w:val="28"/>
        </w:rPr>
      </w:pPr>
      <w:r>
        <w:rPr>
          <w:sz w:val="28"/>
        </w:rPr>
        <w:t xml:space="preserve">формирование и отправку отчета о проведении муниципального этапа олимпиады </w:t>
      </w:r>
      <w:r w:rsidR="007075CF">
        <w:rPr>
          <w:sz w:val="28"/>
        </w:rPr>
        <w:t xml:space="preserve">в сроки, установленные региональным </w:t>
      </w:r>
      <w:r>
        <w:rPr>
          <w:sz w:val="28"/>
        </w:rPr>
        <w:t>Оргкомитет</w:t>
      </w:r>
      <w:r w:rsidR="007075CF">
        <w:rPr>
          <w:sz w:val="28"/>
        </w:rPr>
        <w:t>ом</w:t>
      </w:r>
      <w:r>
        <w:rPr>
          <w:sz w:val="28"/>
        </w:rPr>
        <w:t>.</w:t>
      </w:r>
    </w:p>
    <w:p w:rsidR="009A0926" w:rsidRDefault="009A0926" w:rsidP="00D831A1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Утвердить </w:t>
      </w:r>
      <w:r w:rsidR="00D31E78">
        <w:rPr>
          <w:sz w:val="28"/>
        </w:rPr>
        <w:t xml:space="preserve">состав </w:t>
      </w:r>
      <w:r w:rsidR="00064FB7">
        <w:rPr>
          <w:sz w:val="28"/>
        </w:rPr>
        <w:t xml:space="preserve">предметных </w:t>
      </w:r>
      <w:r w:rsidR="00D31E78">
        <w:rPr>
          <w:sz w:val="28"/>
        </w:rPr>
        <w:t xml:space="preserve">жюри муниципального этапа </w:t>
      </w:r>
      <w:r w:rsidR="005C4F02">
        <w:rPr>
          <w:sz w:val="28"/>
        </w:rPr>
        <w:t xml:space="preserve">Всероссийской </w:t>
      </w:r>
      <w:r w:rsidR="00D31E78">
        <w:rPr>
          <w:sz w:val="28"/>
        </w:rPr>
        <w:t xml:space="preserve">олимпиады </w:t>
      </w:r>
      <w:r w:rsidR="005C4F02">
        <w:rPr>
          <w:sz w:val="28"/>
        </w:rPr>
        <w:t xml:space="preserve">школьников </w:t>
      </w:r>
      <w:r w:rsidR="00D31E78">
        <w:rPr>
          <w:sz w:val="28"/>
        </w:rPr>
        <w:t xml:space="preserve">(Приложение </w:t>
      </w:r>
      <w:r w:rsidR="00654A60">
        <w:rPr>
          <w:sz w:val="28"/>
        </w:rPr>
        <w:t>4</w:t>
      </w:r>
      <w:r w:rsidR="00D31E78">
        <w:rPr>
          <w:sz w:val="28"/>
        </w:rPr>
        <w:t>).</w:t>
      </w:r>
    </w:p>
    <w:p w:rsidR="006B1910" w:rsidRDefault="00064FB7" w:rsidP="00C155A7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8"/>
        </w:rPr>
      </w:pPr>
      <w:r w:rsidRPr="006B1910">
        <w:rPr>
          <w:sz w:val="28"/>
        </w:rPr>
        <w:t xml:space="preserve">Установить </w:t>
      </w:r>
      <w:r w:rsidR="00FF5B9D" w:rsidRPr="006B1910">
        <w:rPr>
          <w:sz w:val="28"/>
        </w:rPr>
        <w:t xml:space="preserve"> квот</w:t>
      </w:r>
      <w:r w:rsidRPr="006B1910">
        <w:rPr>
          <w:sz w:val="28"/>
        </w:rPr>
        <w:t xml:space="preserve">ы на количество </w:t>
      </w:r>
      <w:r w:rsidR="00F11D69">
        <w:rPr>
          <w:sz w:val="28"/>
        </w:rPr>
        <w:t xml:space="preserve">победителей и </w:t>
      </w:r>
      <w:r w:rsidRPr="006B1910">
        <w:rPr>
          <w:sz w:val="28"/>
        </w:rPr>
        <w:t>призеров</w:t>
      </w:r>
      <w:r w:rsidR="00F11D69">
        <w:rPr>
          <w:sz w:val="28"/>
        </w:rPr>
        <w:t xml:space="preserve"> 45% </w:t>
      </w:r>
      <w:r w:rsidR="00792353" w:rsidRPr="006B1910">
        <w:rPr>
          <w:sz w:val="28"/>
        </w:rPr>
        <w:t>от числа участников</w:t>
      </w:r>
      <w:r w:rsidR="00F11D69" w:rsidRPr="00F11D69">
        <w:rPr>
          <w:sz w:val="28"/>
        </w:rPr>
        <w:t xml:space="preserve"> </w:t>
      </w:r>
      <w:r w:rsidR="00F11D69">
        <w:rPr>
          <w:sz w:val="28"/>
        </w:rPr>
        <w:t>по каждому общеобразовательному предмету</w:t>
      </w:r>
      <w:r w:rsidR="007A4733" w:rsidRPr="006B1910">
        <w:rPr>
          <w:sz w:val="28"/>
        </w:rPr>
        <w:t>.</w:t>
      </w:r>
      <w:r w:rsidR="00F11D69">
        <w:rPr>
          <w:sz w:val="28"/>
        </w:rPr>
        <w:t xml:space="preserve"> </w:t>
      </w:r>
      <w:r w:rsidR="004640A2" w:rsidRPr="006B1910">
        <w:rPr>
          <w:sz w:val="28"/>
        </w:rPr>
        <w:t>П</w:t>
      </w:r>
      <w:r w:rsidR="00FB5C3D" w:rsidRPr="006B1910">
        <w:rPr>
          <w:sz w:val="28"/>
        </w:rPr>
        <w:t>обедителем</w:t>
      </w:r>
      <w:r w:rsidR="00BB1397" w:rsidRPr="006B1910">
        <w:rPr>
          <w:sz w:val="28"/>
        </w:rPr>
        <w:t xml:space="preserve"> или</w:t>
      </w:r>
      <w:r w:rsidR="00FB5C3D" w:rsidRPr="006B1910">
        <w:rPr>
          <w:sz w:val="28"/>
        </w:rPr>
        <w:t xml:space="preserve"> призером муниципального этапа олимпиады признается участник, набравший 50 </w:t>
      </w:r>
      <w:r w:rsidR="00F97A23">
        <w:rPr>
          <w:sz w:val="28"/>
        </w:rPr>
        <w:t xml:space="preserve">и более </w:t>
      </w:r>
      <w:r w:rsidR="00FB5C3D" w:rsidRPr="006B1910">
        <w:rPr>
          <w:sz w:val="28"/>
        </w:rPr>
        <w:t xml:space="preserve">процентов от максимально возможного количествабаллов по итогам оценивания </w:t>
      </w:r>
      <w:r w:rsidR="003C6A35" w:rsidRPr="006B1910">
        <w:rPr>
          <w:sz w:val="28"/>
        </w:rPr>
        <w:t>выполненных олимпиадных заданий.</w:t>
      </w:r>
    </w:p>
    <w:p w:rsidR="00C81A04" w:rsidRPr="006B1910" w:rsidRDefault="00C81A04" w:rsidP="00C155A7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sz w:val="28"/>
        </w:rPr>
      </w:pPr>
      <w:r w:rsidRPr="006B1910">
        <w:rPr>
          <w:sz w:val="28"/>
        </w:rPr>
        <w:t xml:space="preserve">Руководителям </w:t>
      </w:r>
      <w:r w:rsidR="00FD3FD7" w:rsidRPr="006B1910">
        <w:rPr>
          <w:sz w:val="28"/>
        </w:rPr>
        <w:t>обще</w:t>
      </w:r>
      <w:r w:rsidRPr="006B1910">
        <w:rPr>
          <w:sz w:val="28"/>
        </w:rPr>
        <w:t xml:space="preserve">образовательных </w:t>
      </w:r>
      <w:r w:rsidR="00FD3FD7" w:rsidRPr="006B1910">
        <w:rPr>
          <w:sz w:val="28"/>
        </w:rPr>
        <w:t>организаций</w:t>
      </w:r>
      <w:r w:rsidRPr="006B1910">
        <w:rPr>
          <w:sz w:val="28"/>
        </w:rPr>
        <w:t>:</w:t>
      </w:r>
    </w:p>
    <w:p w:rsidR="00C81A04" w:rsidRPr="006B1910" w:rsidRDefault="00C81A04" w:rsidP="00BA04EB">
      <w:pPr>
        <w:numPr>
          <w:ilvl w:val="1"/>
          <w:numId w:val="1"/>
        </w:numPr>
        <w:tabs>
          <w:tab w:val="left" w:pos="142"/>
          <w:tab w:val="left" w:pos="993"/>
        </w:tabs>
        <w:ind w:left="426" w:firstLine="0"/>
        <w:jc w:val="both"/>
        <w:rPr>
          <w:sz w:val="28"/>
        </w:rPr>
      </w:pPr>
      <w:r w:rsidRPr="006B1910">
        <w:rPr>
          <w:sz w:val="28"/>
        </w:rPr>
        <w:t xml:space="preserve">обеспечить участие </w:t>
      </w:r>
      <w:r w:rsidR="00FD3FD7" w:rsidRPr="006B1910">
        <w:rPr>
          <w:sz w:val="28"/>
        </w:rPr>
        <w:t xml:space="preserve">обучающихся 7-11 классов </w:t>
      </w:r>
      <w:r w:rsidRPr="006B1910">
        <w:rPr>
          <w:sz w:val="28"/>
        </w:rPr>
        <w:t xml:space="preserve">в муниципальном этапе олимпиады в соответствии с </w:t>
      </w:r>
      <w:r w:rsidR="0072399E" w:rsidRPr="006B1910">
        <w:rPr>
          <w:sz w:val="28"/>
        </w:rPr>
        <w:t xml:space="preserve">приложением </w:t>
      </w:r>
      <w:r w:rsidR="00654A60">
        <w:rPr>
          <w:sz w:val="28"/>
        </w:rPr>
        <w:t>5</w:t>
      </w:r>
      <w:r w:rsidR="007B52D2">
        <w:rPr>
          <w:sz w:val="28"/>
        </w:rPr>
        <w:t xml:space="preserve"> (размещено на официальном ск\айте ОМС Управление образованием ПГО в разделе «Всероссийская олимпиада школьников» - Муниципальный этап по ссылке </w:t>
      </w:r>
      <w:hyperlink r:id="rId9" w:history="1">
        <w:r w:rsidR="00280DC2" w:rsidRPr="00E24EEC">
          <w:rPr>
            <w:rStyle w:val="af1"/>
            <w:sz w:val="28"/>
          </w:rPr>
          <w:t>http://polevuo.ru/?page_id=6029</w:t>
        </w:r>
      </w:hyperlink>
      <w:r w:rsidR="00280DC2">
        <w:rPr>
          <w:sz w:val="28"/>
        </w:rPr>
        <w:t>)</w:t>
      </w:r>
      <w:r w:rsidR="00A2610B" w:rsidRPr="006B1910">
        <w:rPr>
          <w:sz w:val="28"/>
        </w:rPr>
        <w:t>;</w:t>
      </w:r>
    </w:p>
    <w:p w:rsidR="00897EF9" w:rsidRDefault="006619CF" w:rsidP="004622AE">
      <w:pPr>
        <w:numPr>
          <w:ilvl w:val="1"/>
          <w:numId w:val="1"/>
        </w:numPr>
        <w:tabs>
          <w:tab w:val="left" w:pos="993"/>
        </w:tabs>
        <w:ind w:left="426" w:hanging="12"/>
        <w:jc w:val="both"/>
        <w:rPr>
          <w:sz w:val="28"/>
        </w:rPr>
      </w:pPr>
      <w:r w:rsidRPr="006B1910">
        <w:rPr>
          <w:sz w:val="28"/>
        </w:rPr>
        <w:t>назначить сопровождающих из числа педагогов школы, возложив на них ответс</w:t>
      </w:r>
      <w:r w:rsidR="006B1910">
        <w:rPr>
          <w:sz w:val="28"/>
        </w:rPr>
        <w:t>твенность за со</w:t>
      </w:r>
      <w:r w:rsidRPr="006B1910">
        <w:rPr>
          <w:sz w:val="28"/>
        </w:rPr>
        <w:t>хранность здоровья и жизни обучающихся во время пути следования в пункт проведения олимпиады и обратно</w:t>
      </w:r>
      <w:r w:rsidR="001076DB" w:rsidRPr="006B1910">
        <w:rPr>
          <w:sz w:val="28"/>
        </w:rPr>
        <w:t>;</w:t>
      </w:r>
    </w:p>
    <w:p w:rsidR="00897EF9" w:rsidRDefault="00897EF9" w:rsidP="004622AE">
      <w:pPr>
        <w:numPr>
          <w:ilvl w:val="1"/>
          <w:numId w:val="1"/>
        </w:numPr>
        <w:tabs>
          <w:tab w:val="left" w:pos="993"/>
        </w:tabs>
        <w:ind w:left="426" w:hanging="12"/>
        <w:jc w:val="both"/>
        <w:rPr>
          <w:sz w:val="28"/>
        </w:rPr>
      </w:pPr>
      <w:r>
        <w:rPr>
          <w:sz w:val="28"/>
        </w:rPr>
        <w:t>обеспечить явку членов</w:t>
      </w:r>
      <w:r w:rsidR="006619CF">
        <w:rPr>
          <w:sz w:val="28"/>
        </w:rPr>
        <w:t xml:space="preserve"> предметных </w:t>
      </w:r>
      <w:r>
        <w:rPr>
          <w:sz w:val="28"/>
        </w:rPr>
        <w:t xml:space="preserve">жюри </w:t>
      </w:r>
      <w:r w:rsidR="001A53E4">
        <w:rPr>
          <w:sz w:val="28"/>
        </w:rPr>
        <w:t xml:space="preserve">в соответствии с приложением </w:t>
      </w:r>
      <w:r w:rsidR="00915DCB">
        <w:rPr>
          <w:sz w:val="28"/>
        </w:rPr>
        <w:t>3</w:t>
      </w:r>
      <w:r w:rsidR="007075CF">
        <w:rPr>
          <w:sz w:val="28"/>
        </w:rPr>
        <w:t xml:space="preserve"> </w:t>
      </w:r>
      <w:r>
        <w:rPr>
          <w:sz w:val="28"/>
        </w:rPr>
        <w:t>для осуществления проверки олимпиадных работ</w:t>
      </w:r>
      <w:r w:rsidR="00AC4E0B">
        <w:rPr>
          <w:sz w:val="28"/>
        </w:rPr>
        <w:t>;</w:t>
      </w:r>
    </w:p>
    <w:p w:rsidR="00AC4E0B" w:rsidRPr="00AC4E0B" w:rsidRDefault="00AC4E0B" w:rsidP="00BA04EB">
      <w:pPr>
        <w:numPr>
          <w:ilvl w:val="1"/>
          <w:numId w:val="1"/>
        </w:numPr>
        <w:tabs>
          <w:tab w:val="left" w:pos="709"/>
          <w:tab w:val="left" w:pos="993"/>
        </w:tabs>
        <w:ind w:left="426" w:hanging="12"/>
        <w:rPr>
          <w:sz w:val="28"/>
          <w:szCs w:val="28"/>
        </w:rPr>
      </w:pPr>
      <w:r>
        <w:rPr>
          <w:sz w:val="28"/>
          <w:szCs w:val="28"/>
        </w:rPr>
        <w:t>у</w:t>
      </w:r>
      <w:r w:rsidRPr="00AC4E0B">
        <w:rPr>
          <w:sz w:val="28"/>
          <w:szCs w:val="28"/>
        </w:rPr>
        <w:t xml:space="preserve">честь работу педагогов в составе </w:t>
      </w:r>
      <w:r w:rsidR="006C1FCB">
        <w:rPr>
          <w:sz w:val="28"/>
          <w:szCs w:val="28"/>
        </w:rPr>
        <w:t xml:space="preserve">предметных </w:t>
      </w:r>
      <w:r w:rsidRPr="00AC4E0B">
        <w:rPr>
          <w:sz w:val="28"/>
          <w:szCs w:val="28"/>
        </w:rPr>
        <w:t>жюри при распределении стимулирующей части фонда оплаты труда.</w:t>
      </w:r>
    </w:p>
    <w:p w:rsidR="00251F81" w:rsidRDefault="00897EF9" w:rsidP="008F1C8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Руководителям пунктов проведения олимпиады</w:t>
      </w:r>
      <w:r w:rsidR="00251F81">
        <w:rPr>
          <w:sz w:val="28"/>
        </w:rPr>
        <w:t>:</w:t>
      </w:r>
    </w:p>
    <w:p w:rsidR="004622AE" w:rsidRPr="00251F81" w:rsidRDefault="0055258F" w:rsidP="00251F81">
      <w:pPr>
        <w:pStyle w:val="ab"/>
        <w:numPr>
          <w:ilvl w:val="1"/>
          <w:numId w:val="1"/>
        </w:numPr>
        <w:tabs>
          <w:tab w:val="left" w:pos="426"/>
          <w:tab w:val="left" w:pos="993"/>
        </w:tabs>
        <w:ind w:left="426" w:firstLine="0"/>
        <w:jc w:val="both"/>
        <w:rPr>
          <w:sz w:val="28"/>
        </w:rPr>
      </w:pPr>
      <w:r w:rsidRPr="00251F81">
        <w:rPr>
          <w:sz w:val="28"/>
          <w:szCs w:val="28"/>
        </w:rPr>
        <w:t xml:space="preserve">создать качественные организационные условия муниципального этапа </w:t>
      </w:r>
      <w:r w:rsidRPr="00251F81">
        <w:rPr>
          <w:color w:val="000000"/>
          <w:sz w:val="28"/>
          <w:szCs w:val="28"/>
        </w:rPr>
        <w:t>о</w:t>
      </w:r>
      <w:r w:rsidRPr="00251F81">
        <w:rPr>
          <w:sz w:val="28"/>
          <w:szCs w:val="28"/>
        </w:rPr>
        <w:t xml:space="preserve">лимпиады в соответствии с Порядком проведения олимпиады, требованиями к организации и проведению муниципального этапа </w:t>
      </w:r>
      <w:r w:rsidRPr="00251F81">
        <w:rPr>
          <w:color w:val="000000"/>
          <w:sz w:val="28"/>
          <w:szCs w:val="28"/>
        </w:rPr>
        <w:t>о</w:t>
      </w:r>
      <w:r w:rsidRPr="00251F81">
        <w:rPr>
          <w:sz w:val="28"/>
          <w:szCs w:val="28"/>
        </w:rPr>
        <w:t>лимпиады по каждому общеобразовательному предмету</w:t>
      </w:r>
      <w:r w:rsidR="00251F81">
        <w:rPr>
          <w:sz w:val="28"/>
          <w:szCs w:val="28"/>
        </w:rPr>
        <w:t>;</w:t>
      </w:r>
    </w:p>
    <w:p w:rsidR="004622AE" w:rsidRDefault="004622AE" w:rsidP="004622AE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622AE">
        <w:rPr>
          <w:sz w:val="28"/>
          <w:szCs w:val="28"/>
        </w:rPr>
        <w:t xml:space="preserve">беспечить </w:t>
      </w:r>
      <w:r w:rsidR="00BA04EB">
        <w:rPr>
          <w:sz w:val="28"/>
          <w:szCs w:val="28"/>
        </w:rPr>
        <w:t xml:space="preserve">условия </w:t>
      </w:r>
      <w:r w:rsidR="00251F81">
        <w:rPr>
          <w:sz w:val="28"/>
          <w:szCs w:val="28"/>
        </w:rPr>
        <w:t xml:space="preserve">проведения олимпиады, соответствующие </w:t>
      </w:r>
      <w:r w:rsidRPr="004622AE">
        <w:rPr>
          <w:sz w:val="28"/>
          <w:szCs w:val="28"/>
        </w:rPr>
        <w:t xml:space="preserve"> </w:t>
      </w:r>
      <w:r w:rsidRPr="004622AE">
        <w:rPr>
          <w:sz w:val="28"/>
          <w:szCs w:val="28"/>
        </w:rPr>
        <w:lastRenderedPageBreak/>
        <w:t>санитарно-эпидемиологическим требованиям к условиям и организации обучения в общеобразовательных организациях</w:t>
      </w:r>
      <w:r>
        <w:rPr>
          <w:sz w:val="28"/>
          <w:szCs w:val="28"/>
        </w:rPr>
        <w:t xml:space="preserve">, </w:t>
      </w:r>
      <w:r w:rsidRPr="008F1C85">
        <w:rPr>
          <w:sz w:val="28"/>
        </w:rPr>
        <w:t>достаточное количество рабочих мест для участников олимпиады, необходимое материально-техническое обеспечение и техническое сопровождение (в соответствии с Графиком</w:t>
      </w:r>
      <w:r w:rsidR="007075CF">
        <w:rPr>
          <w:sz w:val="28"/>
        </w:rPr>
        <w:t xml:space="preserve"> и требованиями к организации и проведению муниципального этапа олимпиады по соответствующему общеобразовательному предмету</w:t>
      </w:r>
      <w:r w:rsidRPr="008F1C85">
        <w:rPr>
          <w:sz w:val="28"/>
        </w:rPr>
        <w:t>)</w:t>
      </w:r>
      <w:r w:rsidRPr="004622AE">
        <w:rPr>
          <w:sz w:val="28"/>
          <w:szCs w:val="28"/>
        </w:rPr>
        <w:t>;</w:t>
      </w:r>
    </w:p>
    <w:p w:rsidR="004622AE" w:rsidRDefault="004622AE" w:rsidP="004622AE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4622AE">
        <w:rPr>
          <w:sz w:val="28"/>
          <w:szCs w:val="28"/>
        </w:rPr>
        <w:t>дежурство медицинского работника во время проведения муниципального этапа олимпиады;</w:t>
      </w:r>
    </w:p>
    <w:p w:rsidR="004622AE" w:rsidRPr="004622AE" w:rsidRDefault="004622AE" w:rsidP="004622AE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4622AE">
        <w:rPr>
          <w:sz w:val="28"/>
          <w:szCs w:val="28"/>
        </w:rPr>
        <w:t>дежурных в</w:t>
      </w:r>
      <w:r>
        <w:rPr>
          <w:sz w:val="28"/>
          <w:szCs w:val="28"/>
        </w:rPr>
        <w:t>не аудитории</w:t>
      </w:r>
      <w:r w:rsidRPr="004622AE">
        <w:rPr>
          <w:sz w:val="28"/>
          <w:szCs w:val="28"/>
        </w:rPr>
        <w:t xml:space="preserve"> на время проведения </w:t>
      </w:r>
      <w:r>
        <w:rPr>
          <w:sz w:val="28"/>
          <w:szCs w:val="28"/>
        </w:rPr>
        <w:t>о</w:t>
      </w:r>
      <w:r w:rsidRPr="004622AE">
        <w:rPr>
          <w:sz w:val="28"/>
          <w:szCs w:val="28"/>
        </w:rPr>
        <w:t xml:space="preserve">лимпиады, возложив на них ответственность за выполнение Порядка проведения </w:t>
      </w:r>
      <w:r>
        <w:rPr>
          <w:sz w:val="28"/>
          <w:szCs w:val="28"/>
        </w:rPr>
        <w:t>о</w:t>
      </w:r>
      <w:r w:rsidRPr="004622AE">
        <w:rPr>
          <w:sz w:val="28"/>
          <w:szCs w:val="28"/>
        </w:rPr>
        <w:t>лимпиады</w:t>
      </w:r>
      <w:r w:rsidR="008D596F">
        <w:rPr>
          <w:sz w:val="28"/>
          <w:szCs w:val="28"/>
        </w:rPr>
        <w:t>;</w:t>
      </w:r>
    </w:p>
    <w:p w:rsidR="004622AE" w:rsidRDefault="004622AE" w:rsidP="004622AE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4622AE">
        <w:rPr>
          <w:sz w:val="28"/>
          <w:szCs w:val="28"/>
        </w:rPr>
        <w:t>условия для работы представителей оргкомитета;</w:t>
      </w:r>
    </w:p>
    <w:p w:rsidR="004622AE" w:rsidRPr="004622AE" w:rsidRDefault="004622AE" w:rsidP="004622AE">
      <w:pPr>
        <w:widowControl w:val="0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426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4622AE">
        <w:rPr>
          <w:sz w:val="28"/>
          <w:szCs w:val="28"/>
        </w:rPr>
        <w:t xml:space="preserve">условия для проведения </w:t>
      </w:r>
      <w:r>
        <w:rPr>
          <w:sz w:val="28"/>
          <w:szCs w:val="28"/>
        </w:rPr>
        <w:t>разбора заданий олимпиады.</w:t>
      </w:r>
    </w:p>
    <w:p w:rsidR="005E2235" w:rsidRPr="008F1C85" w:rsidRDefault="00002BCE" w:rsidP="008F1C8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8F1C85">
        <w:rPr>
          <w:sz w:val="28"/>
        </w:rPr>
        <w:t xml:space="preserve">Назначить </w:t>
      </w:r>
      <w:r w:rsidR="008D596F">
        <w:rPr>
          <w:sz w:val="28"/>
        </w:rPr>
        <w:t>Теплякову А.А.</w:t>
      </w:r>
      <w:r w:rsidR="005E2235" w:rsidRPr="008F1C85">
        <w:rPr>
          <w:sz w:val="28"/>
        </w:rPr>
        <w:t xml:space="preserve">, </w:t>
      </w:r>
      <w:r w:rsidR="00102CE0" w:rsidRPr="008F1C85">
        <w:rPr>
          <w:sz w:val="28"/>
        </w:rPr>
        <w:t>специалист</w:t>
      </w:r>
      <w:r w:rsidRPr="008F1C85">
        <w:rPr>
          <w:sz w:val="28"/>
        </w:rPr>
        <w:t>а</w:t>
      </w:r>
      <w:r w:rsidR="005E2235" w:rsidRPr="008F1C85">
        <w:rPr>
          <w:sz w:val="28"/>
        </w:rPr>
        <w:t xml:space="preserve"> органа местного самоуправления Управление образованием Полевского городского округа </w:t>
      </w:r>
      <w:r w:rsidRPr="008F1C85">
        <w:rPr>
          <w:sz w:val="28"/>
        </w:rPr>
        <w:t xml:space="preserve">ответственным за </w:t>
      </w:r>
      <w:r w:rsidR="005E2235" w:rsidRPr="008F1C85">
        <w:rPr>
          <w:sz w:val="28"/>
        </w:rPr>
        <w:t xml:space="preserve">получение </w:t>
      </w:r>
      <w:r w:rsidR="00AE432E" w:rsidRPr="008F1C85">
        <w:rPr>
          <w:sz w:val="28"/>
        </w:rPr>
        <w:t>материалов для проведения</w:t>
      </w:r>
      <w:r w:rsidR="005E2235" w:rsidRPr="008F1C85">
        <w:rPr>
          <w:sz w:val="28"/>
        </w:rPr>
        <w:t xml:space="preserve"> муниципального этапа олимпиады</w:t>
      </w:r>
      <w:r w:rsidR="00674E99" w:rsidRPr="008F1C85">
        <w:rPr>
          <w:sz w:val="28"/>
        </w:rPr>
        <w:t>, возложив на нее ответственность за конфиденциальность полученной информации</w:t>
      </w:r>
      <w:r w:rsidR="00102CE0" w:rsidRPr="008F1C85">
        <w:rPr>
          <w:sz w:val="28"/>
        </w:rPr>
        <w:t>.</w:t>
      </w:r>
    </w:p>
    <w:p w:rsidR="00207A51" w:rsidRDefault="00F6316C" w:rsidP="00674E99">
      <w:pPr>
        <w:jc w:val="both"/>
        <w:rPr>
          <w:sz w:val="28"/>
        </w:rPr>
      </w:pPr>
      <w:r>
        <w:rPr>
          <w:sz w:val="28"/>
        </w:rPr>
        <w:t xml:space="preserve">7. </w:t>
      </w:r>
      <w:r w:rsidR="00674E99">
        <w:rPr>
          <w:sz w:val="28"/>
        </w:rPr>
        <w:t xml:space="preserve">Назначить </w:t>
      </w:r>
      <w:r w:rsidR="00930106" w:rsidRPr="00A36421">
        <w:rPr>
          <w:sz w:val="28"/>
        </w:rPr>
        <w:t>Р</w:t>
      </w:r>
      <w:r w:rsidR="00A2610B" w:rsidRPr="00A36421">
        <w:rPr>
          <w:sz w:val="28"/>
        </w:rPr>
        <w:t>ыбагов</w:t>
      </w:r>
      <w:r w:rsidR="00674E99">
        <w:rPr>
          <w:sz w:val="28"/>
        </w:rPr>
        <w:t>у</w:t>
      </w:r>
      <w:r w:rsidR="00A2610B" w:rsidRPr="00A36421">
        <w:rPr>
          <w:sz w:val="28"/>
        </w:rPr>
        <w:t xml:space="preserve"> В.Н., документовед</w:t>
      </w:r>
      <w:r w:rsidR="00674E99">
        <w:rPr>
          <w:sz w:val="28"/>
        </w:rPr>
        <w:t>а</w:t>
      </w:r>
      <w:r w:rsidR="008D596F">
        <w:rPr>
          <w:sz w:val="28"/>
        </w:rPr>
        <w:t xml:space="preserve"> </w:t>
      </w:r>
      <w:r w:rsidR="008F1C85" w:rsidRPr="008F1C85">
        <w:rPr>
          <w:sz w:val="28"/>
        </w:rPr>
        <w:t>органа местного самоуправления Управление образованием Полевского городского округа</w:t>
      </w:r>
      <w:r w:rsidR="008D596F">
        <w:rPr>
          <w:sz w:val="28"/>
        </w:rPr>
        <w:t xml:space="preserve"> </w:t>
      </w:r>
      <w:r w:rsidR="00674E99">
        <w:rPr>
          <w:sz w:val="28"/>
        </w:rPr>
        <w:t>ответственным за</w:t>
      </w:r>
      <w:r w:rsidR="008D596F">
        <w:rPr>
          <w:sz w:val="28"/>
        </w:rPr>
        <w:t xml:space="preserve"> </w:t>
      </w:r>
      <w:r w:rsidR="00414887" w:rsidRPr="00A36421">
        <w:rPr>
          <w:sz w:val="28"/>
        </w:rPr>
        <w:t xml:space="preserve">тиражирование </w:t>
      </w:r>
      <w:r w:rsidR="00207A51" w:rsidRPr="00A36421">
        <w:rPr>
          <w:sz w:val="28"/>
        </w:rPr>
        <w:t>олимпиадных заданий</w:t>
      </w:r>
      <w:r w:rsidR="006B3AAD" w:rsidRPr="00A36421">
        <w:rPr>
          <w:sz w:val="28"/>
        </w:rPr>
        <w:t xml:space="preserve"> и ключей</w:t>
      </w:r>
      <w:r w:rsidR="003D40DD">
        <w:rPr>
          <w:sz w:val="28"/>
        </w:rPr>
        <w:t>, формирование доставочных пакетов</w:t>
      </w:r>
      <w:r w:rsidR="00674E99">
        <w:rPr>
          <w:sz w:val="28"/>
        </w:rPr>
        <w:t>, возложив на нее ответственность за конфиденциальность полученной информации.</w:t>
      </w:r>
    </w:p>
    <w:p w:rsidR="00AE432E" w:rsidRPr="00A36421" w:rsidRDefault="00604769" w:rsidP="002C7E7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Сабанову И.В</w:t>
      </w:r>
      <w:r w:rsidR="00AE432E">
        <w:rPr>
          <w:sz w:val="28"/>
        </w:rPr>
        <w:t xml:space="preserve">., </w:t>
      </w:r>
      <w:r>
        <w:rPr>
          <w:sz w:val="28"/>
        </w:rPr>
        <w:t>программисту</w:t>
      </w:r>
      <w:r w:rsidR="00AE432E">
        <w:rPr>
          <w:sz w:val="28"/>
        </w:rPr>
        <w:t xml:space="preserve"> органа местного самоуправления </w:t>
      </w:r>
      <w:r w:rsidR="00AE432E" w:rsidRPr="003965B6">
        <w:rPr>
          <w:sz w:val="28"/>
        </w:rPr>
        <w:t>Управление образовани</w:t>
      </w:r>
      <w:r w:rsidR="00AE432E">
        <w:rPr>
          <w:sz w:val="28"/>
        </w:rPr>
        <w:t xml:space="preserve">ем Полевского городского округа обеспечить </w:t>
      </w:r>
      <w:r w:rsidR="000325AC">
        <w:rPr>
          <w:sz w:val="28"/>
        </w:rPr>
        <w:t xml:space="preserve">своевременное </w:t>
      </w:r>
      <w:r w:rsidR="00AE432E">
        <w:rPr>
          <w:sz w:val="28"/>
        </w:rPr>
        <w:t>размещение на сайте</w:t>
      </w:r>
      <w:r w:rsidR="003D40DD">
        <w:rPr>
          <w:sz w:val="28"/>
        </w:rPr>
        <w:t xml:space="preserve"> Управления</w:t>
      </w:r>
      <w:r w:rsidR="008D596F">
        <w:rPr>
          <w:sz w:val="28"/>
        </w:rPr>
        <w:t xml:space="preserve"> образованием </w:t>
      </w:r>
      <w:r w:rsidR="008F1C85">
        <w:rPr>
          <w:sz w:val="28"/>
        </w:rPr>
        <w:t xml:space="preserve">рейтинговых списков, </w:t>
      </w:r>
      <w:r w:rsidR="00AD7015">
        <w:rPr>
          <w:sz w:val="28"/>
        </w:rPr>
        <w:t xml:space="preserve">заданий, </w:t>
      </w:r>
      <w:r w:rsidR="008F1C85">
        <w:rPr>
          <w:sz w:val="28"/>
        </w:rPr>
        <w:t xml:space="preserve">ключей и </w:t>
      </w:r>
      <w:r w:rsidR="00574B99">
        <w:rPr>
          <w:sz w:val="28"/>
        </w:rPr>
        <w:t xml:space="preserve">сканированных работ победителей муниципального этапа олимпиады по </w:t>
      </w:r>
      <w:r w:rsidR="008D596F">
        <w:rPr>
          <w:sz w:val="28"/>
        </w:rPr>
        <w:t>каждому общеобразовательному предмету</w:t>
      </w:r>
      <w:r w:rsidR="00574B99">
        <w:rPr>
          <w:sz w:val="28"/>
        </w:rPr>
        <w:t>.</w:t>
      </w:r>
    </w:p>
    <w:p w:rsidR="00742EDE" w:rsidRPr="00742EDE" w:rsidRDefault="008A536E" w:rsidP="002C7E74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firstLine="0"/>
        <w:jc w:val="both"/>
      </w:pPr>
      <w:r>
        <w:rPr>
          <w:sz w:val="28"/>
        </w:rPr>
        <w:t>Контроль исполнения п</w:t>
      </w:r>
      <w:r w:rsidR="007A6E05">
        <w:rPr>
          <w:sz w:val="28"/>
        </w:rPr>
        <w:t xml:space="preserve">риказа возложить на </w:t>
      </w:r>
      <w:r w:rsidR="00A27924">
        <w:rPr>
          <w:sz w:val="28"/>
        </w:rPr>
        <w:t>Чеснокову М.</w:t>
      </w:r>
      <w:r w:rsidR="0072399E">
        <w:rPr>
          <w:sz w:val="28"/>
        </w:rPr>
        <w:t>В</w:t>
      </w:r>
      <w:r w:rsidR="00CB7E87">
        <w:rPr>
          <w:sz w:val="28"/>
        </w:rPr>
        <w:t>.</w:t>
      </w:r>
      <w:r w:rsidR="007A6E05">
        <w:rPr>
          <w:sz w:val="28"/>
        </w:rPr>
        <w:t xml:space="preserve">, </w:t>
      </w:r>
      <w:r w:rsidR="00CB7E87">
        <w:rPr>
          <w:sz w:val="28"/>
        </w:rPr>
        <w:t xml:space="preserve">заместителя начальника </w:t>
      </w:r>
      <w:r w:rsidR="0072399E">
        <w:rPr>
          <w:sz w:val="28"/>
        </w:rPr>
        <w:t>о</w:t>
      </w:r>
      <w:r w:rsidR="00A2610B">
        <w:rPr>
          <w:sz w:val="28"/>
        </w:rPr>
        <w:t xml:space="preserve">ргана местного самоуправления </w:t>
      </w:r>
      <w:r>
        <w:rPr>
          <w:sz w:val="28"/>
        </w:rPr>
        <w:t>Управлени</w:t>
      </w:r>
      <w:r w:rsidR="003D7B61">
        <w:rPr>
          <w:sz w:val="28"/>
        </w:rPr>
        <w:t>е</w:t>
      </w:r>
      <w:r>
        <w:rPr>
          <w:sz w:val="28"/>
        </w:rPr>
        <w:t xml:space="preserve"> образованием</w:t>
      </w:r>
      <w:r w:rsidR="00A2610B">
        <w:rPr>
          <w:sz w:val="28"/>
        </w:rPr>
        <w:t xml:space="preserve"> Полевского городского округа</w:t>
      </w:r>
      <w:r>
        <w:rPr>
          <w:sz w:val="28"/>
        </w:rPr>
        <w:t>.</w:t>
      </w:r>
    </w:p>
    <w:p w:rsidR="00742EDE" w:rsidRDefault="00742EDE" w:rsidP="00742EDE">
      <w:pPr>
        <w:tabs>
          <w:tab w:val="left" w:pos="426"/>
        </w:tabs>
        <w:jc w:val="both"/>
        <w:rPr>
          <w:sz w:val="28"/>
        </w:rPr>
      </w:pPr>
    </w:p>
    <w:p w:rsidR="00D965C7" w:rsidRDefault="00D965C7" w:rsidP="00742EDE">
      <w:pPr>
        <w:tabs>
          <w:tab w:val="left" w:pos="426"/>
        </w:tabs>
        <w:jc w:val="both"/>
        <w:rPr>
          <w:sz w:val="28"/>
        </w:rPr>
      </w:pPr>
    </w:p>
    <w:p w:rsidR="00D965C7" w:rsidRDefault="00D965C7" w:rsidP="00742EDE">
      <w:pPr>
        <w:tabs>
          <w:tab w:val="left" w:pos="426"/>
        </w:tabs>
        <w:jc w:val="both"/>
        <w:rPr>
          <w:sz w:val="28"/>
        </w:rPr>
      </w:pPr>
    </w:p>
    <w:p w:rsidR="00742EDE" w:rsidRPr="00742EDE" w:rsidRDefault="008D596F" w:rsidP="00742EDE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Н</w:t>
      </w:r>
      <w:r w:rsidR="006D59DD" w:rsidRPr="00742EDE">
        <w:rPr>
          <w:sz w:val="28"/>
        </w:rPr>
        <w:t xml:space="preserve">ачальник </w:t>
      </w:r>
      <w:r w:rsidR="003D7B61" w:rsidRPr="00742EDE">
        <w:rPr>
          <w:sz w:val="28"/>
        </w:rPr>
        <w:t>ОМС</w:t>
      </w:r>
    </w:p>
    <w:p w:rsidR="006D59DD" w:rsidRPr="00742EDE" w:rsidRDefault="006D59DD" w:rsidP="00742EDE">
      <w:pPr>
        <w:tabs>
          <w:tab w:val="left" w:pos="426"/>
        </w:tabs>
        <w:jc w:val="both"/>
        <w:rPr>
          <w:sz w:val="28"/>
        </w:rPr>
      </w:pPr>
      <w:r w:rsidRPr="00742EDE">
        <w:rPr>
          <w:sz w:val="28"/>
        </w:rPr>
        <w:t>Управлени</w:t>
      </w:r>
      <w:r w:rsidR="003D7B61" w:rsidRPr="00742EDE">
        <w:rPr>
          <w:sz w:val="28"/>
        </w:rPr>
        <w:t>е</w:t>
      </w:r>
      <w:r w:rsidRPr="00742EDE">
        <w:rPr>
          <w:sz w:val="28"/>
        </w:rPr>
        <w:t xml:space="preserve"> образованием</w:t>
      </w:r>
      <w:r w:rsidR="003D7B61" w:rsidRPr="00742EDE">
        <w:rPr>
          <w:sz w:val="28"/>
        </w:rPr>
        <w:t xml:space="preserve"> ПГО</w:t>
      </w:r>
      <w:r w:rsidR="00F77B64">
        <w:rPr>
          <w:sz w:val="28"/>
        </w:rPr>
        <w:t xml:space="preserve">                                       </w:t>
      </w:r>
      <w:r w:rsidR="008D596F">
        <w:rPr>
          <w:sz w:val="28"/>
        </w:rPr>
        <w:t xml:space="preserve">   </w:t>
      </w:r>
      <w:r w:rsidR="00F77B64">
        <w:rPr>
          <w:sz w:val="28"/>
        </w:rPr>
        <w:t xml:space="preserve">  </w:t>
      </w:r>
      <w:r w:rsidR="008D596F">
        <w:rPr>
          <w:sz w:val="28"/>
        </w:rPr>
        <w:t>О.М.Уфимцева</w:t>
      </w:r>
    </w:p>
    <w:p w:rsidR="00742EDE" w:rsidRDefault="00742EDE">
      <w:pPr>
        <w:pStyle w:val="7"/>
        <w:jc w:val="left"/>
      </w:pPr>
    </w:p>
    <w:p w:rsidR="006D59DD" w:rsidRDefault="006D59DD"/>
    <w:p w:rsidR="00B1394F" w:rsidRDefault="00B1394F"/>
    <w:p w:rsidR="00B1394F" w:rsidRDefault="00B1394F"/>
    <w:p w:rsidR="00FF54C5" w:rsidRDefault="00FF54C5" w:rsidP="00742EDE">
      <w:pPr>
        <w:shd w:val="clear" w:color="auto" w:fill="FFFFFF"/>
        <w:ind w:left="6237"/>
        <w:rPr>
          <w:bCs/>
          <w:color w:val="000000"/>
        </w:rPr>
      </w:pPr>
    </w:p>
    <w:p w:rsidR="00F6316C" w:rsidRDefault="00F6316C" w:rsidP="00742EDE">
      <w:pPr>
        <w:shd w:val="clear" w:color="auto" w:fill="FFFFFF"/>
        <w:ind w:left="6237"/>
        <w:rPr>
          <w:bCs/>
          <w:color w:val="000000"/>
        </w:rPr>
      </w:pPr>
    </w:p>
    <w:p w:rsidR="00F6316C" w:rsidRDefault="00F6316C" w:rsidP="00742EDE">
      <w:pPr>
        <w:shd w:val="clear" w:color="auto" w:fill="FFFFFF"/>
        <w:ind w:left="6237"/>
        <w:rPr>
          <w:bCs/>
          <w:color w:val="000000"/>
        </w:rPr>
      </w:pPr>
    </w:p>
    <w:p w:rsidR="00102CE0" w:rsidRDefault="00102CE0" w:rsidP="00742EDE">
      <w:pPr>
        <w:shd w:val="clear" w:color="auto" w:fill="FFFFFF"/>
        <w:ind w:left="6237"/>
        <w:rPr>
          <w:bCs/>
          <w:color w:val="000000"/>
        </w:rPr>
      </w:pPr>
    </w:p>
    <w:p w:rsidR="00414887" w:rsidRPr="00414887" w:rsidRDefault="00414887" w:rsidP="00742EDE">
      <w:pPr>
        <w:shd w:val="clear" w:color="auto" w:fill="FFFFFF"/>
        <w:ind w:left="6237"/>
        <w:rPr>
          <w:bCs/>
          <w:color w:val="000000"/>
        </w:rPr>
      </w:pPr>
      <w:r w:rsidRPr="00414887">
        <w:rPr>
          <w:bCs/>
          <w:color w:val="000000"/>
        </w:rPr>
        <w:lastRenderedPageBreak/>
        <w:t>Приложение 1</w:t>
      </w:r>
    </w:p>
    <w:p w:rsidR="00414887" w:rsidRPr="00414887" w:rsidRDefault="00414887" w:rsidP="00742EDE">
      <w:pPr>
        <w:shd w:val="clear" w:color="auto" w:fill="FFFFFF"/>
        <w:ind w:left="6237"/>
        <w:rPr>
          <w:bCs/>
          <w:color w:val="000000"/>
        </w:rPr>
      </w:pPr>
      <w:r>
        <w:rPr>
          <w:bCs/>
          <w:color w:val="000000"/>
        </w:rPr>
        <w:t>к приказу от</w:t>
      </w:r>
      <w:r w:rsidR="00A357F8">
        <w:rPr>
          <w:bCs/>
          <w:color w:val="000000"/>
        </w:rPr>
        <w:t xml:space="preserve">. </w:t>
      </w:r>
      <w:r w:rsidR="00643ECE">
        <w:rPr>
          <w:bCs/>
          <w:color w:val="000000"/>
        </w:rPr>
        <w:t>10</w:t>
      </w:r>
      <w:r w:rsidR="009F320C">
        <w:rPr>
          <w:bCs/>
          <w:color w:val="000000"/>
        </w:rPr>
        <w:t>.201</w:t>
      </w:r>
      <w:r w:rsidR="00102CE0">
        <w:rPr>
          <w:bCs/>
          <w:color w:val="000000"/>
        </w:rPr>
        <w:t>7</w:t>
      </w:r>
      <w:r w:rsidRPr="00414887">
        <w:rPr>
          <w:bCs/>
          <w:color w:val="000000"/>
        </w:rPr>
        <w:t xml:space="preserve"> г.</w:t>
      </w:r>
    </w:p>
    <w:p w:rsidR="00414887" w:rsidRDefault="00414887" w:rsidP="00742EDE">
      <w:pPr>
        <w:shd w:val="clear" w:color="auto" w:fill="FFFFFF"/>
        <w:ind w:left="6237"/>
        <w:rPr>
          <w:bCs/>
          <w:color w:val="000000"/>
        </w:rPr>
      </w:pPr>
      <w:r w:rsidRPr="00414887">
        <w:rPr>
          <w:bCs/>
          <w:color w:val="000000"/>
        </w:rPr>
        <w:t>№</w:t>
      </w:r>
      <w:r w:rsidR="00A27924">
        <w:rPr>
          <w:bCs/>
          <w:color w:val="000000"/>
        </w:rPr>
        <w:t>_____________________</w:t>
      </w:r>
    </w:p>
    <w:p w:rsidR="009F320C" w:rsidRDefault="009F320C" w:rsidP="00742EDE">
      <w:pPr>
        <w:shd w:val="clear" w:color="auto" w:fill="FFFFFF"/>
        <w:ind w:left="6237"/>
        <w:rPr>
          <w:bCs/>
          <w:color w:val="000000"/>
        </w:rPr>
      </w:pPr>
    </w:p>
    <w:p w:rsidR="00A36421" w:rsidRDefault="00A36421" w:rsidP="00A36421">
      <w:pPr>
        <w:shd w:val="clear" w:color="auto" w:fill="FFFFFF"/>
        <w:ind w:left="6804" w:hanging="68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муниципального этапа</w:t>
      </w:r>
    </w:p>
    <w:p w:rsidR="00A36421" w:rsidRDefault="00A36421" w:rsidP="00A36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в 201</w:t>
      </w:r>
      <w:r w:rsidR="00A05C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A05C3E">
        <w:rPr>
          <w:b/>
          <w:sz w:val="28"/>
          <w:szCs w:val="28"/>
        </w:rPr>
        <w:t>9</w:t>
      </w:r>
      <w:r w:rsidR="00102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</w:p>
    <w:p w:rsidR="00F15FA9" w:rsidRDefault="00F15FA9" w:rsidP="00A36421">
      <w:pPr>
        <w:jc w:val="center"/>
        <w:rPr>
          <w:b/>
          <w:sz w:val="28"/>
          <w:szCs w:val="28"/>
        </w:rPr>
      </w:pPr>
    </w:p>
    <w:tbl>
      <w:tblPr>
        <w:tblStyle w:val="af2"/>
        <w:tblW w:w="9781" w:type="dxa"/>
        <w:tblInd w:w="-459" w:type="dxa"/>
        <w:tblLayout w:type="fixed"/>
        <w:tblLook w:val="04A0"/>
      </w:tblPr>
      <w:tblGrid>
        <w:gridCol w:w="567"/>
        <w:gridCol w:w="2552"/>
        <w:gridCol w:w="1843"/>
        <w:gridCol w:w="1559"/>
        <w:gridCol w:w="3260"/>
      </w:tblGrid>
      <w:tr w:rsidR="001B5FD6" w:rsidRPr="002F34EC" w:rsidTr="001B5FD6">
        <w:tc>
          <w:tcPr>
            <w:tcW w:w="567" w:type="dxa"/>
          </w:tcPr>
          <w:p w:rsidR="001B5FD6" w:rsidRPr="008F152E" w:rsidRDefault="001B5FD6" w:rsidP="003920B0">
            <w:pPr>
              <w:rPr>
                <w:b/>
                <w:sz w:val="24"/>
                <w:szCs w:val="24"/>
              </w:rPr>
            </w:pPr>
            <w:r w:rsidRPr="008F15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B5FD6" w:rsidRPr="008F152E" w:rsidRDefault="001B5FD6" w:rsidP="003920B0">
            <w:pPr>
              <w:rPr>
                <w:b/>
                <w:sz w:val="24"/>
                <w:szCs w:val="24"/>
              </w:rPr>
            </w:pPr>
            <w:r w:rsidRPr="008F152E">
              <w:rPr>
                <w:b/>
                <w:sz w:val="24"/>
                <w:szCs w:val="24"/>
              </w:rPr>
              <w:t>Наименование  предмета</w:t>
            </w:r>
          </w:p>
        </w:tc>
        <w:tc>
          <w:tcPr>
            <w:tcW w:w="1843" w:type="dxa"/>
          </w:tcPr>
          <w:p w:rsidR="001B5FD6" w:rsidRDefault="001B5FD6" w:rsidP="003920B0">
            <w:pPr>
              <w:rPr>
                <w:b/>
                <w:sz w:val="24"/>
                <w:szCs w:val="24"/>
              </w:rPr>
            </w:pPr>
            <w:r w:rsidRPr="008F152E">
              <w:rPr>
                <w:b/>
                <w:sz w:val="24"/>
                <w:szCs w:val="24"/>
              </w:rPr>
              <w:t xml:space="preserve">Дата </w:t>
            </w:r>
          </w:p>
          <w:p w:rsidR="001B5FD6" w:rsidRPr="008F152E" w:rsidRDefault="001B5FD6" w:rsidP="003920B0">
            <w:pPr>
              <w:rPr>
                <w:b/>
                <w:sz w:val="24"/>
                <w:szCs w:val="24"/>
              </w:rPr>
            </w:pPr>
            <w:r w:rsidRPr="008F152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1B5FD6" w:rsidRDefault="001B5FD6" w:rsidP="003920B0">
            <w:pPr>
              <w:rPr>
                <w:b/>
                <w:sz w:val="24"/>
                <w:szCs w:val="24"/>
              </w:rPr>
            </w:pPr>
            <w:r w:rsidRPr="008F152E">
              <w:rPr>
                <w:b/>
                <w:sz w:val="24"/>
                <w:szCs w:val="24"/>
              </w:rPr>
              <w:t xml:space="preserve">Состав </w:t>
            </w:r>
          </w:p>
          <w:p w:rsidR="001B5FD6" w:rsidRPr="008F152E" w:rsidRDefault="001B5FD6" w:rsidP="003920B0">
            <w:pPr>
              <w:rPr>
                <w:b/>
                <w:sz w:val="24"/>
                <w:szCs w:val="24"/>
              </w:rPr>
            </w:pPr>
            <w:r w:rsidRPr="008F152E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3260" w:type="dxa"/>
          </w:tcPr>
          <w:p w:rsidR="001B5FD6" w:rsidRPr="008F152E" w:rsidRDefault="001B5FD6" w:rsidP="000F7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 проведения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 w:rsidRPr="004322B4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7 ,8, 9, 10, 11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 w:rsidRPr="004322B4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9, 10-11</w:t>
            </w:r>
          </w:p>
        </w:tc>
        <w:tc>
          <w:tcPr>
            <w:tcW w:w="3260" w:type="dxa"/>
          </w:tcPr>
          <w:p w:rsidR="002B358D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ПГО «ПЛ №21 </w:t>
            </w:r>
          </w:p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«Эрудит»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 w:rsidRPr="004322B4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</w:tc>
        <w:tc>
          <w:tcPr>
            <w:tcW w:w="1559" w:type="dxa"/>
          </w:tcPr>
          <w:p w:rsidR="001B5FD6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7 ,8, 9, 10, 11</w:t>
            </w:r>
          </w:p>
          <w:p w:rsidR="001B5FD6" w:rsidRPr="002F34EC" w:rsidRDefault="001B5FD6" w:rsidP="0039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№16»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 w:rsidRPr="004322B4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9-11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№14»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 w:rsidRPr="004322B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1559" w:type="dxa"/>
          </w:tcPr>
          <w:p w:rsidR="001B5FD6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7 ,8, 9, 10, 11</w:t>
            </w:r>
          </w:p>
          <w:p w:rsidR="001B5FD6" w:rsidRPr="002F34EC" w:rsidRDefault="001B5FD6" w:rsidP="0039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№17»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 w:rsidRPr="004322B4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</w:tc>
        <w:tc>
          <w:tcPr>
            <w:tcW w:w="1559" w:type="dxa"/>
          </w:tcPr>
          <w:p w:rsidR="001B5FD6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7 ,8, 9, 10, 11</w:t>
            </w:r>
          </w:p>
          <w:p w:rsidR="001B5FD6" w:rsidRPr="002F34EC" w:rsidRDefault="001B5FD6" w:rsidP="0039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ПГО «СОШ №13 с УИОП»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559" w:type="dxa"/>
          </w:tcPr>
          <w:p w:rsidR="001B5FD6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7 ,8, 9, 10, 11</w:t>
            </w:r>
          </w:p>
          <w:p w:rsidR="001B5FD6" w:rsidRPr="002F34EC" w:rsidRDefault="001B5FD6" w:rsidP="0039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ПГО «СОШ-Лицей №4 «Интеллект»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23-24.11.2018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9, 10-11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ПГО «СОШ №8»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8-9, 10, 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№18»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1559" w:type="dxa"/>
          </w:tcPr>
          <w:p w:rsidR="001B5FD6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7 ,8, 9, 10, 11</w:t>
            </w:r>
          </w:p>
          <w:p w:rsidR="001B5FD6" w:rsidRPr="002F34EC" w:rsidRDefault="001B5FD6" w:rsidP="0039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№20»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559" w:type="dxa"/>
          </w:tcPr>
          <w:p w:rsidR="001B5FD6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7 ,8, 9, 10, 11</w:t>
            </w:r>
          </w:p>
          <w:p w:rsidR="001B5FD6" w:rsidRPr="002F34EC" w:rsidRDefault="001B5FD6" w:rsidP="0039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№16»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9-11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№14»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30.11.-01.12.2018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9-11 (практика: юноши, девушки)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ПГО «СОШ-Лицей №4 «Интеллект»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9, 10, 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8, 9, 10, 11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№18»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9-11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ПГО «СОШ №13 с УИОП»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07-08.12.2018</w:t>
            </w:r>
            <w:r w:rsidR="00D11576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9, 10-11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ПГО «СОШ-Лицей №4 «Интеллект»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9, 10-11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ПГО «СОШ №8»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1B5FD6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7 ,8, 9, 10, 11</w:t>
            </w:r>
          </w:p>
          <w:p w:rsidR="001B5FD6" w:rsidRPr="002F34EC" w:rsidRDefault="001B5FD6" w:rsidP="0039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№17»</w:t>
            </w:r>
          </w:p>
        </w:tc>
      </w:tr>
      <w:tr w:rsidR="001B5FD6" w:rsidRPr="002F34EC" w:rsidTr="001B5FD6">
        <w:tc>
          <w:tcPr>
            <w:tcW w:w="567" w:type="dxa"/>
          </w:tcPr>
          <w:p w:rsidR="001B5FD6" w:rsidRPr="002F34EC" w:rsidRDefault="001B5FD6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5FD6" w:rsidRPr="004322B4" w:rsidRDefault="001B5FD6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843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</w:t>
            </w:r>
          </w:p>
        </w:tc>
        <w:tc>
          <w:tcPr>
            <w:tcW w:w="1559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 9, 10, 11</w:t>
            </w:r>
          </w:p>
        </w:tc>
        <w:tc>
          <w:tcPr>
            <w:tcW w:w="3260" w:type="dxa"/>
          </w:tcPr>
          <w:p w:rsidR="001B5FD6" w:rsidRPr="002F34EC" w:rsidRDefault="001B5FD6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№20»</w:t>
            </w:r>
          </w:p>
        </w:tc>
      </w:tr>
      <w:tr w:rsidR="002B358D" w:rsidRPr="002F34EC" w:rsidTr="002B358D">
        <w:trPr>
          <w:trHeight w:val="309"/>
        </w:trPr>
        <w:tc>
          <w:tcPr>
            <w:tcW w:w="567" w:type="dxa"/>
            <w:vMerge w:val="restart"/>
          </w:tcPr>
          <w:p w:rsidR="002B358D" w:rsidRPr="002F34EC" w:rsidRDefault="002B358D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B358D" w:rsidRPr="004322B4" w:rsidRDefault="002B358D" w:rsidP="00392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Merge w:val="restart"/>
          </w:tcPr>
          <w:p w:rsidR="002B358D" w:rsidRPr="002F34EC" w:rsidRDefault="002B358D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58D" w:rsidRPr="002F34EC" w:rsidRDefault="002B358D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B358D" w:rsidRPr="002B358D" w:rsidRDefault="002B358D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№14»</w:t>
            </w:r>
          </w:p>
        </w:tc>
      </w:tr>
      <w:tr w:rsidR="002B358D" w:rsidRPr="002F34EC" w:rsidTr="002B358D">
        <w:trPr>
          <w:trHeight w:val="271"/>
        </w:trPr>
        <w:tc>
          <w:tcPr>
            <w:tcW w:w="567" w:type="dxa"/>
            <w:vMerge/>
          </w:tcPr>
          <w:p w:rsidR="002B358D" w:rsidRPr="002F34EC" w:rsidRDefault="002B358D" w:rsidP="005F67D4">
            <w:pPr>
              <w:pStyle w:val="ab"/>
              <w:numPr>
                <w:ilvl w:val="0"/>
                <w:numId w:val="6"/>
              </w:numPr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358D" w:rsidRDefault="002B358D" w:rsidP="003920B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58D" w:rsidRDefault="002B358D" w:rsidP="003920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358D" w:rsidRDefault="002B358D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358D" w:rsidRDefault="002B358D" w:rsidP="00392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ПГО «СОШ №17»</w:t>
            </w:r>
          </w:p>
        </w:tc>
      </w:tr>
    </w:tbl>
    <w:p w:rsidR="00481A5E" w:rsidRPr="002B358D" w:rsidRDefault="00481A5E" w:rsidP="00D11576">
      <w:pPr>
        <w:ind w:left="-567"/>
        <w:rPr>
          <w:b/>
          <w:sz w:val="24"/>
          <w:szCs w:val="24"/>
          <w:u w:val="single"/>
        </w:rPr>
      </w:pPr>
      <w:r w:rsidRPr="00D11576">
        <w:rPr>
          <w:b/>
          <w:sz w:val="24"/>
          <w:szCs w:val="24"/>
        </w:rPr>
        <w:t>* Экспертиза проектных работ по технологии</w:t>
      </w:r>
      <w:r w:rsidRPr="002B358D">
        <w:rPr>
          <w:b/>
          <w:sz w:val="24"/>
          <w:szCs w:val="24"/>
          <w:u w:val="single"/>
        </w:rPr>
        <w:t xml:space="preserve">:  </w:t>
      </w:r>
    </w:p>
    <w:p w:rsidR="00102CE0" w:rsidRPr="002B358D" w:rsidRDefault="00481A5E" w:rsidP="00D11576">
      <w:pPr>
        <w:ind w:left="-567" w:right="-102"/>
        <w:jc w:val="both"/>
        <w:rPr>
          <w:sz w:val="24"/>
          <w:szCs w:val="24"/>
        </w:rPr>
      </w:pPr>
      <w:r w:rsidRPr="002B358D">
        <w:rPr>
          <w:sz w:val="24"/>
          <w:szCs w:val="24"/>
        </w:rPr>
        <w:t>0</w:t>
      </w:r>
      <w:r w:rsidR="00D77B07" w:rsidRPr="002B358D">
        <w:rPr>
          <w:sz w:val="24"/>
          <w:szCs w:val="24"/>
        </w:rPr>
        <w:t>6</w:t>
      </w:r>
      <w:r w:rsidRPr="002B358D">
        <w:rPr>
          <w:sz w:val="24"/>
          <w:szCs w:val="24"/>
        </w:rPr>
        <w:t>.12.201</w:t>
      </w:r>
      <w:r w:rsidR="00D77B07" w:rsidRPr="002B358D">
        <w:rPr>
          <w:sz w:val="24"/>
          <w:szCs w:val="24"/>
        </w:rPr>
        <w:t>8</w:t>
      </w:r>
      <w:r w:rsidRPr="002B358D">
        <w:rPr>
          <w:sz w:val="24"/>
          <w:szCs w:val="24"/>
        </w:rPr>
        <w:t xml:space="preserve"> г., в 09.00, каб.№113 МАОУ ПГО </w:t>
      </w:r>
      <w:r w:rsidR="00D11576">
        <w:rPr>
          <w:sz w:val="24"/>
          <w:szCs w:val="24"/>
        </w:rPr>
        <w:t>«СОШ-лицей №4 «Интеллект»  (</w:t>
      </w:r>
      <w:r w:rsidRPr="002B358D">
        <w:rPr>
          <w:sz w:val="24"/>
          <w:szCs w:val="24"/>
        </w:rPr>
        <w:t>Ялунина, 7а).</w:t>
      </w:r>
      <w:r w:rsidR="00D77B07" w:rsidRPr="002B358D">
        <w:rPr>
          <w:sz w:val="24"/>
          <w:szCs w:val="24"/>
        </w:rPr>
        <w:t xml:space="preserve"> </w:t>
      </w:r>
      <w:r w:rsidRPr="002B358D">
        <w:rPr>
          <w:sz w:val="24"/>
          <w:szCs w:val="24"/>
        </w:rPr>
        <w:t>Проектные работы сдать</w:t>
      </w:r>
      <w:r w:rsidR="00D77B07" w:rsidRPr="002B358D">
        <w:rPr>
          <w:sz w:val="24"/>
          <w:szCs w:val="24"/>
        </w:rPr>
        <w:t xml:space="preserve"> </w:t>
      </w:r>
      <w:r w:rsidRPr="002B358D">
        <w:rPr>
          <w:sz w:val="24"/>
          <w:szCs w:val="24"/>
        </w:rPr>
        <w:t>до 14.00. 0</w:t>
      </w:r>
      <w:r w:rsidR="00D77B07" w:rsidRPr="002B358D">
        <w:rPr>
          <w:sz w:val="24"/>
          <w:szCs w:val="24"/>
        </w:rPr>
        <w:t>5</w:t>
      </w:r>
      <w:r w:rsidRPr="002B358D">
        <w:rPr>
          <w:sz w:val="24"/>
          <w:szCs w:val="24"/>
        </w:rPr>
        <w:t>.12.201</w:t>
      </w:r>
      <w:r w:rsidR="00D77B07" w:rsidRPr="002B358D">
        <w:rPr>
          <w:sz w:val="24"/>
          <w:szCs w:val="24"/>
        </w:rPr>
        <w:t>8</w:t>
      </w:r>
      <w:r w:rsidRPr="002B358D">
        <w:rPr>
          <w:sz w:val="24"/>
          <w:szCs w:val="24"/>
        </w:rPr>
        <w:t xml:space="preserve"> г. (оставлять на вахте школы</w:t>
      </w:r>
      <w:r w:rsidR="00D11576">
        <w:rPr>
          <w:sz w:val="24"/>
          <w:szCs w:val="24"/>
        </w:rPr>
        <w:t xml:space="preserve"> №4, </w:t>
      </w:r>
      <w:r w:rsidR="005308E6" w:rsidRPr="002B358D">
        <w:rPr>
          <w:sz w:val="24"/>
          <w:szCs w:val="24"/>
        </w:rPr>
        <w:t>Ялунина, 7а</w:t>
      </w:r>
      <w:r w:rsidRPr="002B358D">
        <w:rPr>
          <w:sz w:val="24"/>
          <w:szCs w:val="24"/>
        </w:rPr>
        <w:t>)</w:t>
      </w:r>
      <w:r w:rsidR="002173FE" w:rsidRPr="002B358D">
        <w:rPr>
          <w:sz w:val="24"/>
          <w:szCs w:val="24"/>
        </w:rPr>
        <w:t>.</w:t>
      </w:r>
    </w:p>
    <w:p w:rsidR="00D11576" w:rsidRDefault="00D11576" w:rsidP="00915DCB">
      <w:pPr>
        <w:shd w:val="clear" w:color="auto" w:fill="FFFFFF"/>
        <w:ind w:left="6237"/>
        <w:rPr>
          <w:bCs/>
          <w:color w:val="000000"/>
        </w:rPr>
      </w:pPr>
    </w:p>
    <w:p w:rsidR="00A05C3E" w:rsidRDefault="00A05C3E" w:rsidP="00915DCB">
      <w:pPr>
        <w:shd w:val="clear" w:color="auto" w:fill="FFFFFF"/>
        <w:ind w:left="6237"/>
        <w:rPr>
          <w:bCs/>
          <w:color w:val="000000"/>
        </w:rPr>
      </w:pPr>
    </w:p>
    <w:p w:rsidR="00A05C3E" w:rsidRDefault="00A05C3E" w:rsidP="00915DCB">
      <w:pPr>
        <w:shd w:val="clear" w:color="auto" w:fill="FFFFFF"/>
        <w:ind w:left="6237"/>
        <w:rPr>
          <w:bCs/>
          <w:color w:val="000000"/>
        </w:rPr>
      </w:pPr>
    </w:p>
    <w:p w:rsidR="00A05C3E" w:rsidRDefault="00A05C3E" w:rsidP="00915DCB">
      <w:pPr>
        <w:shd w:val="clear" w:color="auto" w:fill="FFFFFF"/>
        <w:ind w:left="6237"/>
        <w:rPr>
          <w:bCs/>
          <w:color w:val="000000"/>
        </w:rPr>
      </w:pPr>
    </w:p>
    <w:p w:rsidR="00915DCB" w:rsidRPr="00414887" w:rsidRDefault="00915DCB" w:rsidP="00915DCB">
      <w:pPr>
        <w:shd w:val="clear" w:color="auto" w:fill="FFFFFF"/>
        <w:ind w:left="6237"/>
        <w:rPr>
          <w:bCs/>
          <w:color w:val="000000"/>
        </w:rPr>
      </w:pPr>
      <w:r w:rsidRPr="00414887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>2</w:t>
      </w:r>
    </w:p>
    <w:p w:rsidR="00915DCB" w:rsidRDefault="00915DCB" w:rsidP="00915DCB">
      <w:pPr>
        <w:shd w:val="clear" w:color="auto" w:fill="FFFFFF"/>
        <w:ind w:left="6237"/>
        <w:rPr>
          <w:bCs/>
          <w:color w:val="000000"/>
        </w:rPr>
      </w:pPr>
      <w:r>
        <w:rPr>
          <w:bCs/>
          <w:color w:val="000000"/>
        </w:rPr>
        <w:t>к приказу от       .      .201</w:t>
      </w:r>
      <w:r w:rsidR="002B358D">
        <w:rPr>
          <w:bCs/>
          <w:color w:val="000000"/>
        </w:rPr>
        <w:t>8</w:t>
      </w:r>
      <w:r>
        <w:rPr>
          <w:bCs/>
          <w:color w:val="000000"/>
        </w:rPr>
        <w:t xml:space="preserve"> </w:t>
      </w:r>
      <w:r w:rsidRPr="00414887">
        <w:rPr>
          <w:bCs/>
          <w:color w:val="000000"/>
        </w:rPr>
        <w:t xml:space="preserve"> г.</w:t>
      </w:r>
    </w:p>
    <w:p w:rsidR="00915DCB" w:rsidRPr="0091320D" w:rsidRDefault="00915DCB" w:rsidP="00915DCB">
      <w:pPr>
        <w:shd w:val="clear" w:color="auto" w:fill="FFFFFF"/>
        <w:ind w:left="6237"/>
        <w:rPr>
          <w:bCs/>
          <w:color w:val="000000"/>
        </w:rPr>
      </w:pPr>
      <w:r w:rsidRPr="00414887">
        <w:rPr>
          <w:bCs/>
          <w:color w:val="000000"/>
        </w:rPr>
        <w:t>№</w:t>
      </w:r>
      <w:r>
        <w:rPr>
          <w:bCs/>
          <w:color w:val="000000"/>
        </w:rPr>
        <w:t>_____________________</w:t>
      </w:r>
    </w:p>
    <w:p w:rsidR="00915DCB" w:rsidRDefault="00915DCB" w:rsidP="00915DCB">
      <w:pPr>
        <w:jc w:val="center"/>
        <w:rPr>
          <w:b/>
          <w:sz w:val="28"/>
          <w:szCs w:val="28"/>
        </w:rPr>
      </w:pPr>
    </w:p>
    <w:p w:rsidR="00915DCB" w:rsidRDefault="00915DCB" w:rsidP="00915DCB">
      <w:pPr>
        <w:jc w:val="center"/>
        <w:rPr>
          <w:b/>
          <w:sz w:val="28"/>
          <w:szCs w:val="28"/>
        </w:rPr>
      </w:pPr>
      <w:r w:rsidRPr="00454B0E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оргкомитета муниципального этапа</w:t>
      </w:r>
    </w:p>
    <w:p w:rsidR="00915DCB" w:rsidRDefault="00915DCB" w:rsidP="00915DCB">
      <w:pPr>
        <w:jc w:val="center"/>
        <w:rPr>
          <w:b/>
          <w:sz w:val="28"/>
          <w:szCs w:val="28"/>
        </w:rPr>
      </w:pPr>
      <w:r w:rsidRPr="00454B0E">
        <w:rPr>
          <w:b/>
          <w:sz w:val="28"/>
          <w:szCs w:val="28"/>
        </w:rPr>
        <w:t>всероссийской олимпиады школьников в 201</w:t>
      </w:r>
      <w:r w:rsidR="002B358D">
        <w:rPr>
          <w:b/>
          <w:sz w:val="28"/>
          <w:szCs w:val="28"/>
        </w:rPr>
        <w:t>8</w:t>
      </w:r>
      <w:r w:rsidRPr="00454B0E">
        <w:rPr>
          <w:b/>
          <w:sz w:val="28"/>
          <w:szCs w:val="28"/>
        </w:rPr>
        <w:t>-201</w:t>
      </w:r>
      <w:r w:rsidR="002B358D">
        <w:rPr>
          <w:b/>
          <w:sz w:val="28"/>
          <w:szCs w:val="28"/>
        </w:rPr>
        <w:t>9</w:t>
      </w:r>
      <w:r w:rsidRPr="00454B0E">
        <w:rPr>
          <w:b/>
          <w:sz w:val="28"/>
          <w:szCs w:val="28"/>
        </w:rPr>
        <w:t xml:space="preserve"> учебном году</w:t>
      </w:r>
    </w:p>
    <w:p w:rsidR="00915DCB" w:rsidRDefault="00915DCB" w:rsidP="00915DCB">
      <w:pPr>
        <w:jc w:val="center"/>
        <w:rPr>
          <w:b/>
          <w:sz w:val="28"/>
          <w:szCs w:val="28"/>
        </w:rPr>
      </w:pPr>
    </w:p>
    <w:p w:rsidR="00915DCB" w:rsidRDefault="00915DCB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Председатель оргкомитета – Уфимцева О.М., начальник ОМС Управление образованием ПГО.</w:t>
      </w:r>
    </w:p>
    <w:p w:rsidR="00915DCB" w:rsidRDefault="00915DCB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Заместитель председателя – Чеснокова М.В., заместитель начальника ОМС Управление образованием ПГО.</w:t>
      </w:r>
    </w:p>
    <w:p w:rsidR="00915DCB" w:rsidRDefault="00915DCB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Долгих А.В., зав. </w:t>
      </w:r>
      <w:r w:rsidR="008B3CB1">
        <w:rPr>
          <w:bCs/>
          <w:color w:val="000000"/>
          <w:sz w:val="28"/>
        </w:rPr>
        <w:t>с</w:t>
      </w:r>
      <w:r>
        <w:rPr>
          <w:bCs/>
          <w:color w:val="000000"/>
          <w:sz w:val="28"/>
        </w:rPr>
        <w:t>ектором организационно-методической работы ОМС Управление образованием ПГО.</w:t>
      </w:r>
    </w:p>
    <w:p w:rsidR="0069097C" w:rsidRDefault="0069097C" w:rsidP="0069097C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Теплякова А.А., специалист 1 категории ОМС Управление образованием ПГО.</w:t>
      </w:r>
    </w:p>
    <w:p w:rsidR="00915DCB" w:rsidRDefault="008B3CB1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Семенова О.М., заместитель директора по УВР МБОУ ПГО «СОШ №1».</w:t>
      </w:r>
    </w:p>
    <w:p w:rsidR="0055258F" w:rsidRDefault="008B3CB1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Суслова Е.А., заместитель директора по УВР МАОУ ПГО «СОШ-лицей №4 «Интеллект».</w:t>
      </w:r>
    </w:p>
    <w:p w:rsidR="008B3CB1" w:rsidRDefault="008B3CB1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Бушуева Н.Л., заместитель директора по УВР МАОУ ПГО «СОШ №8».</w:t>
      </w:r>
    </w:p>
    <w:p w:rsidR="008B3CB1" w:rsidRDefault="002B358D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Гильмутдинова И.Н.</w:t>
      </w:r>
      <w:r w:rsidR="008B3CB1">
        <w:rPr>
          <w:bCs/>
          <w:color w:val="000000"/>
          <w:sz w:val="28"/>
        </w:rPr>
        <w:t xml:space="preserve">, </w:t>
      </w:r>
      <w:r>
        <w:rPr>
          <w:bCs/>
          <w:color w:val="000000"/>
          <w:sz w:val="28"/>
        </w:rPr>
        <w:t xml:space="preserve">учитель биологии </w:t>
      </w:r>
      <w:r w:rsidR="008B3CB1">
        <w:rPr>
          <w:bCs/>
          <w:color w:val="000000"/>
          <w:sz w:val="28"/>
        </w:rPr>
        <w:t>МАОУ ПГО «СОШ №13 с УИОП».</w:t>
      </w:r>
    </w:p>
    <w:p w:rsidR="008B3CB1" w:rsidRDefault="008B3CB1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Казанцев И.В., заместитель директора по УВР МБОУ ПГО «СОШ №14».</w:t>
      </w:r>
    </w:p>
    <w:p w:rsidR="008B3CB1" w:rsidRDefault="002B358D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Фильченко М.С.</w:t>
      </w:r>
      <w:r w:rsidR="008B3CB1">
        <w:rPr>
          <w:bCs/>
          <w:color w:val="000000"/>
          <w:sz w:val="28"/>
        </w:rPr>
        <w:t>, заместитель директора по УВР МБОУ ПГО «СОШ №16».</w:t>
      </w:r>
    </w:p>
    <w:p w:rsidR="008B3CB1" w:rsidRDefault="008B3CB1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Широкова А.Е., </w:t>
      </w:r>
      <w:r w:rsidR="002B358D">
        <w:rPr>
          <w:bCs/>
          <w:color w:val="000000"/>
          <w:sz w:val="28"/>
        </w:rPr>
        <w:t xml:space="preserve">заместитель директора по УВР </w:t>
      </w:r>
      <w:r>
        <w:rPr>
          <w:bCs/>
          <w:color w:val="000000"/>
          <w:sz w:val="28"/>
        </w:rPr>
        <w:t>МБОУ ПГО «СОШ №17».</w:t>
      </w:r>
    </w:p>
    <w:p w:rsidR="008B3CB1" w:rsidRDefault="008B3CB1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Бессонова Е.В., заместитель директора по УВР МБОУ ПГО «СОШ №18».</w:t>
      </w:r>
    </w:p>
    <w:p w:rsidR="008B3CB1" w:rsidRDefault="008B3CB1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Кукушкина В.Н., заместитель директора по УВР МБОУ ПГО «СОШ №20».</w:t>
      </w:r>
    </w:p>
    <w:p w:rsidR="008B3CB1" w:rsidRPr="00915DCB" w:rsidRDefault="00985763" w:rsidP="002C7E74">
      <w:pPr>
        <w:numPr>
          <w:ilvl w:val="1"/>
          <w:numId w:val="3"/>
        </w:numPr>
        <w:shd w:val="clear" w:color="auto" w:fill="FFFFFF"/>
        <w:ind w:left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Казакова Е.В., заместитель директора по УВР МАОУ ПГО «ПЛ №21 «Эрудит».</w:t>
      </w:r>
    </w:p>
    <w:p w:rsidR="00915DCB" w:rsidRDefault="00915DCB" w:rsidP="00915DCB">
      <w:pPr>
        <w:shd w:val="clear" w:color="auto" w:fill="FFFFFF"/>
        <w:ind w:left="426"/>
        <w:rPr>
          <w:bCs/>
          <w:color w:val="000000"/>
        </w:rPr>
      </w:pPr>
    </w:p>
    <w:p w:rsidR="00915DCB" w:rsidRDefault="00915DCB" w:rsidP="0091320D">
      <w:pPr>
        <w:shd w:val="clear" w:color="auto" w:fill="FFFFFF"/>
        <w:ind w:left="6237"/>
        <w:rPr>
          <w:bCs/>
          <w:color w:val="000000"/>
        </w:rPr>
      </w:pPr>
    </w:p>
    <w:p w:rsidR="00915DCB" w:rsidRDefault="00915DCB" w:rsidP="0091320D">
      <w:pPr>
        <w:shd w:val="clear" w:color="auto" w:fill="FFFFFF"/>
        <w:ind w:left="6237"/>
        <w:rPr>
          <w:bCs/>
          <w:color w:val="000000"/>
        </w:rPr>
      </w:pPr>
    </w:p>
    <w:p w:rsidR="00915DCB" w:rsidRDefault="00915DCB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55258F" w:rsidRDefault="0055258F" w:rsidP="0091320D">
      <w:pPr>
        <w:shd w:val="clear" w:color="auto" w:fill="FFFFFF"/>
        <w:ind w:left="6237"/>
        <w:rPr>
          <w:bCs/>
          <w:color w:val="000000"/>
        </w:rPr>
      </w:pPr>
    </w:p>
    <w:p w:rsidR="00654A60" w:rsidRPr="00414887" w:rsidRDefault="00654A60" w:rsidP="00654A60">
      <w:pPr>
        <w:shd w:val="clear" w:color="auto" w:fill="FFFFFF"/>
        <w:ind w:left="6237"/>
        <w:rPr>
          <w:bCs/>
          <w:color w:val="000000"/>
        </w:rPr>
      </w:pPr>
      <w:r w:rsidRPr="00414887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>3</w:t>
      </w:r>
    </w:p>
    <w:p w:rsidR="00654A60" w:rsidRDefault="00654A60" w:rsidP="00654A60">
      <w:pPr>
        <w:shd w:val="clear" w:color="auto" w:fill="FFFFFF"/>
        <w:ind w:left="6237"/>
        <w:rPr>
          <w:bCs/>
          <w:color w:val="000000"/>
        </w:rPr>
      </w:pPr>
      <w:r>
        <w:rPr>
          <w:bCs/>
          <w:color w:val="000000"/>
        </w:rPr>
        <w:t>к приказу от       .      .201</w:t>
      </w:r>
      <w:r w:rsidR="001B1B6A">
        <w:rPr>
          <w:bCs/>
          <w:color w:val="000000"/>
        </w:rPr>
        <w:t>8</w:t>
      </w:r>
      <w:r>
        <w:rPr>
          <w:bCs/>
          <w:color w:val="000000"/>
        </w:rPr>
        <w:t xml:space="preserve"> </w:t>
      </w:r>
      <w:r w:rsidRPr="00414887">
        <w:rPr>
          <w:bCs/>
          <w:color w:val="000000"/>
        </w:rPr>
        <w:t xml:space="preserve"> г.</w:t>
      </w:r>
    </w:p>
    <w:p w:rsidR="00654A60" w:rsidRPr="0091320D" w:rsidRDefault="00654A60" w:rsidP="00654A60">
      <w:pPr>
        <w:shd w:val="clear" w:color="auto" w:fill="FFFFFF"/>
        <w:ind w:left="6237"/>
        <w:rPr>
          <w:bCs/>
          <w:color w:val="000000"/>
        </w:rPr>
      </w:pPr>
      <w:r w:rsidRPr="00414887">
        <w:rPr>
          <w:bCs/>
          <w:color w:val="000000"/>
        </w:rPr>
        <w:t>№</w:t>
      </w:r>
      <w:r>
        <w:rPr>
          <w:bCs/>
          <w:color w:val="000000"/>
        </w:rPr>
        <w:t>_____________________</w:t>
      </w:r>
    </w:p>
    <w:p w:rsidR="00654A60" w:rsidRDefault="00654A60" w:rsidP="00654A60">
      <w:pPr>
        <w:jc w:val="center"/>
        <w:rPr>
          <w:b/>
          <w:sz w:val="28"/>
          <w:szCs w:val="28"/>
        </w:rPr>
      </w:pPr>
    </w:p>
    <w:p w:rsidR="00654A60" w:rsidRDefault="00654A60" w:rsidP="00654A6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Организационно-технологическая </w:t>
      </w:r>
      <w:r w:rsidR="0069097C">
        <w:rPr>
          <w:b/>
          <w:sz w:val="28"/>
          <w:szCs w:val="28"/>
        </w:rPr>
        <w:t>модель</w:t>
      </w:r>
      <w:r>
        <w:rPr>
          <w:b/>
          <w:sz w:val="28"/>
          <w:szCs w:val="28"/>
        </w:rPr>
        <w:t xml:space="preserve"> проведения муниципального этапа всероссийской олимпиады школьников </w:t>
      </w:r>
    </w:p>
    <w:p w:rsidR="00654A60" w:rsidRDefault="00654A60" w:rsidP="00654A60">
      <w:pPr>
        <w:shd w:val="clear" w:color="auto" w:fill="FFFFFF"/>
        <w:jc w:val="center"/>
        <w:rPr>
          <w:bCs/>
          <w:color w:val="000000"/>
        </w:rPr>
      </w:pPr>
      <w:r w:rsidRPr="00454B0E">
        <w:rPr>
          <w:b/>
          <w:sz w:val="28"/>
          <w:szCs w:val="28"/>
        </w:rPr>
        <w:t>в 201</w:t>
      </w:r>
      <w:r w:rsidR="001B1B6A">
        <w:rPr>
          <w:b/>
          <w:sz w:val="28"/>
          <w:szCs w:val="28"/>
        </w:rPr>
        <w:t>8</w:t>
      </w:r>
      <w:r w:rsidRPr="00454B0E">
        <w:rPr>
          <w:b/>
          <w:sz w:val="28"/>
          <w:szCs w:val="28"/>
        </w:rPr>
        <w:t>-201</w:t>
      </w:r>
      <w:r w:rsidR="001B1B6A">
        <w:rPr>
          <w:b/>
          <w:sz w:val="28"/>
          <w:szCs w:val="28"/>
        </w:rPr>
        <w:t>9</w:t>
      </w:r>
      <w:r w:rsidRPr="00454B0E">
        <w:rPr>
          <w:b/>
          <w:sz w:val="28"/>
          <w:szCs w:val="28"/>
        </w:rPr>
        <w:t xml:space="preserve"> учебном году</w:t>
      </w:r>
    </w:p>
    <w:p w:rsidR="00654A60" w:rsidRDefault="00654A60" w:rsidP="005C3746">
      <w:pPr>
        <w:shd w:val="clear" w:color="auto" w:fill="FFFFFF"/>
        <w:rPr>
          <w:bCs/>
          <w:color w:val="000000"/>
        </w:rPr>
      </w:pPr>
    </w:p>
    <w:p w:rsidR="00786679" w:rsidRPr="00786679" w:rsidRDefault="00786679" w:rsidP="005F67D4">
      <w:pPr>
        <w:pStyle w:val="ab"/>
        <w:numPr>
          <w:ilvl w:val="0"/>
          <w:numId w:val="4"/>
        </w:numPr>
        <w:tabs>
          <w:tab w:val="left" w:pos="284"/>
        </w:tabs>
        <w:suppressAutoHyphens/>
        <w:ind w:left="284"/>
        <w:contextualSpacing/>
        <w:jc w:val="center"/>
        <w:rPr>
          <w:b/>
          <w:bCs/>
          <w:sz w:val="28"/>
          <w:szCs w:val="28"/>
        </w:rPr>
      </w:pPr>
      <w:r w:rsidRPr="00786679">
        <w:rPr>
          <w:b/>
          <w:bCs/>
          <w:sz w:val="28"/>
          <w:szCs w:val="28"/>
        </w:rPr>
        <w:t>Общие положения</w:t>
      </w:r>
    </w:p>
    <w:p w:rsidR="00356357" w:rsidRDefault="00786679" w:rsidP="00297C39">
      <w:pPr>
        <w:shd w:val="clear" w:color="auto" w:fill="FFFFFF"/>
        <w:jc w:val="both"/>
        <w:rPr>
          <w:sz w:val="28"/>
          <w:szCs w:val="28"/>
        </w:rPr>
      </w:pPr>
      <w:r w:rsidRPr="00786679">
        <w:rPr>
          <w:sz w:val="28"/>
          <w:szCs w:val="28"/>
        </w:rPr>
        <w:t xml:space="preserve">1.1. </w:t>
      </w:r>
      <w:r w:rsidR="00356357" w:rsidRPr="00356357">
        <w:rPr>
          <w:sz w:val="28"/>
          <w:szCs w:val="28"/>
        </w:rPr>
        <w:t xml:space="preserve">Организационно-технологическая </w:t>
      </w:r>
      <w:r w:rsidR="00604769">
        <w:rPr>
          <w:sz w:val="28"/>
          <w:szCs w:val="28"/>
        </w:rPr>
        <w:t>модель</w:t>
      </w:r>
      <w:r w:rsidR="00356357" w:rsidRPr="00356357">
        <w:rPr>
          <w:sz w:val="28"/>
          <w:szCs w:val="28"/>
        </w:rPr>
        <w:t xml:space="preserve"> </w:t>
      </w:r>
      <w:r w:rsidRPr="00786679">
        <w:rPr>
          <w:sz w:val="28"/>
          <w:szCs w:val="28"/>
        </w:rPr>
        <w:t>разработан</w:t>
      </w:r>
      <w:r w:rsidR="00356357">
        <w:rPr>
          <w:sz w:val="28"/>
          <w:szCs w:val="28"/>
        </w:rPr>
        <w:t>а</w:t>
      </w:r>
      <w:r w:rsidRPr="00786679">
        <w:rPr>
          <w:sz w:val="28"/>
          <w:szCs w:val="28"/>
        </w:rPr>
        <w:t xml:space="preserve"> в соответствии с Порядком проведения всероссийской</w:t>
      </w:r>
      <w:r w:rsidR="00604769">
        <w:rPr>
          <w:sz w:val="28"/>
          <w:szCs w:val="28"/>
        </w:rPr>
        <w:t xml:space="preserve"> </w:t>
      </w:r>
      <w:r w:rsidRPr="00786679">
        <w:rPr>
          <w:sz w:val="28"/>
          <w:szCs w:val="28"/>
        </w:rPr>
        <w:t>оли</w:t>
      </w:r>
      <w:r w:rsidR="00356357">
        <w:rPr>
          <w:sz w:val="28"/>
          <w:szCs w:val="28"/>
        </w:rPr>
        <w:t>м</w:t>
      </w:r>
      <w:r w:rsidRPr="00786679">
        <w:rPr>
          <w:sz w:val="28"/>
          <w:szCs w:val="28"/>
        </w:rPr>
        <w:t>пиады школьников, утвержденным приказом Министерства образования и науки Российской Федерации от 18 ноября 2013 года № 1252</w:t>
      </w:r>
      <w:r w:rsidR="00297C39">
        <w:rPr>
          <w:sz w:val="28"/>
          <w:szCs w:val="28"/>
        </w:rPr>
        <w:t xml:space="preserve"> и определяет порядок проведения муниципального </w:t>
      </w:r>
      <w:r w:rsidR="00297C39" w:rsidRPr="00356357">
        <w:rPr>
          <w:sz w:val="28"/>
          <w:szCs w:val="28"/>
        </w:rPr>
        <w:t>этапа всероссийской олимпиады школьников в 201</w:t>
      </w:r>
      <w:r w:rsidR="001B1B6A">
        <w:rPr>
          <w:sz w:val="28"/>
          <w:szCs w:val="28"/>
        </w:rPr>
        <w:t>8</w:t>
      </w:r>
      <w:r w:rsidR="00297C39" w:rsidRPr="00356357">
        <w:rPr>
          <w:sz w:val="28"/>
          <w:szCs w:val="28"/>
        </w:rPr>
        <w:t>-201</w:t>
      </w:r>
      <w:r w:rsidR="001B1B6A">
        <w:rPr>
          <w:sz w:val="28"/>
          <w:szCs w:val="28"/>
        </w:rPr>
        <w:t>9</w:t>
      </w:r>
      <w:r w:rsidR="00297C39" w:rsidRPr="00356357">
        <w:rPr>
          <w:sz w:val="28"/>
          <w:szCs w:val="28"/>
        </w:rPr>
        <w:t xml:space="preserve"> учебном году</w:t>
      </w:r>
      <w:r w:rsidRPr="00786679">
        <w:rPr>
          <w:sz w:val="28"/>
          <w:szCs w:val="28"/>
        </w:rPr>
        <w:t>.</w:t>
      </w:r>
    </w:p>
    <w:p w:rsidR="00356357" w:rsidRDefault="00356357" w:rsidP="00356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86679" w:rsidRPr="00786679">
        <w:rPr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региональном этапе олимпиады.</w:t>
      </w:r>
    </w:p>
    <w:p w:rsidR="00297C39" w:rsidRPr="00786679" w:rsidRDefault="00356357" w:rsidP="003563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86679" w:rsidRPr="00786679">
        <w:rPr>
          <w:sz w:val="28"/>
          <w:szCs w:val="28"/>
        </w:rPr>
        <w:t>Олимпиада проводится по следующим общеобразовательным предметам: математика, русский, английский</w:t>
      </w:r>
      <w:r>
        <w:rPr>
          <w:sz w:val="28"/>
          <w:szCs w:val="28"/>
        </w:rPr>
        <w:t xml:space="preserve"> язык</w:t>
      </w:r>
      <w:r w:rsidR="00786679" w:rsidRPr="00786679">
        <w:rPr>
          <w:sz w:val="28"/>
          <w:szCs w:val="28"/>
        </w:rPr>
        <w:t>, немецкий</w:t>
      </w:r>
      <w:r>
        <w:rPr>
          <w:sz w:val="28"/>
          <w:szCs w:val="28"/>
        </w:rPr>
        <w:t xml:space="preserve"> язык</w:t>
      </w:r>
      <w:r w:rsidR="00786679" w:rsidRPr="00786679">
        <w:rPr>
          <w:sz w:val="28"/>
          <w:szCs w:val="28"/>
        </w:rPr>
        <w:t>, французский</w:t>
      </w:r>
      <w:r>
        <w:rPr>
          <w:sz w:val="28"/>
          <w:szCs w:val="28"/>
        </w:rPr>
        <w:t xml:space="preserve"> язык</w:t>
      </w:r>
      <w:r w:rsidR="00786679" w:rsidRPr="00786679">
        <w:rPr>
          <w:sz w:val="28"/>
          <w:szCs w:val="28"/>
        </w:rPr>
        <w:t>, информатика и ИКТ, физика, химия, биология, экология, география, литература, история, обществознание, экономика, право, искусство (МХК), физическая культура, технология, ОБЖ</w:t>
      </w:r>
      <w:r>
        <w:rPr>
          <w:sz w:val="28"/>
          <w:szCs w:val="28"/>
        </w:rPr>
        <w:t>, астрономия</w:t>
      </w:r>
      <w:r w:rsidR="00786679" w:rsidRPr="00786679">
        <w:rPr>
          <w:sz w:val="28"/>
          <w:szCs w:val="28"/>
        </w:rPr>
        <w:t>.</w:t>
      </w:r>
    </w:p>
    <w:p w:rsidR="00297C39" w:rsidRDefault="00356357" w:rsidP="0035635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97C39">
        <w:rPr>
          <w:sz w:val="28"/>
          <w:szCs w:val="28"/>
        </w:rPr>
        <w:t>Для проведения муниципального этапа олимпиады создаются Оргкомитет, жюри по каждому предмету олимпиады, назначаются ответственные за получение, тиражрование и хранение олимпиадных заданий и работ.</w:t>
      </w:r>
    </w:p>
    <w:p w:rsidR="00B61658" w:rsidRDefault="00297C39" w:rsidP="0035635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Муниципальный этап олимпиады проводится организатором в соответствии с Г</w:t>
      </w:r>
      <w:r w:rsidRPr="009B0BDD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9B0BDD">
        <w:rPr>
          <w:sz w:val="28"/>
          <w:szCs w:val="28"/>
        </w:rPr>
        <w:t xml:space="preserve"> проведения муниципального этапа всероссийской олимпиады школьник</w:t>
      </w:r>
      <w:r>
        <w:rPr>
          <w:sz w:val="28"/>
          <w:szCs w:val="28"/>
        </w:rPr>
        <w:t>ов в Свердловской области в 201</w:t>
      </w:r>
      <w:r w:rsidR="001B1B6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B1B6A">
        <w:rPr>
          <w:sz w:val="28"/>
          <w:szCs w:val="28"/>
        </w:rPr>
        <w:t>9</w:t>
      </w:r>
      <w:r w:rsidRPr="009B0BDD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 утвержденным Министерством общего и профессионального образования Свердловской области.</w:t>
      </w:r>
    </w:p>
    <w:p w:rsidR="00786679" w:rsidRPr="00786679" w:rsidRDefault="00297C39" w:rsidP="00356357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786679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Муниципальный этап олимпиады проводится в пунктах проведения олимпиды, установленных </w:t>
      </w:r>
      <w:r w:rsidR="00604769">
        <w:rPr>
          <w:sz w:val="28"/>
          <w:szCs w:val="28"/>
        </w:rPr>
        <w:t>приказом</w:t>
      </w:r>
      <w:r w:rsidR="008D5F3C">
        <w:rPr>
          <w:sz w:val="28"/>
          <w:szCs w:val="28"/>
        </w:rPr>
        <w:t xml:space="preserve"> ОМС Управление образованием ПГО</w:t>
      </w:r>
      <w:r>
        <w:rPr>
          <w:sz w:val="28"/>
          <w:szCs w:val="28"/>
        </w:rPr>
        <w:t>.</w:t>
      </w:r>
    </w:p>
    <w:p w:rsidR="0074693B" w:rsidRDefault="00297C39" w:rsidP="0074693B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1.7. Муниципальный этап олимпиады проводится по заданиям, разработанным региональными предметно-методическими комиссиями.</w:t>
      </w:r>
    </w:p>
    <w:p w:rsidR="00297C39" w:rsidRDefault="00297C39" w:rsidP="0074693B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1.8. Начало муниципального этапа олимпиады по каждому общеобразова</w:t>
      </w:r>
      <w:r w:rsidR="001B1B6A">
        <w:rPr>
          <w:sz w:val="28"/>
          <w:szCs w:val="28"/>
        </w:rPr>
        <w:t>тельному предмету – 10</w:t>
      </w:r>
      <w:r>
        <w:rPr>
          <w:sz w:val="28"/>
          <w:szCs w:val="28"/>
        </w:rPr>
        <w:t>.00.</w:t>
      </w:r>
    </w:p>
    <w:p w:rsidR="008D5F3C" w:rsidRDefault="008D5F3C" w:rsidP="0074693B">
      <w:pPr>
        <w:tabs>
          <w:tab w:val="num" w:pos="0"/>
          <w:tab w:val="left" w:pos="284"/>
        </w:tabs>
        <w:jc w:val="both"/>
        <w:rPr>
          <w:sz w:val="28"/>
          <w:szCs w:val="28"/>
        </w:rPr>
      </w:pPr>
    </w:p>
    <w:p w:rsidR="00351966" w:rsidRDefault="00166AA1" w:rsidP="005F67D4">
      <w:pPr>
        <w:pStyle w:val="ab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351966">
        <w:rPr>
          <w:b/>
          <w:sz w:val="28"/>
          <w:szCs w:val="28"/>
        </w:rPr>
        <w:t xml:space="preserve">Организатор муниципального этапа </w:t>
      </w:r>
    </w:p>
    <w:p w:rsidR="00166AA1" w:rsidRPr="00351966" w:rsidRDefault="00166AA1" w:rsidP="00351966">
      <w:pPr>
        <w:pStyle w:val="ab"/>
        <w:ind w:left="0"/>
        <w:jc w:val="center"/>
        <w:rPr>
          <w:b/>
          <w:sz w:val="28"/>
          <w:szCs w:val="28"/>
        </w:rPr>
      </w:pPr>
      <w:r w:rsidRPr="00351966">
        <w:rPr>
          <w:b/>
          <w:sz w:val="28"/>
          <w:szCs w:val="28"/>
        </w:rPr>
        <w:t>всероссийской олимпиадышкольников</w:t>
      </w:r>
    </w:p>
    <w:p w:rsidR="00351966" w:rsidRDefault="00351966" w:rsidP="005F67D4">
      <w:pPr>
        <w:pStyle w:val="ab"/>
        <w:numPr>
          <w:ilvl w:val="1"/>
          <w:numId w:val="4"/>
        </w:numPr>
        <w:tabs>
          <w:tab w:val="num" w:pos="0"/>
          <w:tab w:val="left" w:pos="284"/>
        </w:tabs>
        <w:ind w:left="0" w:firstLine="66"/>
        <w:jc w:val="both"/>
        <w:rPr>
          <w:sz w:val="28"/>
          <w:szCs w:val="28"/>
        </w:rPr>
      </w:pPr>
      <w:r w:rsidRPr="00351966">
        <w:rPr>
          <w:sz w:val="28"/>
          <w:szCs w:val="28"/>
        </w:rPr>
        <w:lastRenderedPageBreak/>
        <w:t>Организатором муниципального этапа олимпиады является ОМС Управление образованием Полевского ГО.</w:t>
      </w:r>
    </w:p>
    <w:p w:rsidR="00166AA1" w:rsidRPr="00351966" w:rsidRDefault="00166AA1" w:rsidP="005F67D4">
      <w:pPr>
        <w:pStyle w:val="ab"/>
        <w:numPr>
          <w:ilvl w:val="1"/>
          <w:numId w:val="4"/>
        </w:numPr>
        <w:tabs>
          <w:tab w:val="num" w:pos="0"/>
          <w:tab w:val="left" w:pos="284"/>
        </w:tabs>
        <w:ind w:left="142" w:hanging="76"/>
        <w:jc w:val="both"/>
        <w:rPr>
          <w:sz w:val="28"/>
          <w:szCs w:val="28"/>
        </w:rPr>
      </w:pPr>
      <w:r w:rsidRPr="00351966">
        <w:rPr>
          <w:sz w:val="28"/>
          <w:szCs w:val="28"/>
        </w:rPr>
        <w:t>Организатор муниципальногоэтапа: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осуществляет общее руководство и координацию деятельности</w:t>
      </w:r>
      <w:r w:rsidR="001B1B6A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 xml:space="preserve">образовательных организаций, являющихся </w:t>
      </w:r>
      <w:r w:rsidR="001B1B6A">
        <w:rPr>
          <w:sz w:val="28"/>
          <w:szCs w:val="28"/>
        </w:rPr>
        <w:t>пунктом</w:t>
      </w:r>
      <w:r w:rsidRPr="00166AA1">
        <w:rPr>
          <w:sz w:val="28"/>
          <w:szCs w:val="28"/>
        </w:rPr>
        <w:t xml:space="preserve"> проведения</w:t>
      </w:r>
      <w:r w:rsidR="001B1B6A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>муниципального</w:t>
      </w:r>
      <w:r w:rsidR="001B1B6A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>этапа олимпиады;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формирует и утверждает состав организационного комитета</w:t>
      </w:r>
      <w:r w:rsidR="001B1B6A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>муниципального</w:t>
      </w:r>
      <w:r w:rsidR="001B1B6A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>этапа Олимпиады;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формирует и утверждает состав жюри муниципальногоэтапа Олимпиады;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 xml:space="preserve">определяет и утверждает список образовательных организаций, являющихся </w:t>
      </w:r>
      <w:r w:rsidR="001B1B6A">
        <w:rPr>
          <w:sz w:val="28"/>
          <w:szCs w:val="28"/>
        </w:rPr>
        <w:t>пунктами</w:t>
      </w:r>
      <w:r w:rsidRPr="00166AA1">
        <w:rPr>
          <w:sz w:val="28"/>
          <w:szCs w:val="28"/>
        </w:rPr>
        <w:t xml:space="preserve"> проведения муниципальногоэтапа Олимпиады;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 xml:space="preserve">утверждает разработанные региональными предметно-методическими 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>комиссиями требования к организации и проведению муниципального этапа олимпиады по каждому общеобразовательному предмету;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обеспечивает тиражирование и хранение олимпиадных заданий по каждому предмету, несет ответственность за их конфиденциальность;</w:t>
      </w:r>
    </w:p>
    <w:p w:rsidR="00166AA1" w:rsidRPr="00166AA1" w:rsidRDefault="00166AA1" w:rsidP="000016C7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 xml:space="preserve">обеспечивает своевременную </w:t>
      </w:r>
      <w:r w:rsidR="000016C7">
        <w:rPr>
          <w:sz w:val="28"/>
          <w:szCs w:val="28"/>
        </w:rPr>
        <w:t>доставку в пункты проведения олимпиады</w:t>
      </w:r>
    </w:p>
    <w:p w:rsid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>комплектов олимпиадных заданий</w:t>
      </w:r>
      <w:r w:rsidR="00297C39">
        <w:rPr>
          <w:sz w:val="28"/>
          <w:szCs w:val="28"/>
        </w:rPr>
        <w:t xml:space="preserve"> в день проведения олимпиды с соблюдением условий конфиденциальности</w:t>
      </w:r>
      <w:r w:rsidR="000016C7">
        <w:rPr>
          <w:sz w:val="28"/>
          <w:szCs w:val="28"/>
        </w:rPr>
        <w:t>;</w:t>
      </w:r>
    </w:p>
    <w:p w:rsidR="00297C39" w:rsidRPr="00166AA1" w:rsidRDefault="00297C39" w:rsidP="00297C39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утверждает состав участников муниципального этапа олимпиады по каждому </w:t>
      </w:r>
      <w:r w:rsidR="008D5F3C">
        <w:rPr>
          <w:sz w:val="28"/>
          <w:szCs w:val="28"/>
        </w:rPr>
        <w:t xml:space="preserve">общеобразовательному </w:t>
      </w:r>
      <w:r>
        <w:rPr>
          <w:sz w:val="28"/>
          <w:szCs w:val="28"/>
        </w:rPr>
        <w:t>предмету;</w:t>
      </w:r>
    </w:p>
    <w:p w:rsidR="00297C39" w:rsidRPr="00166AA1" w:rsidRDefault="00297C39" w:rsidP="00297C39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определяет квоты победителей и призёров муниципальногоэтапа</w:t>
      </w:r>
      <w:r>
        <w:rPr>
          <w:sz w:val="28"/>
          <w:szCs w:val="28"/>
        </w:rPr>
        <w:t xml:space="preserve"> олимпиады</w:t>
      </w:r>
      <w:r w:rsidRPr="00166AA1">
        <w:rPr>
          <w:sz w:val="28"/>
          <w:szCs w:val="28"/>
        </w:rPr>
        <w:t>;</w:t>
      </w:r>
    </w:p>
    <w:p w:rsidR="00297C39" w:rsidRPr="00166AA1" w:rsidRDefault="00297C39" w:rsidP="00297C39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осуществляет заблаговременное информирование руководителей ОУ</w:t>
      </w:r>
      <w:r>
        <w:rPr>
          <w:sz w:val="28"/>
          <w:szCs w:val="28"/>
        </w:rPr>
        <w:t xml:space="preserve"> и</w:t>
      </w:r>
    </w:p>
    <w:p w:rsidR="00297C39" w:rsidRPr="00166AA1" w:rsidRDefault="00297C39" w:rsidP="00297C39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>обучающихся о сроках и местах проведения муниципальногоэтапа Олимпиады;</w:t>
      </w:r>
    </w:p>
    <w:p w:rsidR="00297C39" w:rsidRDefault="00297C39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обеспечивает присутствие в пункте проведения олимпиады</w:t>
      </w:r>
      <w:r w:rsidR="00663AC6">
        <w:rPr>
          <w:sz w:val="28"/>
          <w:szCs w:val="28"/>
        </w:rPr>
        <w:t xml:space="preserve"> представителя Организатора;</w:t>
      </w:r>
    </w:p>
    <w:p w:rsidR="003F4D39" w:rsidRPr="00166AA1" w:rsidRDefault="003F4D39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обеспечивает инструктаж организаторов в аудиториях и вне аудиторий;</w:t>
      </w:r>
    </w:p>
    <w:p w:rsidR="00166AA1" w:rsidRPr="00166AA1" w:rsidRDefault="00166AA1" w:rsidP="00297C39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="00663AC6">
        <w:rPr>
          <w:sz w:val="28"/>
          <w:szCs w:val="28"/>
        </w:rPr>
        <w:t>принимает решение об удалении участника олимпиады в случае нарушения участником олимпиады Порядка проведения олимпиады и(или) требований к организации и проведению олимпиады по предмету;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 xml:space="preserve">утверждает итоги муниципальногоэтапа Олимпиады по каждому </w:t>
      </w:r>
      <w:r w:rsidR="008D5F3C">
        <w:rPr>
          <w:sz w:val="28"/>
          <w:szCs w:val="28"/>
        </w:rPr>
        <w:t xml:space="preserve">общеобразовательному </w:t>
      </w:r>
      <w:r w:rsidRPr="00166AA1">
        <w:rPr>
          <w:sz w:val="28"/>
          <w:szCs w:val="28"/>
        </w:rPr>
        <w:t>предм</w:t>
      </w:r>
      <w:r w:rsidR="00912392">
        <w:rPr>
          <w:sz w:val="28"/>
          <w:szCs w:val="28"/>
        </w:rPr>
        <w:t>ету;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обеспечивает размещение на своем сайте нормативных документов,</w:t>
      </w:r>
      <w:r w:rsidR="00DC2378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>регламентирующих проведение Олимпиады, рейтингов победителей и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>призеров муниципальногоэтапа Олимпиады;</w:t>
      </w:r>
    </w:p>
    <w:p w:rsidR="00912392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обеспеч</w:t>
      </w:r>
      <w:r w:rsidR="008D5F3C">
        <w:rPr>
          <w:sz w:val="28"/>
          <w:szCs w:val="28"/>
        </w:rPr>
        <w:t>ивает</w:t>
      </w:r>
      <w:r w:rsidRPr="00166AA1">
        <w:rPr>
          <w:sz w:val="28"/>
          <w:szCs w:val="28"/>
        </w:rPr>
        <w:t xml:space="preserve"> хранени</w:t>
      </w:r>
      <w:r w:rsidR="008D5F3C">
        <w:rPr>
          <w:sz w:val="28"/>
          <w:szCs w:val="28"/>
        </w:rPr>
        <w:t>е</w:t>
      </w:r>
      <w:r w:rsidRPr="00166AA1">
        <w:rPr>
          <w:sz w:val="28"/>
          <w:szCs w:val="28"/>
        </w:rPr>
        <w:t xml:space="preserve"> олимпиадных работ участников олимпиады;</w:t>
      </w:r>
    </w:p>
    <w:p w:rsidR="00912392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направляет рейтинговые списки участников муниципального этапа Олимпиады региональному координатору по установленной форме;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 xml:space="preserve">проводит награждение победителей и призеров муниципального этапа 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>Олимпиады.</w:t>
      </w:r>
    </w:p>
    <w:p w:rsidR="00912392" w:rsidRDefault="00166AA1" w:rsidP="005F67D4">
      <w:pPr>
        <w:pStyle w:val="ab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 w:rsidRPr="00912392">
        <w:rPr>
          <w:b/>
          <w:sz w:val="28"/>
          <w:szCs w:val="28"/>
        </w:rPr>
        <w:lastRenderedPageBreak/>
        <w:t xml:space="preserve">Организационный комитет муниципального этапа </w:t>
      </w:r>
    </w:p>
    <w:p w:rsidR="00166AA1" w:rsidRPr="00912392" w:rsidRDefault="00166AA1" w:rsidP="00912392">
      <w:pPr>
        <w:pStyle w:val="ab"/>
        <w:ind w:left="426"/>
        <w:jc w:val="center"/>
        <w:rPr>
          <w:b/>
          <w:sz w:val="28"/>
          <w:szCs w:val="28"/>
        </w:rPr>
      </w:pPr>
      <w:r w:rsidRPr="00912392">
        <w:rPr>
          <w:b/>
          <w:sz w:val="28"/>
          <w:szCs w:val="28"/>
        </w:rPr>
        <w:t>Олимпиады</w:t>
      </w:r>
    </w:p>
    <w:p w:rsidR="008B3CB1" w:rsidRDefault="00166AA1" w:rsidP="005F67D4">
      <w:pPr>
        <w:pStyle w:val="ab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B3CB1">
        <w:rPr>
          <w:sz w:val="28"/>
          <w:szCs w:val="28"/>
        </w:rPr>
        <w:t xml:space="preserve">Состав организационного комитета муниципального этапа Олимпиадыутверждается приказом </w:t>
      </w:r>
      <w:r w:rsidR="008B3CB1" w:rsidRPr="008B3CB1">
        <w:rPr>
          <w:sz w:val="28"/>
          <w:szCs w:val="28"/>
        </w:rPr>
        <w:t xml:space="preserve">ОМС Управление образованием ПГО. </w:t>
      </w:r>
    </w:p>
    <w:p w:rsidR="00166AA1" w:rsidRPr="00985763" w:rsidRDefault="00166AA1" w:rsidP="005F67D4">
      <w:pPr>
        <w:pStyle w:val="ab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85763">
        <w:rPr>
          <w:sz w:val="28"/>
          <w:szCs w:val="28"/>
        </w:rPr>
        <w:t>В состав организационного комитета муниципального этапа Олимпиады в</w:t>
      </w:r>
      <w:r w:rsidR="00985763" w:rsidRPr="00985763">
        <w:rPr>
          <w:sz w:val="28"/>
          <w:szCs w:val="28"/>
        </w:rPr>
        <w:t>ходят</w:t>
      </w:r>
      <w:r w:rsidRPr="00985763">
        <w:rPr>
          <w:sz w:val="28"/>
          <w:szCs w:val="28"/>
        </w:rPr>
        <w:t xml:space="preserve"> представители </w:t>
      </w:r>
      <w:r w:rsidR="00985763" w:rsidRPr="00985763">
        <w:rPr>
          <w:sz w:val="28"/>
          <w:szCs w:val="28"/>
        </w:rPr>
        <w:t xml:space="preserve">управления образованием </w:t>
      </w:r>
      <w:r w:rsidRPr="00985763">
        <w:rPr>
          <w:sz w:val="28"/>
          <w:szCs w:val="28"/>
        </w:rPr>
        <w:t>и образовательных организаций,</w:t>
      </w:r>
      <w:r w:rsidR="00DC2378">
        <w:rPr>
          <w:sz w:val="28"/>
          <w:szCs w:val="28"/>
        </w:rPr>
        <w:t xml:space="preserve"> являющихся пунктами</w:t>
      </w:r>
      <w:r w:rsidRPr="00985763">
        <w:rPr>
          <w:sz w:val="28"/>
          <w:szCs w:val="28"/>
        </w:rPr>
        <w:t xml:space="preserve"> проведения </w:t>
      </w:r>
      <w:r w:rsidR="00985763" w:rsidRPr="00985763">
        <w:rPr>
          <w:sz w:val="28"/>
          <w:szCs w:val="28"/>
        </w:rPr>
        <w:t>муниципального</w:t>
      </w:r>
      <w:r w:rsidRPr="00985763">
        <w:rPr>
          <w:sz w:val="28"/>
          <w:szCs w:val="28"/>
        </w:rPr>
        <w:t xml:space="preserve"> этапа </w:t>
      </w:r>
      <w:r w:rsidR="00985763" w:rsidRPr="00985763">
        <w:rPr>
          <w:sz w:val="28"/>
          <w:szCs w:val="28"/>
        </w:rPr>
        <w:t>олимпиады</w:t>
      </w:r>
      <w:r w:rsidRPr="00985763">
        <w:rPr>
          <w:sz w:val="28"/>
          <w:szCs w:val="28"/>
        </w:rPr>
        <w:t>, на которых возлагаются следующие обязанности</w:t>
      </w:r>
      <w:r w:rsidR="00DC2378">
        <w:rPr>
          <w:sz w:val="28"/>
          <w:szCs w:val="28"/>
        </w:rPr>
        <w:t xml:space="preserve"> </w:t>
      </w:r>
      <w:r w:rsidRPr="00985763">
        <w:rPr>
          <w:sz w:val="28"/>
          <w:szCs w:val="28"/>
        </w:rPr>
        <w:t xml:space="preserve">по организации и проведению муниципального этапа Олимпиады: </w:t>
      </w:r>
    </w:p>
    <w:p w:rsidR="00166AA1" w:rsidRPr="00166AA1" w:rsidRDefault="00166AA1" w:rsidP="00985763">
      <w:pPr>
        <w:tabs>
          <w:tab w:val="left" w:pos="567"/>
        </w:tabs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="00985763">
        <w:rPr>
          <w:sz w:val="28"/>
          <w:szCs w:val="28"/>
        </w:rPr>
        <w:t xml:space="preserve"> обеспечение условий проведения </w:t>
      </w:r>
      <w:r w:rsidRPr="00166AA1">
        <w:rPr>
          <w:sz w:val="28"/>
          <w:szCs w:val="28"/>
        </w:rPr>
        <w:t xml:space="preserve">муниципального этапа Олимпиады в образовательной организации в соответствии с Порядком проведения всероссийской олимпиады </w:t>
      </w:r>
      <w:r w:rsidR="00985763">
        <w:rPr>
          <w:sz w:val="28"/>
          <w:szCs w:val="28"/>
        </w:rPr>
        <w:t xml:space="preserve">школьников, </w:t>
      </w:r>
      <w:r w:rsidRPr="00166AA1">
        <w:rPr>
          <w:sz w:val="28"/>
          <w:szCs w:val="28"/>
        </w:rPr>
        <w:t>настоящей моделью</w:t>
      </w:r>
      <w:r w:rsidR="00985763">
        <w:rPr>
          <w:sz w:val="28"/>
          <w:szCs w:val="28"/>
        </w:rPr>
        <w:t xml:space="preserve"> и требованиями к проведению муниципального этапа олимпиады</w:t>
      </w:r>
      <w:r w:rsidRPr="00166AA1">
        <w:rPr>
          <w:sz w:val="28"/>
          <w:szCs w:val="28"/>
        </w:rPr>
        <w:t>;</w:t>
      </w:r>
    </w:p>
    <w:p w:rsidR="00166AA1" w:rsidRPr="00166AA1" w:rsidRDefault="00166AA1" w:rsidP="00985763">
      <w:pPr>
        <w:tabs>
          <w:tab w:val="left" w:pos="567"/>
        </w:tabs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 xml:space="preserve">обеспечение доступности информации о проведении муниципального этапа Олимпиады для всех заинтересованных сторон: размещение информации на сайте </w:t>
      </w:r>
      <w:r w:rsidR="00262E9E">
        <w:rPr>
          <w:sz w:val="28"/>
          <w:szCs w:val="28"/>
        </w:rPr>
        <w:t xml:space="preserve">управления образованием,  </w:t>
      </w:r>
      <w:r w:rsidRPr="00166AA1">
        <w:rPr>
          <w:sz w:val="28"/>
          <w:szCs w:val="28"/>
        </w:rPr>
        <w:t xml:space="preserve">на информационных стендах </w:t>
      </w:r>
      <w:r w:rsidR="00262E9E">
        <w:rPr>
          <w:sz w:val="28"/>
          <w:szCs w:val="28"/>
        </w:rPr>
        <w:t>образовательных организаций;</w:t>
      </w:r>
    </w:p>
    <w:p w:rsidR="00166AA1" w:rsidRPr="00166AA1" w:rsidRDefault="00166AA1" w:rsidP="00985763">
      <w:pPr>
        <w:tabs>
          <w:tab w:val="left" w:pos="567"/>
        </w:tabs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тиражирование комплектов заданий и обеспечение конфиденциальности;</w:t>
      </w:r>
    </w:p>
    <w:p w:rsidR="00166AA1" w:rsidRPr="00166AA1" w:rsidRDefault="00166AA1" w:rsidP="00985763">
      <w:pPr>
        <w:tabs>
          <w:tab w:val="left" w:pos="567"/>
        </w:tabs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кодирование (обезличивание) олимпиадных работ участников</w:t>
      </w:r>
      <w:r w:rsidR="00DC2378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 xml:space="preserve">муниципального этапа Олимпиады; </w:t>
      </w:r>
    </w:p>
    <w:p w:rsidR="00166AA1" w:rsidRPr="00166AA1" w:rsidRDefault="00166AA1" w:rsidP="00985763">
      <w:pPr>
        <w:tabs>
          <w:tab w:val="left" w:pos="567"/>
        </w:tabs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организация и координация работы жюри, в том</w:t>
      </w:r>
      <w:r w:rsidR="00DC2378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>числе выдача закодированных работ членам жюри для оценки,</w:t>
      </w:r>
      <w:r w:rsidR="00DC2378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>ответов и критериев оценки, паролей для разархивирования комплектов олимпиадных заданий;</w:t>
      </w:r>
    </w:p>
    <w:p w:rsidR="00166AA1" w:rsidRPr="00166AA1" w:rsidRDefault="00166AA1" w:rsidP="00985763">
      <w:pPr>
        <w:tabs>
          <w:tab w:val="left" w:pos="567"/>
        </w:tabs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декодирование олимпиадных работ;</w:t>
      </w:r>
    </w:p>
    <w:p w:rsidR="00166AA1" w:rsidRPr="00166AA1" w:rsidRDefault="00166AA1" w:rsidP="00985763">
      <w:pPr>
        <w:tabs>
          <w:tab w:val="left" w:pos="567"/>
        </w:tabs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 xml:space="preserve">контроль подготовки предварительных и итоговых протоколов оценки </w:t>
      </w:r>
    </w:p>
    <w:p w:rsidR="00166AA1" w:rsidRPr="00166AA1" w:rsidRDefault="00166AA1" w:rsidP="00985763">
      <w:pPr>
        <w:tabs>
          <w:tab w:val="left" w:pos="567"/>
        </w:tabs>
        <w:jc w:val="both"/>
        <w:rPr>
          <w:sz w:val="28"/>
          <w:szCs w:val="28"/>
        </w:rPr>
      </w:pPr>
      <w:r w:rsidRPr="00166AA1">
        <w:rPr>
          <w:sz w:val="28"/>
          <w:szCs w:val="28"/>
        </w:rPr>
        <w:t>олимпиадных работ;</w:t>
      </w:r>
    </w:p>
    <w:p w:rsidR="00166AA1" w:rsidRPr="00166AA1" w:rsidRDefault="00166AA1" w:rsidP="00262E9E">
      <w:pPr>
        <w:tabs>
          <w:tab w:val="left" w:pos="567"/>
        </w:tabs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размещение предварительных и итоговых протоколов муниципального</w:t>
      </w:r>
    </w:p>
    <w:p w:rsidR="00262E9E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 xml:space="preserve">этапа на сайте </w:t>
      </w:r>
      <w:r w:rsidR="00DC2378">
        <w:rPr>
          <w:sz w:val="28"/>
          <w:szCs w:val="28"/>
        </w:rPr>
        <w:t>У</w:t>
      </w:r>
      <w:r w:rsidR="00262E9E">
        <w:rPr>
          <w:sz w:val="28"/>
          <w:szCs w:val="28"/>
        </w:rPr>
        <w:t>правления образованием.</w:t>
      </w:r>
    </w:p>
    <w:p w:rsidR="00262E9E" w:rsidRDefault="00262E9E" w:rsidP="00166AA1">
      <w:pPr>
        <w:jc w:val="both"/>
        <w:rPr>
          <w:sz w:val="28"/>
          <w:szCs w:val="28"/>
        </w:rPr>
      </w:pPr>
    </w:p>
    <w:p w:rsidR="00166AA1" w:rsidRPr="00262E9E" w:rsidRDefault="00663AC6" w:rsidP="005F67D4">
      <w:pPr>
        <w:pStyle w:val="ab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пункта пров</w:t>
      </w:r>
      <w:r w:rsidR="003F4D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дения олимпиады</w:t>
      </w:r>
    </w:p>
    <w:p w:rsidR="00663AC6" w:rsidRDefault="00663AC6" w:rsidP="005F67D4">
      <w:pPr>
        <w:pStyle w:val="ab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организации проведения олимпиады в пункте проведения олимпиады;</w:t>
      </w:r>
    </w:p>
    <w:p w:rsidR="00663AC6" w:rsidRDefault="00663AC6" w:rsidP="005F67D4">
      <w:pPr>
        <w:pStyle w:val="ab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необходимое количество аудиторий для проведения олимпиады;</w:t>
      </w:r>
    </w:p>
    <w:p w:rsidR="00663AC6" w:rsidRDefault="00663AC6" w:rsidP="005F67D4">
      <w:pPr>
        <w:pStyle w:val="ab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программу проведения олимпиады и размещает ее на информационном стенде;</w:t>
      </w:r>
      <w:r w:rsidR="003F4D39">
        <w:rPr>
          <w:sz w:val="28"/>
          <w:szCs w:val="28"/>
        </w:rPr>
        <w:t xml:space="preserve"> в программе указываются начало и продолжительность олимпиады, аудитории для проведения олимпиады по каждому классу и их расположение, справочные средства и дополнительное оборудование, разрешенные к </w:t>
      </w:r>
      <w:r w:rsidR="003F4D39">
        <w:rPr>
          <w:sz w:val="28"/>
          <w:szCs w:val="28"/>
        </w:rPr>
        <w:lastRenderedPageBreak/>
        <w:t xml:space="preserve">использованию на олимпиаде, время и место разбора заданий, показа работ и подачи апелляции о несогласии с выставленными баллами; </w:t>
      </w:r>
    </w:p>
    <w:p w:rsidR="001057C0" w:rsidRDefault="001057C0" w:rsidP="005F67D4">
      <w:pPr>
        <w:pStyle w:val="ab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дежурство медицинского работника в пункте проведения олимпиады;</w:t>
      </w:r>
    </w:p>
    <w:p w:rsidR="00663AC6" w:rsidRDefault="003F4D39" w:rsidP="005F67D4">
      <w:pPr>
        <w:pStyle w:val="ab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обеспечению участников отдельным рабочим местом, оборудованным в соответствии с требованиями к проведению муниципального этапа олимпиады;</w:t>
      </w:r>
    </w:p>
    <w:p w:rsidR="00663AC6" w:rsidRDefault="003F4D39" w:rsidP="005F67D4">
      <w:pPr>
        <w:pStyle w:val="ab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назначает из числа педагогических работников необходимое количество дежурных вне аудиторий;</w:t>
      </w:r>
    </w:p>
    <w:p w:rsidR="00663AC6" w:rsidRDefault="003F4D39" w:rsidP="005F67D4">
      <w:pPr>
        <w:pStyle w:val="ab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помещение (место) для хранения личных вещей участников олипиады;</w:t>
      </w:r>
    </w:p>
    <w:p w:rsidR="000C5924" w:rsidRDefault="00DC2378" w:rsidP="005F67D4">
      <w:pPr>
        <w:pStyle w:val="ab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веде</w:t>
      </w:r>
      <w:r w:rsidR="00166AA1" w:rsidRPr="000C5924">
        <w:rPr>
          <w:sz w:val="28"/>
          <w:szCs w:val="28"/>
        </w:rPr>
        <w:t>т информационно-разъяснительную работу о порядке проведения</w:t>
      </w:r>
      <w:r w:rsidR="00A45195">
        <w:rPr>
          <w:sz w:val="28"/>
          <w:szCs w:val="28"/>
        </w:rPr>
        <w:t xml:space="preserve"> </w:t>
      </w:r>
      <w:r w:rsidR="00166AA1" w:rsidRPr="000C5924">
        <w:rPr>
          <w:sz w:val="28"/>
          <w:szCs w:val="28"/>
        </w:rPr>
        <w:t>всероссийской олимпиады школьников с обучающимися;</w:t>
      </w:r>
    </w:p>
    <w:p w:rsidR="000C5924" w:rsidRPr="00A45195" w:rsidRDefault="00166AA1" w:rsidP="005F67D4">
      <w:pPr>
        <w:pStyle w:val="ab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A45195">
        <w:rPr>
          <w:sz w:val="28"/>
          <w:szCs w:val="28"/>
        </w:rPr>
        <w:t>обеспечива</w:t>
      </w:r>
      <w:r w:rsidR="00DC2378" w:rsidRPr="00A45195">
        <w:rPr>
          <w:sz w:val="28"/>
          <w:szCs w:val="28"/>
        </w:rPr>
        <w:t>е</w:t>
      </w:r>
      <w:r w:rsidRPr="00A45195">
        <w:rPr>
          <w:sz w:val="28"/>
          <w:szCs w:val="28"/>
        </w:rPr>
        <w:t xml:space="preserve">т ознакомление </w:t>
      </w:r>
      <w:r w:rsidR="00A45195" w:rsidRPr="00A45195">
        <w:rPr>
          <w:sz w:val="28"/>
          <w:szCs w:val="28"/>
        </w:rPr>
        <w:t xml:space="preserve">обучающихся </w:t>
      </w:r>
      <w:r w:rsidRPr="00A45195">
        <w:rPr>
          <w:sz w:val="28"/>
          <w:szCs w:val="28"/>
        </w:rPr>
        <w:t xml:space="preserve">с Порядком Всероссийской олимпиады школьников, утверждённым приказом Минобрнауки России от 18.11.2013 </w:t>
      </w:r>
      <w:r w:rsidR="00663AC6" w:rsidRPr="00A45195">
        <w:rPr>
          <w:sz w:val="28"/>
          <w:szCs w:val="28"/>
        </w:rPr>
        <w:t>№</w:t>
      </w:r>
      <w:r w:rsidRPr="00A45195">
        <w:rPr>
          <w:sz w:val="28"/>
          <w:szCs w:val="28"/>
        </w:rPr>
        <w:t>1252, родителей (законных представителей) обучающегося, заявившего о своем участии в олимпиаде, в срок не менее чем за 10 рабочих дней до начала школьного этапа олимпиады вписьменной форме и получениесогласия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Интернет;</w:t>
      </w:r>
    </w:p>
    <w:p w:rsidR="000C5924" w:rsidRDefault="00166AA1" w:rsidP="005F67D4">
      <w:pPr>
        <w:pStyle w:val="ab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C5924">
        <w:rPr>
          <w:sz w:val="28"/>
          <w:szCs w:val="28"/>
        </w:rPr>
        <w:t>предоставля</w:t>
      </w:r>
      <w:r w:rsidR="00F85A66">
        <w:rPr>
          <w:sz w:val="28"/>
          <w:szCs w:val="28"/>
        </w:rPr>
        <w:t>е</w:t>
      </w:r>
      <w:r w:rsidRPr="000C5924">
        <w:rPr>
          <w:sz w:val="28"/>
          <w:szCs w:val="28"/>
        </w:rPr>
        <w:t>т организатору предложения для формирования оргкомитета муниципальногоэтапа олимпиады и предметных жюри по каждому предмету;</w:t>
      </w:r>
    </w:p>
    <w:p w:rsidR="000C5924" w:rsidRDefault="00166AA1" w:rsidP="005F67D4">
      <w:pPr>
        <w:pStyle w:val="ab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C5924">
        <w:rPr>
          <w:sz w:val="28"/>
          <w:szCs w:val="28"/>
        </w:rPr>
        <w:t>обеспечива</w:t>
      </w:r>
      <w:r w:rsidR="00F85A66">
        <w:rPr>
          <w:sz w:val="28"/>
          <w:szCs w:val="28"/>
        </w:rPr>
        <w:t>е</w:t>
      </w:r>
      <w:r w:rsidRPr="000C5924">
        <w:rPr>
          <w:sz w:val="28"/>
          <w:szCs w:val="28"/>
        </w:rPr>
        <w:t>т условия проведения олимпиады в соответствии с требованиями проведения олимпиады;</w:t>
      </w:r>
    </w:p>
    <w:p w:rsidR="000C5924" w:rsidRDefault="00166AA1" w:rsidP="005F67D4">
      <w:pPr>
        <w:pStyle w:val="ab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C5924">
        <w:rPr>
          <w:sz w:val="28"/>
          <w:szCs w:val="28"/>
        </w:rPr>
        <w:t>направля</w:t>
      </w:r>
      <w:r w:rsidR="00F85A66">
        <w:rPr>
          <w:sz w:val="28"/>
          <w:szCs w:val="28"/>
        </w:rPr>
        <w:t>е</w:t>
      </w:r>
      <w:r w:rsidRPr="000C5924">
        <w:rPr>
          <w:sz w:val="28"/>
          <w:szCs w:val="28"/>
        </w:rPr>
        <w:t xml:space="preserve">т школьников для участия </w:t>
      </w:r>
      <w:r w:rsidR="00332801" w:rsidRPr="000C5924">
        <w:rPr>
          <w:sz w:val="28"/>
          <w:szCs w:val="28"/>
        </w:rPr>
        <w:t>в соответствии со списком участников, утвержденным организатором муниципального этапа олимпиады;</w:t>
      </w:r>
    </w:p>
    <w:p w:rsidR="00166AA1" w:rsidRPr="000C5924" w:rsidRDefault="00332801" w:rsidP="005F67D4">
      <w:pPr>
        <w:pStyle w:val="ab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C5924">
        <w:rPr>
          <w:sz w:val="28"/>
          <w:szCs w:val="28"/>
        </w:rPr>
        <w:t>назнача</w:t>
      </w:r>
      <w:r w:rsidR="00F85A66">
        <w:rPr>
          <w:sz w:val="28"/>
          <w:szCs w:val="28"/>
        </w:rPr>
        <w:t>е</w:t>
      </w:r>
      <w:r w:rsidRPr="000C5924">
        <w:rPr>
          <w:sz w:val="28"/>
          <w:szCs w:val="28"/>
        </w:rPr>
        <w:t xml:space="preserve">т педагогов, ответственных за сопровождение </w:t>
      </w:r>
      <w:r w:rsidR="000C5924" w:rsidRPr="000C5924">
        <w:rPr>
          <w:sz w:val="28"/>
          <w:szCs w:val="28"/>
        </w:rPr>
        <w:t xml:space="preserve">обучающихся </w:t>
      </w:r>
      <w:r w:rsidRPr="000C5924">
        <w:rPr>
          <w:sz w:val="28"/>
          <w:szCs w:val="28"/>
        </w:rPr>
        <w:t>в пункты проведения олимпиады.</w:t>
      </w:r>
    </w:p>
    <w:p w:rsidR="000C5924" w:rsidRDefault="000C5924" w:rsidP="00166AA1">
      <w:pPr>
        <w:jc w:val="both"/>
        <w:rPr>
          <w:sz w:val="28"/>
          <w:szCs w:val="28"/>
        </w:rPr>
      </w:pPr>
    </w:p>
    <w:p w:rsidR="00166AA1" w:rsidRPr="000C5924" w:rsidRDefault="000C5924" w:rsidP="000C5924">
      <w:pPr>
        <w:jc w:val="center"/>
        <w:rPr>
          <w:b/>
          <w:sz w:val="28"/>
          <w:szCs w:val="28"/>
        </w:rPr>
      </w:pPr>
      <w:r w:rsidRPr="000C5924">
        <w:rPr>
          <w:b/>
          <w:sz w:val="28"/>
          <w:szCs w:val="28"/>
        </w:rPr>
        <w:t xml:space="preserve">5. </w:t>
      </w:r>
      <w:r w:rsidR="00166AA1" w:rsidRPr="000C5924">
        <w:rPr>
          <w:b/>
          <w:sz w:val="28"/>
          <w:szCs w:val="28"/>
        </w:rPr>
        <w:t xml:space="preserve">Жюри </w:t>
      </w:r>
      <w:r w:rsidRPr="000C5924">
        <w:rPr>
          <w:b/>
          <w:sz w:val="28"/>
          <w:szCs w:val="28"/>
        </w:rPr>
        <w:t xml:space="preserve">муниципального </w:t>
      </w:r>
      <w:r w:rsidR="00166AA1" w:rsidRPr="000C5924">
        <w:rPr>
          <w:b/>
          <w:sz w:val="28"/>
          <w:szCs w:val="28"/>
        </w:rPr>
        <w:t>этапа</w:t>
      </w:r>
    </w:p>
    <w:p w:rsidR="00166AA1" w:rsidRPr="00166AA1" w:rsidRDefault="000C5924" w:rsidP="000C5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66AA1" w:rsidRPr="00166AA1">
        <w:rPr>
          <w:sz w:val="28"/>
          <w:szCs w:val="28"/>
        </w:rPr>
        <w:t xml:space="preserve">Состав жюри муниципальногоэтапа Олимпиады по каждому предмету утверждается приказом </w:t>
      </w:r>
      <w:r>
        <w:rPr>
          <w:sz w:val="28"/>
          <w:szCs w:val="28"/>
        </w:rPr>
        <w:t>ОМС Управление образованием ПГО.</w:t>
      </w:r>
    </w:p>
    <w:p w:rsidR="00166AA1" w:rsidRPr="00166AA1" w:rsidRDefault="00DA5197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66AA1" w:rsidRPr="00166AA1">
        <w:rPr>
          <w:sz w:val="28"/>
          <w:szCs w:val="28"/>
        </w:rPr>
        <w:t>Жюри муниципального</w:t>
      </w:r>
      <w:r w:rsidR="00F85A66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этапа Олимпиады: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проводит</w:t>
      </w:r>
      <w:r w:rsidR="00F85A66">
        <w:rPr>
          <w:sz w:val="28"/>
          <w:szCs w:val="28"/>
        </w:rPr>
        <w:t xml:space="preserve"> </w:t>
      </w:r>
      <w:r w:rsidRPr="00166AA1">
        <w:rPr>
          <w:sz w:val="28"/>
          <w:szCs w:val="28"/>
        </w:rPr>
        <w:t xml:space="preserve">с участниками Олимпиады </w:t>
      </w:r>
      <w:r w:rsidR="00DA5197">
        <w:rPr>
          <w:sz w:val="28"/>
          <w:szCs w:val="28"/>
        </w:rPr>
        <w:t>разбор</w:t>
      </w:r>
      <w:r w:rsidRPr="00166AA1">
        <w:rPr>
          <w:sz w:val="28"/>
          <w:szCs w:val="28"/>
        </w:rPr>
        <w:t xml:space="preserve"> олимпиадных заданий и их 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lastRenderedPageBreak/>
        <w:t>решений;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рассматривает очно апелляции участников Олимпиады;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готовит предварительные и итоговые протоколы оценки олимпиадных работ, определяет победителей и призёров в соответствии с утвержденной квотой;</w:t>
      </w:r>
    </w:p>
    <w:p w:rsidR="00DA5197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передает протоколы оценки олимпиадных работ координаторумуниципального этапаОлимпиады</w:t>
      </w:r>
      <w:r w:rsidR="00DA5197">
        <w:rPr>
          <w:sz w:val="28"/>
          <w:szCs w:val="28"/>
        </w:rPr>
        <w:t>;</w:t>
      </w:r>
    </w:p>
    <w:p w:rsidR="00166AA1" w:rsidRDefault="00DA5197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проводит анализ выполнения олимпиадных заданий.</w:t>
      </w:r>
    </w:p>
    <w:p w:rsidR="00F85A66" w:rsidRDefault="007E18AE" w:rsidP="007E18AE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8474E" w:rsidRPr="00166AA1">
        <w:rPr>
          <w:sz w:val="28"/>
          <w:szCs w:val="28"/>
        </w:rPr>
        <w:t>Проверка работ осуществляется жюри в день проведения олимпиады.</w:t>
      </w:r>
    </w:p>
    <w:p w:rsidR="007E18AE" w:rsidRPr="00166AA1" w:rsidRDefault="007E18AE" w:rsidP="007E18AE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166AA1">
        <w:rPr>
          <w:sz w:val="28"/>
          <w:szCs w:val="28"/>
        </w:rPr>
        <w:t xml:space="preserve"> Членам жюри передаются только закодированные работы. Работы передаются членом оргкомитета муниципального этапа Олимпиады, осуществлявшим их кодирование.</w:t>
      </w:r>
    </w:p>
    <w:p w:rsidR="007E18AE" w:rsidRPr="00166AA1" w:rsidRDefault="001315CA" w:rsidP="007E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F8474E" w:rsidRPr="00166AA1">
        <w:rPr>
          <w:sz w:val="28"/>
          <w:szCs w:val="28"/>
        </w:rPr>
        <w:t>Письменные работы участников оцениваются не менее</w:t>
      </w:r>
      <w:r w:rsidR="00A45195">
        <w:rPr>
          <w:sz w:val="28"/>
          <w:szCs w:val="28"/>
        </w:rPr>
        <w:t xml:space="preserve"> </w:t>
      </w:r>
      <w:r w:rsidR="00F8474E" w:rsidRPr="00166AA1">
        <w:rPr>
          <w:sz w:val="28"/>
          <w:szCs w:val="28"/>
        </w:rPr>
        <w:t>чем двумя</w:t>
      </w:r>
      <w:r w:rsidR="00A45195">
        <w:rPr>
          <w:sz w:val="28"/>
          <w:szCs w:val="28"/>
        </w:rPr>
        <w:t xml:space="preserve"> </w:t>
      </w:r>
      <w:r w:rsidR="00F8474E" w:rsidRPr="00166AA1">
        <w:rPr>
          <w:sz w:val="28"/>
          <w:szCs w:val="28"/>
        </w:rPr>
        <w:t>членами жюри в соответствии с критериями, разработанными региональной предметно-методической комиссией.</w:t>
      </w:r>
    </w:p>
    <w:p w:rsidR="007E18AE" w:rsidRPr="00166AA1" w:rsidRDefault="001315CA" w:rsidP="007E18AE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7E18AE" w:rsidRPr="00166AA1">
        <w:rPr>
          <w:sz w:val="28"/>
          <w:szCs w:val="28"/>
        </w:rPr>
        <w:t xml:space="preserve">. </w:t>
      </w:r>
      <w:r w:rsidR="00F8474E" w:rsidRPr="00166AA1">
        <w:rPr>
          <w:sz w:val="28"/>
          <w:szCs w:val="28"/>
        </w:rPr>
        <w:t>Все пометки в работе участника члены жюри делают только красными чернилами.</w:t>
      </w:r>
    </w:p>
    <w:p w:rsidR="007E18AE" w:rsidRPr="00166AA1" w:rsidRDefault="001315CA" w:rsidP="007E18AE">
      <w:pPr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7E18AE" w:rsidRPr="00166AA1">
        <w:rPr>
          <w:sz w:val="28"/>
          <w:szCs w:val="28"/>
        </w:rPr>
        <w:t xml:space="preserve">. </w:t>
      </w:r>
      <w:r w:rsidR="00F8474E" w:rsidRPr="00166AA1">
        <w:rPr>
          <w:sz w:val="28"/>
          <w:szCs w:val="28"/>
        </w:rPr>
        <w:t>Проверенная олимпиадная работа подписывается только теми членами жюри, которые оценивали выполнение заданий.</w:t>
      </w:r>
    </w:p>
    <w:p w:rsidR="007E18AE" w:rsidRPr="00166AA1" w:rsidRDefault="001315CA" w:rsidP="007E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F8474E" w:rsidRPr="00166AA1">
        <w:rPr>
          <w:sz w:val="28"/>
          <w:szCs w:val="28"/>
        </w:rPr>
        <w:t>Результаты оценки заносятся в ведомость оценки олимпиадных работ с указанием количества баллов по каждому олимпиадному заданию исуммы баллов, набранных за выполнение всей олимпиадной работы.</w:t>
      </w:r>
    </w:p>
    <w:p w:rsidR="007E18AE" w:rsidRPr="00166AA1" w:rsidRDefault="001315CA" w:rsidP="007E18AE">
      <w:pPr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7E18AE" w:rsidRPr="00166AA1">
        <w:rPr>
          <w:sz w:val="28"/>
          <w:szCs w:val="28"/>
        </w:rPr>
        <w:t xml:space="preserve">. </w:t>
      </w:r>
      <w:r w:rsidR="00F8474E" w:rsidRPr="00166AA1">
        <w:rPr>
          <w:sz w:val="28"/>
          <w:szCs w:val="28"/>
        </w:rPr>
        <w:t xml:space="preserve">После раскодирования работ оформляются предварительные протоколы заседания жюри по каждой параллели классов. Предварительные протоколы подписываются всеми члены жюри и размещаются на сайте </w:t>
      </w:r>
      <w:r w:rsidR="00F8474E">
        <w:rPr>
          <w:sz w:val="28"/>
          <w:szCs w:val="28"/>
        </w:rPr>
        <w:t xml:space="preserve">управления образованием на </w:t>
      </w:r>
      <w:r w:rsidR="00F8474E" w:rsidRPr="00166AA1">
        <w:rPr>
          <w:sz w:val="28"/>
          <w:szCs w:val="28"/>
        </w:rPr>
        <w:t>следующий день после завершения проверки олимпиадных заданий.</w:t>
      </w:r>
    </w:p>
    <w:p w:rsidR="00DA5197" w:rsidRPr="00166AA1" w:rsidRDefault="00DA5197" w:rsidP="00166AA1">
      <w:pPr>
        <w:jc w:val="both"/>
        <w:rPr>
          <w:sz w:val="28"/>
          <w:szCs w:val="28"/>
        </w:rPr>
      </w:pPr>
    </w:p>
    <w:p w:rsidR="00166AA1" w:rsidRPr="00DA5197" w:rsidRDefault="00166AA1" w:rsidP="00DA5197">
      <w:pPr>
        <w:jc w:val="center"/>
        <w:rPr>
          <w:b/>
          <w:sz w:val="28"/>
          <w:szCs w:val="28"/>
        </w:rPr>
      </w:pPr>
      <w:r w:rsidRPr="00DA5197">
        <w:rPr>
          <w:b/>
          <w:sz w:val="28"/>
          <w:szCs w:val="28"/>
        </w:rPr>
        <w:t xml:space="preserve">6. Участники </w:t>
      </w:r>
      <w:r w:rsidR="00DA5197">
        <w:rPr>
          <w:b/>
          <w:sz w:val="28"/>
          <w:szCs w:val="28"/>
        </w:rPr>
        <w:t>муниципального</w:t>
      </w:r>
      <w:r w:rsidRPr="00DA5197">
        <w:rPr>
          <w:b/>
          <w:sz w:val="28"/>
          <w:szCs w:val="28"/>
        </w:rPr>
        <w:t xml:space="preserve"> этапа Олимпиады</w:t>
      </w:r>
    </w:p>
    <w:p w:rsidR="00166AA1" w:rsidRPr="00166AA1" w:rsidRDefault="00DA5197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66AA1" w:rsidRPr="00166AA1">
        <w:rPr>
          <w:sz w:val="28"/>
          <w:szCs w:val="28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>-</w:t>
      </w:r>
      <w:r w:rsidR="00DA5197">
        <w:rPr>
          <w:sz w:val="28"/>
          <w:szCs w:val="28"/>
        </w:rPr>
        <w:t xml:space="preserve"> победители и призеры</w:t>
      </w:r>
      <w:r w:rsidRPr="00166AA1">
        <w:rPr>
          <w:sz w:val="28"/>
          <w:szCs w:val="28"/>
        </w:rPr>
        <w:t xml:space="preserve"> школьного этапа Олимпиады текущего учебного года, набравшие количество баллов, необходимое для участия в муниципальном этапе Олимпиады по каждому </w:t>
      </w:r>
      <w:r w:rsidR="00A45195">
        <w:rPr>
          <w:sz w:val="28"/>
          <w:szCs w:val="28"/>
        </w:rPr>
        <w:t xml:space="preserve">общеобразовательному </w:t>
      </w:r>
      <w:r w:rsidRPr="00166AA1">
        <w:rPr>
          <w:sz w:val="28"/>
          <w:szCs w:val="28"/>
        </w:rPr>
        <w:t>предмету;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 xml:space="preserve">-победители и призёры муниципального этапа Олимпиады предыдущего 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>учебного года, продолжающие обучение в 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66AA1" w:rsidRPr="00166AA1" w:rsidRDefault="00F31A0D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66AA1" w:rsidRPr="00166AA1">
        <w:rPr>
          <w:sz w:val="28"/>
          <w:szCs w:val="28"/>
        </w:rPr>
        <w:t>Участники муниципального этапа Олимпиады вправе выполнять</w:t>
      </w:r>
      <w:r w:rsidR="00A45195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 xml:space="preserve">олимпиадные задания, разработанные для старших классов по </w:t>
      </w:r>
      <w:r w:rsidR="00166AA1" w:rsidRPr="00166AA1">
        <w:rPr>
          <w:sz w:val="28"/>
          <w:szCs w:val="28"/>
        </w:rPr>
        <w:lastRenderedPageBreak/>
        <w:t>отношению к тем, в которых они проходят обучение. В случае их прохождения на последующие этапы Олимпиады</w:t>
      </w:r>
      <w:r>
        <w:rPr>
          <w:sz w:val="28"/>
          <w:szCs w:val="28"/>
        </w:rPr>
        <w:t xml:space="preserve">, </w:t>
      </w:r>
      <w:r w:rsidR="00166AA1" w:rsidRPr="00166AA1">
        <w:rPr>
          <w:sz w:val="28"/>
          <w:szCs w:val="28"/>
        </w:rPr>
        <w:t>данные участники Олимпиады выполняют олимпиадные</w:t>
      </w:r>
      <w:r w:rsidR="00A45195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задания, разработанные для класса, который они выбрали на муниципальном этапе Олимпиады.</w:t>
      </w:r>
    </w:p>
    <w:p w:rsidR="00166AA1" w:rsidRPr="00166AA1" w:rsidRDefault="00F31A0D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66AA1" w:rsidRPr="00166AA1">
        <w:rPr>
          <w:sz w:val="28"/>
          <w:szCs w:val="28"/>
        </w:rPr>
        <w:t xml:space="preserve">Участники Олимпиады при выполнении работы используют авторучки только с синими или фиолетовыми чернилами. </w:t>
      </w:r>
    </w:p>
    <w:p w:rsidR="001A19CE" w:rsidRDefault="00F31A0D" w:rsidP="00A45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8474E">
        <w:rPr>
          <w:sz w:val="28"/>
          <w:szCs w:val="28"/>
        </w:rPr>
        <w:t xml:space="preserve">Личные вещи, включая </w:t>
      </w:r>
      <w:r w:rsidR="001A19CE">
        <w:rPr>
          <w:sz w:val="28"/>
          <w:szCs w:val="28"/>
        </w:rPr>
        <w:t>портфели</w:t>
      </w:r>
      <w:r w:rsidR="00F8474E">
        <w:rPr>
          <w:sz w:val="28"/>
          <w:szCs w:val="28"/>
        </w:rPr>
        <w:t xml:space="preserve">, средства связи и справочные материалы участники </w:t>
      </w:r>
      <w:r w:rsidR="001A19CE">
        <w:rPr>
          <w:sz w:val="28"/>
          <w:szCs w:val="28"/>
        </w:rPr>
        <w:t>О</w:t>
      </w:r>
      <w:r w:rsidR="00F8474E">
        <w:rPr>
          <w:sz w:val="28"/>
          <w:szCs w:val="28"/>
        </w:rPr>
        <w:t>лимпиады оставляют в специально отведенном для них месте.</w:t>
      </w:r>
      <w:bookmarkStart w:id="0" w:name="_GoBack"/>
      <w:bookmarkEnd w:id="0"/>
    </w:p>
    <w:p w:rsidR="001A19CE" w:rsidRPr="001A19CE" w:rsidRDefault="001A19CE" w:rsidP="00A45195">
      <w:pPr>
        <w:jc w:val="both"/>
        <w:rPr>
          <w:sz w:val="28"/>
          <w:szCs w:val="28"/>
        </w:rPr>
      </w:pPr>
      <w:r w:rsidRPr="001A19CE">
        <w:rPr>
          <w:sz w:val="28"/>
          <w:szCs w:val="28"/>
        </w:rPr>
        <w:t>6.5. В случае обнаружения у участника во время олимпиады средств связи и/или справочных материалов,  участник удаляется из аудитории</w:t>
      </w:r>
      <w:r>
        <w:rPr>
          <w:sz w:val="28"/>
          <w:szCs w:val="28"/>
        </w:rPr>
        <w:t xml:space="preserve"> (составляется акт об удалении)</w:t>
      </w:r>
      <w:r w:rsidR="00E95A8E">
        <w:rPr>
          <w:sz w:val="28"/>
          <w:szCs w:val="28"/>
        </w:rPr>
        <w:t>, участник лишается права дальнейшего участия в олимпиаде по данному предмету</w:t>
      </w:r>
      <w:r w:rsidRPr="001A19CE">
        <w:rPr>
          <w:sz w:val="28"/>
          <w:szCs w:val="28"/>
        </w:rPr>
        <w:t>.</w:t>
      </w:r>
    </w:p>
    <w:p w:rsidR="00F31A0D" w:rsidRDefault="00F31A0D" w:rsidP="00166AA1">
      <w:pPr>
        <w:jc w:val="both"/>
        <w:rPr>
          <w:sz w:val="28"/>
          <w:szCs w:val="28"/>
        </w:rPr>
      </w:pPr>
    </w:p>
    <w:p w:rsidR="001E34C4" w:rsidRDefault="00ED35F9" w:rsidP="001E34C4">
      <w:pPr>
        <w:jc w:val="center"/>
        <w:rPr>
          <w:b/>
          <w:sz w:val="28"/>
          <w:szCs w:val="28"/>
        </w:rPr>
      </w:pPr>
      <w:r w:rsidRPr="00ED35F9">
        <w:rPr>
          <w:b/>
          <w:sz w:val="28"/>
          <w:szCs w:val="28"/>
        </w:rPr>
        <w:t xml:space="preserve">7. </w:t>
      </w:r>
      <w:r w:rsidR="00166AA1" w:rsidRPr="00ED35F9">
        <w:rPr>
          <w:b/>
          <w:sz w:val="28"/>
          <w:szCs w:val="28"/>
        </w:rPr>
        <w:t>П</w:t>
      </w:r>
      <w:r w:rsidR="001E34C4">
        <w:rPr>
          <w:b/>
          <w:sz w:val="28"/>
          <w:szCs w:val="28"/>
        </w:rPr>
        <w:t>роведение олимпиады в пункте проведения</w:t>
      </w:r>
    </w:p>
    <w:p w:rsid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25936">
        <w:rPr>
          <w:sz w:val="28"/>
          <w:szCs w:val="28"/>
        </w:rPr>
        <w:t>В день проведения олимпиады участники олимпиады прибывают в пункт ее проведения не позднее чем в 0</w:t>
      </w:r>
      <w:r w:rsidR="003D6038">
        <w:rPr>
          <w:sz w:val="28"/>
          <w:szCs w:val="28"/>
        </w:rPr>
        <w:t>9</w:t>
      </w:r>
      <w:r w:rsidR="00A45195">
        <w:rPr>
          <w:sz w:val="28"/>
          <w:szCs w:val="28"/>
        </w:rPr>
        <w:t>.3</w:t>
      </w:r>
      <w:r w:rsidRPr="00F25936">
        <w:rPr>
          <w:sz w:val="28"/>
          <w:szCs w:val="28"/>
        </w:rPr>
        <w:t xml:space="preserve">0, оставляют личные вещи в </w:t>
      </w:r>
      <w:r w:rsidR="00A45195">
        <w:rPr>
          <w:sz w:val="28"/>
          <w:szCs w:val="28"/>
        </w:rPr>
        <w:t>специально установленном месте</w:t>
      </w:r>
      <w:r w:rsidRPr="00F25936">
        <w:rPr>
          <w:sz w:val="28"/>
          <w:szCs w:val="28"/>
        </w:rPr>
        <w:t xml:space="preserve">; с собой участник олимпиады может взять ручку, средства обучения и воспитания,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предмету, а также воду, питание, лекарства (при необходимости). </w:t>
      </w:r>
    </w:p>
    <w:p w:rsidR="001E34C4" w:rsidRP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 xml:space="preserve">До начала олимпиады проводится организационная линейка. На линейке до участников Олимпиады доводится следующая информация: </w:t>
      </w:r>
    </w:p>
    <w:p w:rsidR="001E34C4" w:rsidRPr="00F25936" w:rsidRDefault="001E34C4" w:rsidP="00F25936">
      <w:pPr>
        <w:jc w:val="both"/>
        <w:rPr>
          <w:sz w:val="28"/>
          <w:szCs w:val="28"/>
        </w:rPr>
      </w:pPr>
      <w:r w:rsidRPr="00F25936">
        <w:rPr>
          <w:sz w:val="28"/>
          <w:szCs w:val="28"/>
        </w:rPr>
        <w:sym w:font="Symbol" w:char="F0B7"/>
      </w:r>
      <w:r w:rsidRPr="00F25936">
        <w:rPr>
          <w:sz w:val="28"/>
          <w:szCs w:val="28"/>
        </w:rPr>
        <w:t xml:space="preserve"> о порядке проведения и продолжительности олимпиады (продолжительность Олимпиады определяется утвержденными требованиями к ее проведению);</w:t>
      </w:r>
    </w:p>
    <w:p w:rsidR="001E34C4" w:rsidRPr="00F25936" w:rsidRDefault="001E34C4" w:rsidP="00F25936">
      <w:pPr>
        <w:jc w:val="both"/>
        <w:rPr>
          <w:sz w:val="28"/>
          <w:szCs w:val="28"/>
        </w:rPr>
      </w:pPr>
      <w:r w:rsidRPr="00F25936">
        <w:rPr>
          <w:sz w:val="28"/>
          <w:szCs w:val="28"/>
        </w:rPr>
        <w:sym w:font="Symbol" w:char="F0B7"/>
      </w:r>
      <w:r w:rsidRPr="00F25936">
        <w:rPr>
          <w:sz w:val="28"/>
          <w:szCs w:val="28"/>
        </w:rPr>
        <w:t xml:space="preserve"> о времени и месте ознакомления с предварительными и итоговыми</w:t>
      </w:r>
      <w:r w:rsidR="003D6038">
        <w:rPr>
          <w:sz w:val="28"/>
          <w:szCs w:val="28"/>
        </w:rPr>
        <w:t xml:space="preserve"> </w:t>
      </w:r>
      <w:r w:rsidRPr="00F25936">
        <w:rPr>
          <w:sz w:val="28"/>
          <w:szCs w:val="28"/>
        </w:rPr>
        <w:t>результатами;</w:t>
      </w:r>
    </w:p>
    <w:p w:rsidR="001E34C4" w:rsidRPr="00F25936" w:rsidRDefault="001E34C4" w:rsidP="00F25936">
      <w:pPr>
        <w:jc w:val="both"/>
        <w:rPr>
          <w:sz w:val="28"/>
          <w:szCs w:val="28"/>
        </w:rPr>
      </w:pPr>
      <w:r w:rsidRPr="00F25936">
        <w:rPr>
          <w:sz w:val="28"/>
          <w:szCs w:val="28"/>
        </w:rPr>
        <w:sym w:font="Symbol" w:char="F0B7"/>
      </w:r>
      <w:r w:rsidRPr="00F25936">
        <w:rPr>
          <w:sz w:val="28"/>
          <w:szCs w:val="28"/>
        </w:rPr>
        <w:t xml:space="preserve"> о дате, времени и месте разбора заданий и показа олимпиадных работ, рассмотрении апелляционных заявлений.</w:t>
      </w:r>
    </w:p>
    <w:p w:rsidR="00CF4C5A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F4C5A">
        <w:rPr>
          <w:sz w:val="28"/>
          <w:szCs w:val="28"/>
        </w:rPr>
        <w:t xml:space="preserve">После проведения линейки участники олимпиады проходят в аудитории, рассаживаются за рабочие места. </w:t>
      </w:r>
    </w:p>
    <w:p w:rsidR="00F70EAD" w:rsidRPr="00CF4C5A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F4C5A">
        <w:rPr>
          <w:sz w:val="28"/>
          <w:szCs w:val="28"/>
        </w:rPr>
        <w:t xml:space="preserve">Организаторы в аудитории </w:t>
      </w:r>
      <w:r w:rsidR="00F25936" w:rsidRPr="00CF4C5A">
        <w:rPr>
          <w:sz w:val="28"/>
          <w:szCs w:val="28"/>
        </w:rPr>
        <w:t xml:space="preserve">проверяют наличие у </w:t>
      </w:r>
      <w:r w:rsidRPr="00CF4C5A">
        <w:rPr>
          <w:sz w:val="28"/>
          <w:szCs w:val="28"/>
        </w:rPr>
        <w:t>участник</w:t>
      </w:r>
      <w:r w:rsidR="00F25936" w:rsidRPr="00CF4C5A">
        <w:rPr>
          <w:sz w:val="28"/>
          <w:szCs w:val="28"/>
        </w:rPr>
        <w:t>ов</w:t>
      </w:r>
      <w:r w:rsidRPr="00CF4C5A">
        <w:rPr>
          <w:sz w:val="28"/>
          <w:szCs w:val="28"/>
        </w:rPr>
        <w:t xml:space="preserve"> олимпиады черновик</w:t>
      </w:r>
      <w:r w:rsidR="00F25936" w:rsidRPr="00CF4C5A">
        <w:rPr>
          <w:sz w:val="28"/>
          <w:szCs w:val="28"/>
        </w:rPr>
        <w:t>ов</w:t>
      </w:r>
      <w:r w:rsidRPr="00CF4C5A">
        <w:rPr>
          <w:sz w:val="28"/>
          <w:szCs w:val="28"/>
        </w:rPr>
        <w:t>, бумаг</w:t>
      </w:r>
      <w:r w:rsidR="00F25936" w:rsidRPr="00CF4C5A">
        <w:rPr>
          <w:sz w:val="28"/>
          <w:szCs w:val="28"/>
        </w:rPr>
        <w:t>и</w:t>
      </w:r>
      <w:r w:rsidRPr="00CF4C5A">
        <w:rPr>
          <w:sz w:val="28"/>
          <w:szCs w:val="28"/>
        </w:rPr>
        <w:t xml:space="preserve"> для выполнения работы</w:t>
      </w:r>
      <w:r w:rsidR="00F25936" w:rsidRPr="00CF4C5A">
        <w:rPr>
          <w:sz w:val="28"/>
          <w:szCs w:val="28"/>
        </w:rPr>
        <w:t>, ручек с чернилами синего или фиолетового цвета.</w:t>
      </w:r>
    </w:p>
    <w:p w:rsid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 xml:space="preserve">До начала выполнения работы участники олимпиады </w:t>
      </w:r>
      <w:r w:rsidR="00CF4C5A">
        <w:rPr>
          <w:sz w:val="28"/>
          <w:szCs w:val="28"/>
        </w:rPr>
        <w:t>заполняют регистрацинные карточки</w:t>
      </w:r>
      <w:r w:rsidRPr="00F70EAD">
        <w:rPr>
          <w:sz w:val="28"/>
          <w:szCs w:val="28"/>
        </w:rPr>
        <w:t>. Участникам олимпиады  строго запрещается подписывать листы, на ко</w:t>
      </w:r>
      <w:r w:rsidR="00F25936" w:rsidRPr="00F70EAD">
        <w:rPr>
          <w:sz w:val="28"/>
          <w:szCs w:val="28"/>
        </w:rPr>
        <w:t>торых выполняются работы.</w:t>
      </w:r>
    </w:p>
    <w:p w:rsid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 xml:space="preserve">Организаторы в аудитории </w:t>
      </w:r>
      <w:r w:rsidR="00F25936" w:rsidRPr="00F70EAD">
        <w:rPr>
          <w:sz w:val="28"/>
          <w:szCs w:val="28"/>
        </w:rPr>
        <w:t xml:space="preserve">следят за тем, чтобы </w:t>
      </w:r>
      <w:r w:rsidRPr="00F70EAD">
        <w:rPr>
          <w:sz w:val="28"/>
          <w:szCs w:val="28"/>
        </w:rPr>
        <w:t>участник</w:t>
      </w:r>
      <w:r w:rsidR="00F25936" w:rsidRPr="00F70EAD">
        <w:rPr>
          <w:sz w:val="28"/>
          <w:szCs w:val="28"/>
        </w:rPr>
        <w:t>и</w:t>
      </w:r>
      <w:r w:rsidRPr="00F70EAD">
        <w:rPr>
          <w:sz w:val="28"/>
          <w:szCs w:val="28"/>
        </w:rPr>
        <w:t xml:space="preserve"> олимпиады </w:t>
      </w:r>
      <w:r w:rsidR="00F25936" w:rsidRPr="00F70EAD">
        <w:rPr>
          <w:sz w:val="28"/>
          <w:szCs w:val="28"/>
        </w:rPr>
        <w:t xml:space="preserve">не </w:t>
      </w:r>
      <w:r w:rsidRPr="00F70EAD">
        <w:rPr>
          <w:sz w:val="28"/>
          <w:szCs w:val="28"/>
        </w:rPr>
        <w:t>под</w:t>
      </w:r>
      <w:r w:rsidR="00F25936" w:rsidRPr="00F70EAD">
        <w:rPr>
          <w:sz w:val="28"/>
          <w:szCs w:val="28"/>
        </w:rPr>
        <w:t>писывали</w:t>
      </w:r>
      <w:r w:rsidRPr="00F70EAD">
        <w:rPr>
          <w:sz w:val="28"/>
          <w:szCs w:val="28"/>
        </w:rPr>
        <w:t xml:space="preserve"> листы</w:t>
      </w:r>
      <w:r w:rsidR="00F25936" w:rsidRPr="00F70EAD">
        <w:rPr>
          <w:sz w:val="28"/>
          <w:szCs w:val="28"/>
        </w:rPr>
        <w:t>,</w:t>
      </w:r>
      <w:r w:rsidRPr="00F70EAD">
        <w:rPr>
          <w:sz w:val="28"/>
          <w:szCs w:val="28"/>
        </w:rPr>
        <w:t xml:space="preserve"> на которых выполняется работа</w:t>
      </w:r>
      <w:r w:rsidR="00F25936" w:rsidRPr="00F70EAD">
        <w:rPr>
          <w:sz w:val="28"/>
          <w:szCs w:val="28"/>
        </w:rPr>
        <w:t>.  </w:t>
      </w:r>
    </w:p>
    <w:p w:rsidR="00F70EAD" w:rsidRDefault="00F25936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 xml:space="preserve">Представитель организатора олимпиады </w:t>
      </w:r>
      <w:r w:rsidR="001E34C4" w:rsidRPr="00F70EAD">
        <w:rPr>
          <w:sz w:val="28"/>
          <w:szCs w:val="28"/>
        </w:rPr>
        <w:t xml:space="preserve">доставляет в аудитории пакеты с олимпиадными заданиями; организаторы в аудитории </w:t>
      </w:r>
      <w:r w:rsidR="001E34C4" w:rsidRPr="00F70EAD">
        <w:rPr>
          <w:sz w:val="28"/>
          <w:szCs w:val="28"/>
        </w:rPr>
        <w:lastRenderedPageBreak/>
        <w:t>демонстрируют участникам олимпиады целостность пакета, после чего вскрывают его и раздают участникам олимпиады задан</w:t>
      </w:r>
      <w:r w:rsidRPr="00F70EAD">
        <w:rPr>
          <w:sz w:val="28"/>
          <w:szCs w:val="28"/>
        </w:rPr>
        <w:t>ия.</w:t>
      </w:r>
    </w:p>
    <w:p w:rsid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>После того, как все участники получили задания, организатор в аудитории объявляет о начале выполнения олимпиадных заданий, фиксирует на доске время начала и оконча</w:t>
      </w:r>
      <w:r w:rsidR="00F25936" w:rsidRPr="00F70EAD">
        <w:rPr>
          <w:sz w:val="28"/>
          <w:szCs w:val="28"/>
        </w:rPr>
        <w:t>ния олимпиады.</w:t>
      </w:r>
    </w:p>
    <w:p w:rsidR="001057C0" w:rsidRDefault="001057C0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выполнения заданий не может превышать времени, установленного в требованиях к проведению муниципального этапа по общеобразовательным предметам.</w:t>
      </w:r>
    </w:p>
    <w:p w:rsid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>Участники олимпиады вправе выполнять задания в любом порядке</w:t>
      </w:r>
      <w:r w:rsidR="00F25936" w:rsidRPr="00F70EAD">
        <w:rPr>
          <w:sz w:val="28"/>
          <w:szCs w:val="28"/>
        </w:rPr>
        <w:t>.</w:t>
      </w:r>
    </w:p>
    <w:p w:rsid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>Во время проведения олимпиады участники олимпиады:</w:t>
      </w:r>
      <w:r w:rsidRPr="00F70EAD">
        <w:rPr>
          <w:sz w:val="28"/>
          <w:szCs w:val="28"/>
        </w:rPr>
        <w:br/>
        <w:t>должны соблюдать Порядок проведения всероссийской олимпиады школьников и требования к проведению олимпиады по каждо</w:t>
      </w:r>
      <w:r w:rsidR="00F25936" w:rsidRPr="00F70EAD">
        <w:rPr>
          <w:sz w:val="28"/>
          <w:szCs w:val="28"/>
        </w:rPr>
        <w:t>му общеобразовательному предмету</w:t>
      </w:r>
      <w:r w:rsidRPr="00F70EAD">
        <w:rPr>
          <w:sz w:val="28"/>
          <w:szCs w:val="28"/>
        </w:rPr>
        <w:t>;</w:t>
      </w:r>
      <w:r w:rsidR="003D6038">
        <w:rPr>
          <w:sz w:val="28"/>
          <w:szCs w:val="28"/>
        </w:rPr>
        <w:t xml:space="preserve"> </w:t>
      </w:r>
      <w:r w:rsidRPr="00F70EAD">
        <w:rPr>
          <w:sz w:val="28"/>
          <w:szCs w:val="28"/>
        </w:rPr>
        <w:t xml:space="preserve">должны следовать указаниям </w:t>
      </w:r>
      <w:r w:rsidR="00F25936" w:rsidRPr="00F70EAD">
        <w:rPr>
          <w:sz w:val="28"/>
          <w:szCs w:val="28"/>
        </w:rPr>
        <w:t>организатора</w:t>
      </w:r>
      <w:r w:rsidRPr="00F70EAD">
        <w:rPr>
          <w:sz w:val="28"/>
          <w:szCs w:val="28"/>
        </w:rPr>
        <w:t>;</w:t>
      </w:r>
      <w:r w:rsidR="003D6038">
        <w:rPr>
          <w:sz w:val="28"/>
          <w:szCs w:val="28"/>
        </w:rPr>
        <w:t xml:space="preserve"> </w:t>
      </w:r>
      <w:r w:rsidRPr="00F70EAD">
        <w:rPr>
          <w:sz w:val="28"/>
          <w:szCs w:val="28"/>
        </w:rPr>
        <w:t>не вправе общаться друг с другом, свободно перемещаться по аудито</w:t>
      </w:r>
      <w:r w:rsidR="00F25936" w:rsidRPr="00F70EAD">
        <w:rPr>
          <w:sz w:val="28"/>
          <w:szCs w:val="28"/>
        </w:rPr>
        <w:t xml:space="preserve">рии. </w:t>
      </w:r>
      <w:r w:rsidRPr="00F70EAD">
        <w:rPr>
          <w:sz w:val="28"/>
          <w:szCs w:val="28"/>
        </w:rPr>
        <w:t>В случае нарушения участником олимпиады Порядка проведения всероссийской олимпиады школьников и утвержденных требований к организации и проведению муниципального этапа олимпиады по каждому общеобразовательному предмету, представитель управления образовани</w:t>
      </w:r>
      <w:r w:rsidR="00F25936" w:rsidRPr="00F70EAD">
        <w:rPr>
          <w:sz w:val="28"/>
          <w:szCs w:val="28"/>
        </w:rPr>
        <w:t>ем</w:t>
      </w:r>
      <w:r w:rsidRPr="00F70EAD">
        <w:rPr>
          <w:sz w:val="28"/>
          <w:szCs w:val="28"/>
        </w:rPr>
        <w:t xml:space="preserve"> совместно с руководителем </w:t>
      </w:r>
      <w:r w:rsidR="00F25936" w:rsidRPr="00F70EAD">
        <w:rPr>
          <w:sz w:val="28"/>
          <w:szCs w:val="28"/>
        </w:rPr>
        <w:t>пункта проведения олимпиады</w:t>
      </w:r>
      <w:r w:rsidRPr="00F70EAD">
        <w:rPr>
          <w:sz w:val="28"/>
          <w:szCs w:val="28"/>
        </w:rPr>
        <w:t xml:space="preserve"> вправе удалить участника олимпиады из аудитории, составив акт об удалении участника олимпиады</w:t>
      </w:r>
      <w:r w:rsidR="00F25936" w:rsidRPr="00F70EAD">
        <w:rPr>
          <w:sz w:val="28"/>
          <w:szCs w:val="28"/>
        </w:rPr>
        <w:t xml:space="preserve">. </w:t>
      </w:r>
      <w:r w:rsidRPr="00F70EAD">
        <w:rPr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</w:t>
      </w:r>
      <w:r w:rsidR="00F25936" w:rsidRPr="00F70EAD">
        <w:rPr>
          <w:sz w:val="28"/>
          <w:szCs w:val="28"/>
        </w:rPr>
        <w:t>дмету в текущем учебном году.  </w:t>
      </w:r>
    </w:p>
    <w:p w:rsid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 xml:space="preserve">После того, как участник олимпиады завершил выполнение работы, он сдает организатору в аудитории </w:t>
      </w:r>
      <w:r w:rsidR="00F25936" w:rsidRPr="00F70EAD">
        <w:rPr>
          <w:sz w:val="28"/>
          <w:szCs w:val="28"/>
        </w:rPr>
        <w:t xml:space="preserve">олимпиадную </w:t>
      </w:r>
      <w:r w:rsidRPr="00F70EAD">
        <w:rPr>
          <w:sz w:val="28"/>
          <w:szCs w:val="28"/>
        </w:rPr>
        <w:t>работу</w:t>
      </w:r>
      <w:r w:rsidR="00F25936" w:rsidRPr="00F70EAD">
        <w:rPr>
          <w:sz w:val="28"/>
          <w:szCs w:val="28"/>
        </w:rPr>
        <w:t>, черновик и полученный комплект заданий</w:t>
      </w:r>
      <w:r w:rsidR="001057C0">
        <w:rPr>
          <w:sz w:val="28"/>
          <w:szCs w:val="28"/>
        </w:rPr>
        <w:t>, при этом черновики проверке не подлежат</w:t>
      </w:r>
      <w:r w:rsidRPr="00F70EAD">
        <w:rPr>
          <w:sz w:val="28"/>
          <w:szCs w:val="28"/>
        </w:rPr>
        <w:t xml:space="preserve">. </w:t>
      </w:r>
    </w:p>
    <w:p w:rsid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 xml:space="preserve">Организатор в аудитории проверяет </w:t>
      </w:r>
      <w:r w:rsidR="00F25936" w:rsidRPr="00F70EAD">
        <w:rPr>
          <w:sz w:val="28"/>
          <w:szCs w:val="28"/>
        </w:rPr>
        <w:t>комплектность сданных материалов</w:t>
      </w:r>
      <w:r w:rsidR="00F70EAD">
        <w:rPr>
          <w:sz w:val="28"/>
          <w:szCs w:val="28"/>
        </w:rPr>
        <w:t>, сверяет количество сданных работ с листом регистрации</w:t>
      </w:r>
      <w:r w:rsidR="00F25936" w:rsidRPr="00F70EAD">
        <w:rPr>
          <w:sz w:val="28"/>
          <w:szCs w:val="28"/>
        </w:rPr>
        <w:t xml:space="preserve"> и передает </w:t>
      </w:r>
      <w:r w:rsidR="00F70EAD">
        <w:rPr>
          <w:sz w:val="28"/>
          <w:szCs w:val="28"/>
        </w:rPr>
        <w:t>материалы</w:t>
      </w:r>
      <w:r w:rsidR="00F25936" w:rsidRPr="00F70EAD">
        <w:rPr>
          <w:sz w:val="28"/>
          <w:szCs w:val="28"/>
        </w:rPr>
        <w:t xml:space="preserve"> представителю оргкомитета муниципального этапа олимпиады для кодирования (обезличивания) и хранения</w:t>
      </w:r>
      <w:r w:rsidRPr="00F70EAD">
        <w:rPr>
          <w:sz w:val="28"/>
          <w:szCs w:val="28"/>
        </w:rPr>
        <w:t>.</w:t>
      </w:r>
    </w:p>
    <w:p w:rsidR="00F70EAD" w:rsidRPr="00F70EAD" w:rsidRDefault="00F25936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Verdana" w:hAnsi="Verdana"/>
          <w:color w:val="333333"/>
          <w:sz w:val="20"/>
          <w:szCs w:val="20"/>
        </w:rPr>
      </w:pPr>
      <w:r w:rsidRPr="00F70EAD">
        <w:rPr>
          <w:sz w:val="28"/>
          <w:szCs w:val="28"/>
        </w:rPr>
        <w:t>О</w:t>
      </w:r>
      <w:r w:rsidR="00F70EAD" w:rsidRPr="00F70EAD">
        <w:rPr>
          <w:sz w:val="28"/>
          <w:szCs w:val="28"/>
        </w:rPr>
        <w:t xml:space="preserve">рганизатором </w:t>
      </w:r>
      <w:r w:rsidRPr="00F70EAD">
        <w:rPr>
          <w:sz w:val="28"/>
          <w:szCs w:val="28"/>
        </w:rPr>
        <w:t xml:space="preserve">досматриваются </w:t>
      </w:r>
      <w:r w:rsidR="00F70EAD" w:rsidRPr="00F70EAD">
        <w:rPr>
          <w:sz w:val="28"/>
          <w:szCs w:val="28"/>
        </w:rPr>
        <w:t xml:space="preserve">сданные работы </w:t>
      </w:r>
      <w:r w:rsidRPr="00F70EAD">
        <w:rPr>
          <w:sz w:val="28"/>
          <w:szCs w:val="28"/>
        </w:rPr>
        <w:t>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F70EAD" w:rsidRPr="00F70EAD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>Разбор олимпиадных заданий</w:t>
      </w:r>
      <w:r w:rsidR="00CF4C5A">
        <w:rPr>
          <w:sz w:val="28"/>
          <w:szCs w:val="28"/>
        </w:rPr>
        <w:t xml:space="preserve"> </w:t>
      </w:r>
      <w:r w:rsidR="001057C0">
        <w:rPr>
          <w:sz w:val="28"/>
          <w:szCs w:val="28"/>
        </w:rPr>
        <w:t>может проводиться после выполнения олимпиадных заданий или перед показом олимпиадных работ или в</w:t>
      </w:r>
      <w:r w:rsidR="00315814">
        <w:rPr>
          <w:sz w:val="28"/>
          <w:szCs w:val="28"/>
        </w:rPr>
        <w:t xml:space="preserve"> общеобразовательных организациях</w:t>
      </w:r>
      <w:r w:rsidRPr="00F70EAD">
        <w:rPr>
          <w:sz w:val="28"/>
          <w:szCs w:val="28"/>
        </w:rPr>
        <w:t>.</w:t>
      </w:r>
    </w:p>
    <w:p w:rsidR="001E34C4" w:rsidRDefault="001E34C4" w:rsidP="005F67D4">
      <w:pPr>
        <w:pStyle w:val="af3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0EAD">
        <w:rPr>
          <w:sz w:val="28"/>
          <w:szCs w:val="28"/>
        </w:rPr>
        <w:t>Участники олимпиады присутствуют на разборе олимпиадных заданий по своему желанию. </w:t>
      </w:r>
    </w:p>
    <w:p w:rsidR="00F70EAD" w:rsidRDefault="00F70EAD" w:rsidP="001E34C4">
      <w:pPr>
        <w:pStyle w:val="af3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</w:p>
    <w:p w:rsidR="00166AA1" w:rsidRPr="00C72DF3" w:rsidRDefault="00C72DF3" w:rsidP="00C72DF3">
      <w:pPr>
        <w:jc w:val="center"/>
        <w:rPr>
          <w:b/>
          <w:sz w:val="28"/>
          <w:szCs w:val="28"/>
        </w:rPr>
      </w:pPr>
      <w:r w:rsidRPr="00C72DF3">
        <w:rPr>
          <w:b/>
          <w:sz w:val="28"/>
          <w:szCs w:val="28"/>
        </w:rPr>
        <w:t xml:space="preserve">8. </w:t>
      </w:r>
      <w:r w:rsidR="00166AA1" w:rsidRPr="00C72DF3">
        <w:rPr>
          <w:b/>
          <w:sz w:val="28"/>
          <w:szCs w:val="28"/>
        </w:rPr>
        <w:t>Порядок проведения апелляции</w:t>
      </w:r>
    </w:p>
    <w:p w:rsidR="00166AA1" w:rsidRPr="00166AA1" w:rsidRDefault="00C72DF3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166AA1" w:rsidRPr="00166AA1">
        <w:rPr>
          <w:sz w:val="28"/>
          <w:szCs w:val="28"/>
        </w:rPr>
        <w:t>Апелляцией признается аргументированное письменное заявление</w:t>
      </w:r>
      <w:r w:rsidR="00E6304E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о несогласии с выставленными баллами</w:t>
      </w:r>
      <w:r>
        <w:rPr>
          <w:sz w:val="28"/>
          <w:szCs w:val="28"/>
        </w:rPr>
        <w:t>.</w:t>
      </w:r>
    </w:p>
    <w:p w:rsidR="00166AA1" w:rsidRPr="00166AA1" w:rsidRDefault="00C72DF3" w:rsidP="00C72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</w:t>
      </w:r>
      <w:r w:rsidR="00166AA1" w:rsidRPr="00166AA1">
        <w:rPr>
          <w:sz w:val="28"/>
          <w:szCs w:val="28"/>
        </w:rPr>
        <w:t xml:space="preserve"> Апелляция о несогласии с выставленными баллами</w:t>
      </w:r>
      <w:r w:rsidR="00CF4C5A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 xml:space="preserve">подаётся в оргкомитет муниципального этапа Олимпиады после ознакомления с предварительными итогами олимпиады </w:t>
      </w:r>
      <w:r>
        <w:rPr>
          <w:sz w:val="28"/>
          <w:szCs w:val="28"/>
        </w:rPr>
        <w:t>день размещения предварителных протоколов олимпиады по предмету</w:t>
      </w:r>
      <w:r w:rsidR="00166AA1" w:rsidRPr="00166AA1">
        <w:rPr>
          <w:sz w:val="28"/>
          <w:szCs w:val="28"/>
        </w:rPr>
        <w:t>.</w:t>
      </w:r>
    </w:p>
    <w:p w:rsidR="00166AA1" w:rsidRPr="00166AA1" w:rsidRDefault="00420034" w:rsidP="0042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166AA1" w:rsidRPr="00166AA1">
        <w:rPr>
          <w:sz w:val="28"/>
          <w:szCs w:val="28"/>
        </w:rPr>
        <w:t>Дата</w:t>
      </w:r>
      <w:r>
        <w:rPr>
          <w:sz w:val="28"/>
          <w:szCs w:val="28"/>
        </w:rPr>
        <w:t>, время и место</w:t>
      </w:r>
      <w:r w:rsidR="00E6304E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 w:rsidR="00166AA1" w:rsidRPr="00166AA1">
        <w:rPr>
          <w:sz w:val="28"/>
          <w:szCs w:val="28"/>
        </w:rPr>
        <w:t xml:space="preserve"> апелляций о несогласии с выставленными баллами </w:t>
      </w:r>
      <w:r>
        <w:rPr>
          <w:sz w:val="28"/>
          <w:szCs w:val="28"/>
        </w:rPr>
        <w:t>сообщается участникам олимпиады на организационной линейке</w:t>
      </w:r>
      <w:r w:rsidR="00166AA1" w:rsidRPr="00166AA1">
        <w:rPr>
          <w:sz w:val="28"/>
          <w:szCs w:val="28"/>
        </w:rPr>
        <w:t>.</w:t>
      </w:r>
    </w:p>
    <w:p w:rsidR="00166AA1" w:rsidRPr="00166AA1" w:rsidRDefault="00420034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166AA1" w:rsidRPr="00166AA1">
        <w:rPr>
          <w:sz w:val="28"/>
          <w:szCs w:val="28"/>
        </w:rPr>
        <w:t>Апелляционные заявления участников олимпиады рассматрива</w:t>
      </w:r>
      <w:r>
        <w:rPr>
          <w:sz w:val="28"/>
          <w:szCs w:val="28"/>
        </w:rPr>
        <w:t>ю</w:t>
      </w:r>
      <w:r w:rsidR="00166AA1" w:rsidRPr="00166AA1">
        <w:rPr>
          <w:sz w:val="28"/>
          <w:szCs w:val="28"/>
        </w:rPr>
        <w:t>т</w:t>
      </w:r>
      <w:r w:rsidR="00E6304E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апелляционн</w:t>
      </w:r>
      <w:r>
        <w:rPr>
          <w:sz w:val="28"/>
          <w:szCs w:val="28"/>
        </w:rPr>
        <w:t>ые</w:t>
      </w:r>
      <w:r w:rsidR="00E6304E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комиссии, в состав котор</w:t>
      </w:r>
      <w:r>
        <w:rPr>
          <w:sz w:val="28"/>
          <w:szCs w:val="28"/>
        </w:rPr>
        <w:t>ых</w:t>
      </w:r>
      <w:r w:rsidR="00166AA1" w:rsidRPr="00166AA1">
        <w:rPr>
          <w:sz w:val="28"/>
          <w:szCs w:val="28"/>
        </w:rPr>
        <w:t xml:space="preserve"> входят члены оргкомитета и 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>предметных жюри.</w:t>
      </w:r>
    </w:p>
    <w:p w:rsidR="00166AA1" w:rsidRPr="00166AA1" w:rsidRDefault="00420034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>8.5. Р</w:t>
      </w:r>
      <w:r w:rsidR="00166AA1" w:rsidRPr="00166AA1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="00166AA1" w:rsidRPr="00166AA1">
        <w:rPr>
          <w:sz w:val="28"/>
          <w:szCs w:val="28"/>
        </w:rPr>
        <w:t xml:space="preserve"> апелляции </w:t>
      </w:r>
      <w:r>
        <w:rPr>
          <w:sz w:val="28"/>
          <w:szCs w:val="28"/>
        </w:rPr>
        <w:t xml:space="preserve">проводится с участием </w:t>
      </w:r>
      <w:r w:rsidR="00166AA1" w:rsidRPr="00166AA1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="00166AA1" w:rsidRPr="00166AA1">
        <w:rPr>
          <w:sz w:val="28"/>
          <w:szCs w:val="28"/>
        </w:rPr>
        <w:t xml:space="preserve"> олимпиады, подавш</w:t>
      </w:r>
      <w:r>
        <w:rPr>
          <w:sz w:val="28"/>
          <w:szCs w:val="28"/>
        </w:rPr>
        <w:t>его</w:t>
      </w:r>
      <w:r w:rsidR="00166AA1" w:rsidRPr="00166AA1">
        <w:rPr>
          <w:sz w:val="28"/>
          <w:szCs w:val="28"/>
        </w:rPr>
        <w:t xml:space="preserve"> заявление;</w:t>
      </w:r>
    </w:p>
    <w:p w:rsidR="00166AA1" w:rsidRPr="00166AA1" w:rsidRDefault="00420034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На апелляции может присутствовать </w:t>
      </w:r>
      <w:r w:rsidR="00166AA1" w:rsidRPr="00166AA1">
        <w:rPr>
          <w:sz w:val="28"/>
          <w:szCs w:val="28"/>
        </w:rPr>
        <w:t xml:space="preserve">один из родителей (законных представителей) </w:t>
      </w:r>
      <w:r>
        <w:rPr>
          <w:sz w:val="28"/>
          <w:szCs w:val="28"/>
        </w:rPr>
        <w:t xml:space="preserve">участника олимпиады, подавшего заявление, но </w:t>
      </w:r>
      <w:r w:rsidR="00166AA1" w:rsidRPr="00166AA1">
        <w:rPr>
          <w:sz w:val="28"/>
          <w:szCs w:val="28"/>
        </w:rPr>
        <w:t>только в качестве наблюдателя, то есть без права голоса.</w:t>
      </w:r>
    </w:p>
    <w:p w:rsidR="00166AA1" w:rsidRPr="00166AA1" w:rsidRDefault="00420034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166AA1" w:rsidRPr="00166AA1">
        <w:rPr>
          <w:sz w:val="28"/>
          <w:szCs w:val="28"/>
        </w:rPr>
        <w:t>По результатам рассмотрения апелляции жюри принимает одно из решений: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об отклонении апелляции и сохранении выставленных баллов;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об удовлетворении апелляции и корректировке баллов.</w:t>
      </w:r>
    </w:p>
    <w:p w:rsidR="00166AA1" w:rsidRPr="00166AA1" w:rsidRDefault="00CF44E2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166AA1" w:rsidRPr="00166AA1">
        <w:rPr>
          <w:sz w:val="28"/>
          <w:szCs w:val="28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166AA1" w:rsidRPr="00166AA1" w:rsidRDefault="00CF44E2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="00166AA1" w:rsidRPr="00166AA1">
        <w:rPr>
          <w:sz w:val="28"/>
          <w:szCs w:val="28"/>
        </w:rPr>
        <w:t xml:space="preserve">Решения жюри по рассмотрению апелляционных заявлений являются </w:t>
      </w:r>
    </w:p>
    <w:p w:rsidR="00CF44E2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 xml:space="preserve">окончательными и пересмотру не подлежат. </w:t>
      </w:r>
    </w:p>
    <w:p w:rsidR="00166AA1" w:rsidRPr="00166AA1" w:rsidRDefault="00CF44E2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="00166AA1" w:rsidRPr="00166AA1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апелляционной комиссии</w:t>
      </w:r>
      <w:r w:rsidR="00166AA1" w:rsidRPr="00166AA1">
        <w:rPr>
          <w:sz w:val="28"/>
          <w:szCs w:val="28"/>
        </w:rPr>
        <w:t xml:space="preserve"> оформляется протоколами, которые подписываются всеми членами. Решения принимаются простым большинством голосов от списочного состава </w:t>
      </w:r>
      <w:r>
        <w:rPr>
          <w:sz w:val="28"/>
          <w:szCs w:val="28"/>
        </w:rPr>
        <w:t>апелляционной комиссии</w:t>
      </w:r>
      <w:r w:rsidR="00166AA1" w:rsidRPr="00166A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8.11. </w:t>
      </w:r>
      <w:r w:rsidR="00166AA1" w:rsidRPr="00166AA1">
        <w:rPr>
          <w:sz w:val="28"/>
          <w:szCs w:val="28"/>
        </w:rPr>
        <w:t>На основании протоколов проведения апелляции вносятся соответствующие изменения в отчетную документацию.</w:t>
      </w:r>
    </w:p>
    <w:p w:rsidR="00166AA1" w:rsidRPr="00166AA1" w:rsidRDefault="00CF44E2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8.12. </w:t>
      </w:r>
      <w:r w:rsidR="00166AA1" w:rsidRPr="00166AA1">
        <w:rPr>
          <w:sz w:val="28"/>
          <w:szCs w:val="28"/>
        </w:rPr>
        <w:t>Документами по процедуре рассмотрения апелляций</w:t>
      </w:r>
      <w:r w:rsidR="00121C1F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являются: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письменные заявления участников олимпиады;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 xml:space="preserve">протокол заседания </w:t>
      </w:r>
      <w:r w:rsidR="00CF44E2">
        <w:rPr>
          <w:sz w:val="28"/>
          <w:szCs w:val="28"/>
        </w:rPr>
        <w:t>апелляционной комиссии</w:t>
      </w:r>
      <w:r w:rsidRPr="00166AA1">
        <w:rPr>
          <w:sz w:val="28"/>
          <w:szCs w:val="28"/>
        </w:rPr>
        <w:t xml:space="preserve"> по рассмотрению апелляций.</w:t>
      </w:r>
    </w:p>
    <w:p w:rsidR="00166AA1" w:rsidRPr="00166AA1" w:rsidRDefault="00CF44E2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 </w:t>
      </w:r>
      <w:r w:rsidR="00166AA1" w:rsidRPr="00166AA1">
        <w:rPr>
          <w:sz w:val="28"/>
          <w:szCs w:val="28"/>
        </w:rPr>
        <w:t>Апелляция не принимается: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по содержани</w:t>
      </w:r>
      <w:r w:rsidR="00121C1F">
        <w:rPr>
          <w:sz w:val="28"/>
          <w:szCs w:val="28"/>
        </w:rPr>
        <w:t>ю</w:t>
      </w:r>
      <w:r w:rsidRPr="00166AA1">
        <w:rPr>
          <w:sz w:val="28"/>
          <w:szCs w:val="28"/>
        </w:rPr>
        <w:t xml:space="preserve"> и структур</w:t>
      </w:r>
      <w:r w:rsidR="00121C1F">
        <w:rPr>
          <w:sz w:val="28"/>
          <w:szCs w:val="28"/>
        </w:rPr>
        <w:t>е</w:t>
      </w:r>
      <w:r w:rsidRPr="00166AA1">
        <w:rPr>
          <w:sz w:val="28"/>
          <w:szCs w:val="28"/>
        </w:rPr>
        <w:t xml:space="preserve"> олимпиадных материалов, систем</w:t>
      </w:r>
      <w:r w:rsidR="00121C1F">
        <w:rPr>
          <w:sz w:val="28"/>
          <w:szCs w:val="28"/>
        </w:rPr>
        <w:t>е</w:t>
      </w:r>
      <w:r w:rsidRPr="00166AA1">
        <w:rPr>
          <w:sz w:val="28"/>
          <w:szCs w:val="28"/>
        </w:rPr>
        <w:t xml:space="preserve"> оценивания;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sym w:font="Symbol" w:char="F0B7"/>
      </w:r>
      <w:r w:rsidRPr="00166AA1">
        <w:rPr>
          <w:sz w:val="28"/>
          <w:szCs w:val="28"/>
        </w:rPr>
        <w:t>по вопросам, связанным с нарушением обучающимся правил выполнения олимпиадной работы</w:t>
      </w:r>
      <w:r w:rsidR="006432A7">
        <w:rPr>
          <w:sz w:val="28"/>
          <w:szCs w:val="28"/>
        </w:rPr>
        <w:t xml:space="preserve"> и требований к организации и проведению муниципального этапа Олимпиады</w:t>
      </w:r>
      <w:r w:rsidRPr="00166AA1">
        <w:rPr>
          <w:sz w:val="28"/>
          <w:szCs w:val="28"/>
        </w:rPr>
        <w:t>.</w:t>
      </w:r>
    </w:p>
    <w:p w:rsidR="00562445" w:rsidRDefault="00562445" w:rsidP="00166AA1">
      <w:pPr>
        <w:jc w:val="both"/>
        <w:rPr>
          <w:sz w:val="28"/>
          <w:szCs w:val="28"/>
        </w:rPr>
      </w:pPr>
    </w:p>
    <w:p w:rsidR="00166AA1" w:rsidRPr="00562445" w:rsidRDefault="00562445" w:rsidP="00562445">
      <w:pPr>
        <w:jc w:val="center"/>
        <w:rPr>
          <w:b/>
          <w:sz w:val="28"/>
          <w:szCs w:val="28"/>
        </w:rPr>
      </w:pPr>
      <w:r w:rsidRPr="00562445">
        <w:rPr>
          <w:b/>
          <w:sz w:val="28"/>
          <w:szCs w:val="28"/>
        </w:rPr>
        <w:t xml:space="preserve">9. </w:t>
      </w:r>
      <w:r w:rsidR="00166AA1" w:rsidRPr="00562445">
        <w:rPr>
          <w:b/>
          <w:sz w:val="28"/>
          <w:szCs w:val="28"/>
        </w:rPr>
        <w:t>Порядок подведения итогов муниципального этапа олимпиады</w:t>
      </w:r>
    </w:p>
    <w:p w:rsidR="00166AA1" w:rsidRPr="00166AA1" w:rsidRDefault="00562445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166AA1" w:rsidRPr="00166AA1">
        <w:rPr>
          <w:sz w:val="28"/>
          <w:szCs w:val="28"/>
        </w:rPr>
        <w:t xml:space="preserve"> После проведения процедуры рассмотрения апелляционных заявлений оформляются итоговые протоколы заседания жюри по каждому </w:t>
      </w:r>
      <w:r w:rsidR="006432A7">
        <w:rPr>
          <w:sz w:val="28"/>
          <w:szCs w:val="28"/>
        </w:rPr>
        <w:t xml:space="preserve">общеобразовательному </w:t>
      </w:r>
      <w:r w:rsidR="00166AA1" w:rsidRPr="00166AA1">
        <w:rPr>
          <w:sz w:val="28"/>
          <w:szCs w:val="28"/>
        </w:rPr>
        <w:t xml:space="preserve">предмету. </w:t>
      </w:r>
    </w:p>
    <w:p w:rsidR="00166AA1" w:rsidRPr="00166AA1" w:rsidRDefault="00562445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 w:rsidR="00166AA1" w:rsidRPr="00166AA1">
        <w:rPr>
          <w:sz w:val="28"/>
          <w:szCs w:val="28"/>
        </w:rPr>
        <w:t xml:space="preserve"> Итоговые </w:t>
      </w:r>
      <w:r w:rsidR="006432A7">
        <w:rPr>
          <w:sz w:val="28"/>
          <w:szCs w:val="28"/>
        </w:rPr>
        <w:t>результаты</w:t>
      </w:r>
      <w:r w:rsidR="00166AA1" w:rsidRPr="00166AA1">
        <w:rPr>
          <w:sz w:val="28"/>
          <w:szCs w:val="28"/>
        </w:rPr>
        <w:t xml:space="preserve"> оформляются </w:t>
      </w:r>
      <w:r w:rsidR="006432A7">
        <w:rPr>
          <w:sz w:val="28"/>
          <w:szCs w:val="28"/>
        </w:rPr>
        <w:t>в виде</w:t>
      </w:r>
      <w:r w:rsidR="00166AA1" w:rsidRPr="00166AA1">
        <w:rPr>
          <w:sz w:val="28"/>
          <w:szCs w:val="28"/>
        </w:rPr>
        <w:t xml:space="preserve"> рейтингов</w:t>
      </w:r>
      <w:r w:rsidR="006432A7">
        <w:rPr>
          <w:sz w:val="28"/>
          <w:szCs w:val="28"/>
        </w:rPr>
        <w:t>ой</w:t>
      </w:r>
      <w:r w:rsidR="00166AA1" w:rsidRPr="00166AA1">
        <w:rPr>
          <w:sz w:val="28"/>
          <w:szCs w:val="28"/>
        </w:rPr>
        <w:t xml:space="preserve"> таблиц</w:t>
      </w:r>
      <w:r w:rsidR="006432A7">
        <w:rPr>
          <w:sz w:val="28"/>
          <w:szCs w:val="28"/>
        </w:rPr>
        <w:t>ы</w:t>
      </w:r>
      <w:r w:rsidR="00166AA1" w:rsidRPr="00166AA1">
        <w:rPr>
          <w:sz w:val="28"/>
          <w:szCs w:val="28"/>
        </w:rPr>
        <w:t xml:space="preserve"> результатов участников муниципального этапа по</w:t>
      </w:r>
      <w:r w:rsidR="00121C1F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общеобразовательному предмету в каждой параллели классов, представляющ</w:t>
      </w:r>
      <w:r w:rsidR="006432A7">
        <w:rPr>
          <w:sz w:val="28"/>
          <w:szCs w:val="28"/>
        </w:rPr>
        <w:t>ей</w:t>
      </w:r>
      <w:r w:rsidR="00166AA1" w:rsidRPr="00166AA1">
        <w:rPr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баллов. </w:t>
      </w:r>
    </w:p>
    <w:p w:rsidR="00166AA1" w:rsidRPr="00166AA1" w:rsidRDefault="00E53F56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166AA1" w:rsidRPr="00166AA1">
        <w:rPr>
          <w:sz w:val="28"/>
          <w:szCs w:val="28"/>
        </w:rPr>
        <w:t xml:space="preserve"> Участники с равным количеством баллов располагаются в алфавитном порядке. </w:t>
      </w:r>
    </w:p>
    <w:p w:rsidR="00166AA1" w:rsidRPr="00166AA1" w:rsidRDefault="00E53F56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="00166AA1" w:rsidRPr="00166AA1">
        <w:rPr>
          <w:sz w:val="28"/>
          <w:szCs w:val="28"/>
        </w:rPr>
        <w:t xml:space="preserve"> На основании выстроенного рейтинга определя</w:t>
      </w:r>
      <w:r>
        <w:rPr>
          <w:sz w:val="28"/>
          <w:szCs w:val="28"/>
        </w:rPr>
        <w:t>ются</w:t>
      </w:r>
      <w:r w:rsidR="00166AA1" w:rsidRPr="00166AA1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="00166AA1" w:rsidRPr="00166AA1">
        <w:rPr>
          <w:sz w:val="28"/>
          <w:szCs w:val="28"/>
        </w:rPr>
        <w:t xml:space="preserve"> и</w:t>
      </w:r>
      <w:r w:rsidR="00121C1F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призёр</w:t>
      </w:r>
      <w:r>
        <w:rPr>
          <w:sz w:val="28"/>
          <w:szCs w:val="28"/>
        </w:rPr>
        <w:t>ы</w:t>
      </w:r>
      <w:r w:rsidR="00166AA1" w:rsidRPr="00166AA1">
        <w:rPr>
          <w:sz w:val="28"/>
          <w:szCs w:val="28"/>
        </w:rPr>
        <w:t xml:space="preserve"> муниципального этапа Олимпиады в соответствии с утвержденной квотой. </w:t>
      </w:r>
    </w:p>
    <w:p w:rsidR="00166AA1" w:rsidRPr="00166AA1" w:rsidRDefault="00F70EAD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66AA1" w:rsidRPr="00166AA1">
        <w:rPr>
          <w:sz w:val="28"/>
          <w:szCs w:val="28"/>
        </w:rPr>
        <w:t xml:space="preserve">5. Участники муниципального этапа Олимпиады, набравшие наибольшее количество баллов, признаются победителями </w:t>
      </w:r>
      <w:r w:rsidR="00E53F56">
        <w:rPr>
          <w:sz w:val="28"/>
          <w:szCs w:val="28"/>
        </w:rPr>
        <w:t xml:space="preserve">и призерами </w:t>
      </w:r>
      <w:r w:rsidR="00166AA1" w:rsidRPr="00166AA1">
        <w:rPr>
          <w:sz w:val="28"/>
          <w:szCs w:val="28"/>
        </w:rPr>
        <w:t xml:space="preserve">муниципального этапа Олимпиады при условии, что количество набранных ими баллов равно или превышает половину максимально возможных. </w:t>
      </w:r>
    </w:p>
    <w:p w:rsidR="00166AA1" w:rsidRPr="00166AA1" w:rsidRDefault="00F70EAD" w:rsidP="00E53F5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AA1" w:rsidRPr="00166AA1">
        <w:rPr>
          <w:sz w:val="28"/>
          <w:szCs w:val="28"/>
        </w:rPr>
        <w:t>.6. В случае, когда у участника муниципального этапа Олимпиады,</w:t>
      </w:r>
      <w:r w:rsidR="00121C1F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</w:t>
      </w:r>
      <w:r w:rsidR="00E53F56">
        <w:rPr>
          <w:sz w:val="28"/>
          <w:szCs w:val="28"/>
        </w:rPr>
        <w:t>.</w:t>
      </w:r>
    </w:p>
    <w:p w:rsidR="00166AA1" w:rsidRPr="00166AA1" w:rsidRDefault="009F6394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AA1" w:rsidRPr="00166AA1">
        <w:rPr>
          <w:sz w:val="28"/>
          <w:szCs w:val="28"/>
        </w:rPr>
        <w:t>.7. Статус участника олимпиады «победитель», «призер», «участник»</w:t>
      </w:r>
      <w:r w:rsidR="006432A7">
        <w:rPr>
          <w:sz w:val="28"/>
          <w:szCs w:val="28"/>
        </w:rPr>
        <w:t xml:space="preserve"> </w:t>
      </w:r>
      <w:r w:rsidR="00166AA1" w:rsidRPr="00166AA1">
        <w:rPr>
          <w:sz w:val="28"/>
          <w:szCs w:val="28"/>
        </w:rPr>
        <w:t>заносится в итоговую ведомость оценки олимпиадных работ.</w:t>
      </w:r>
    </w:p>
    <w:p w:rsidR="00166AA1" w:rsidRPr="00166AA1" w:rsidRDefault="009F6394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AA1" w:rsidRPr="00166AA1">
        <w:rPr>
          <w:sz w:val="28"/>
          <w:szCs w:val="28"/>
        </w:rPr>
        <w:t xml:space="preserve">.8. Итоговые протоколы заседания жюри подписываются всеми членами </w:t>
      </w:r>
    </w:p>
    <w:p w:rsidR="00166AA1" w:rsidRPr="00166AA1" w:rsidRDefault="00166AA1" w:rsidP="00166AA1">
      <w:pPr>
        <w:jc w:val="both"/>
        <w:rPr>
          <w:sz w:val="28"/>
          <w:szCs w:val="28"/>
        </w:rPr>
      </w:pPr>
      <w:r w:rsidRPr="00166AA1">
        <w:rPr>
          <w:sz w:val="28"/>
          <w:szCs w:val="28"/>
        </w:rPr>
        <w:t xml:space="preserve">жюри и передаются организатору муниципального этапа Олимпиады </w:t>
      </w:r>
      <w:r w:rsidR="00121C1F">
        <w:rPr>
          <w:sz w:val="28"/>
          <w:szCs w:val="28"/>
        </w:rPr>
        <w:t xml:space="preserve">в день </w:t>
      </w:r>
      <w:r w:rsidRPr="00166AA1">
        <w:rPr>
          <w:sz w:val="28"/>
          <w:szCs w:val="28"/>
        </w:rPr>
        <w:t xml:space="preserve">итогового заседания жюри. </w:t>
      </w:r>
    </w:p>
    <w:p w:rsidR="00166AA1" w:rsidRPr="00166AA1" w:rsidRDefault="009F6394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AA1" w:rsidRPr="00166AA1">
        <w:rPr>
          <w:sz w:val="28"/>
          <w:szCs w:val="28"/>
        </w:rPr>
        <w:t xml:space="preserve">.9. На основании итоговых протоколов </w:t>
      </w:r>
      <w:r w:rsidRPr="00166AA1">
        <w:rPr>
          <w:sz w:val="28"/>
          <w:szCs w:val="28"/>
        </w:rPr>
        <w:t xml:space="preserve">организатором </w:t>
      </w:r>
      <w:r w:rsidR="00166AA1" w:rsidRPr="00166AA1">
        <w:rPr>
          <w:sz w:val="28"/>
          <w:szCs w:val="28"/>
        </w:rPr>
        <w:t>муниципального этапа Олимпиады выстраивается</w:t>
      </w:r>
      <w:r w:rsidR="00121C1F">
        <w:rPr>
          <w:sz w:val="28"/>
          <w:szCs w:val="28"/>
        </w:rPr>
        <w:t xml:space="preserve"> и </w:t>
      </w:r>
      <w:r w:rsidR="00166AA1" w:rsidRPr="00166AA1">
        <w:rPr>
          <w:sz w:val="28"/>
          <w:szCs w:val="28"/>
        </w:rPr>
        <w:t>размещается на сайте</w:t>
      </w:r>
      <w:r>
        <w:rPr>
          <w:sz w:val="28"/>
          <w:szCs w:val="28"/>
        </w:rPr>
        <w:t xml:space="preserve"> </w:t>
      </w:r>
      <w:r w:rsidR="00121C1F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образованием </w:t>
      </w:r>
      <w:r w:rsidR="00166AA1" w:rsidRPr="00166AA1">
        <w:rPr>
          <w:sz w:val="28"/>
          <w:szCs w:val="28"/>
        </w:rPr>
        <w:t>рейтинг победителей</w:t>
      </w:r>
      <w:r>
        <w:rPr>
          <w:sz w:val="28"/>
          <w:szCs w:val="28"/>
        </w:rPr>
        <w:t xml:space="preserve">, призеров и участников </w:t>
      </w:r>
      <w:r w:rsidR="00166AA1" w:rsidRPr="00166AA1">
        <w:rPr>
          <w:sz w:val="28"/>
          <w:szCs w:val="28"/>
        </w:rPr>
        <w:t xml:space="preserve">Олимпиады. </w:t>
      </w:r>
    </w:p>
    <w:p w:rsidR="00166AA1" w:rsidRPr="00166AA1" w:rsidRDefault="009F6394" w:rsidP="00166AA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AA1" w:rsidRPr="00166AA1">
        <w:rPr>
          <w:sz w:val="28"/>
          <w:szCs w:val="28"/>
        </w:rPr>
        <w:t>.10. Победители и призёры муниципального этапа награждаются грамо</w:t>
      </w:r>
      <w:r>
        <w:rPr>
          <w:sz w:val="28"/>
          <w:szCs w:val="28"/>
        </w:rPr>
        <w:t xml:space="preserve">тами </w:t>
      </w:r>
      <w:r w:rsidR="00121C1F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образованием</w:t>
      </w:r>
      <w:r w:rsidR="00166AA1" w:rsidRPr="00166AA1">
        <w:rPr>
          <w:sz w:val="28"/>
          <w:szCs w:val="28"/>
        </w:rPr>
        <w:t>.</w:t>
      </w:r>
    </w:p>
    <w:p w:rsidR="00166AA1" w:rsidRPr="00166AA1" w:rsidRDefault="009F6394" w:rsidP="009F639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AA1" w:rsidRPr="00166AA1">
        <w:rPr>
          <w:sz w:val="28"/>
          <w:szCs w:val="28"/>
        </w:rPr>
        <w:t xml:space="preserve">.11. Педагоги, подготовившие </w:t>
      </w:r>
      <w:r>
        <w:rPr>
          <w:sz w:val="28"/>
          <w:szCs w:val="28"/>
        </w:rPr>
        <w:t xml:space="preserve">не менее двух </w:t>
      </w:r>
      <w:r w:rsidR="00166AA1" w:rsidRPr="00166AA1">
        <w:rPr>
          <w:sz w:val="28"/>
          <w:szCs w:val="28"/>
        </w:rPr>
        <w:t xml:space="preserve">победителей и призеров муниципального этапа Олимпиады, награждаются </w:t>
      </w:r>
      <w:r>
        <w:rPr>
          <w:sz w:val="28"/>
          <w:szCs w:val="28"/>
        </w:rPr>
        <w:t xml:space="preserve">благодарственным письмом </w:t>
      </w:r>
      <w:r w:rsidR="00121C1F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образованием.</w:t>
      </w:r>
    </w:p>
    <w:p w:rsidR="00121C1F" w:rsidRDefault="00121C1F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121C1F" w:rsidRDefault="00121C1F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121C1F" w:rsidRDefault="00121C1F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121C1F" w:rsidRDefault="00121C1F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121C1F" w:rsidRDefault="00121C1F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121C1F" w:rsidRDefault="00121C1F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121C1F" w:rsidRDefault="00121C1F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6432A7" w:rsidRDefault="006432A7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6432A7" w:rsidRDefault="006432A7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121C1F" w:rsidRDefault="00121C1F" w:rsidP="009F6394">
      <w:pPr>
        <w:tabs>
          <w:tab w:val="num" w:pos="0"/>
          <w:tab w:val="left" w:pos="284"/>
        </w:tabs>
        <w:ind w:left="284" w:firstLine="2835"/>
        <w:jc w:val="both"/>
        <w:rPr>
          <w:sz w:val="28"/>
          <w:szCs w:val="28"/>
        </w:rPr>
      </w:pPr>
    </w:p>
    <w:p w:rsidR="00786679" w:rsidRPr="00786679" w:rsidRDefault="00121C1F" w:rsidP="00121C1F">
      <w:pPr>
        <w:tabs>
          <w:tab w:val="num" w:pos="0"/>
          <w:tab w:val="left" w:pos="284"/>
        </w:tabs>
        <w:ind w:left="284"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апелляционного заявления</w:t>
      </w:r>
    </w:p>
    <w:p w:rsidR="00786679" w:rsidRPr="00786679" w:rsidRDefault="00786679" w:rsidP="00786679">
      <w:pPr>
        <w:tabs>
          <w:tab w:val="num" w:pos="0"/>
          <w:tab w:val="left" w:pos="284"/>
        </w:tabs>
        <w:ind w:left="284" w:firstLine="709"/>
        <w:jc w:val="both"/>
        <w:rPr>
          <w:sz w:val="28"/>
          <w:szCs w:val="28"/>
        </w:rPr>
      </w:pPr>
    </w:p>
    <w:p w:rsidR="00FD6987" w:rsidRPr="000047D4" w:rsidRDefault="00FD6987" w:rsidP="00FD6987">
      <w:pPr>
        <w:pStyle w:val="2"/>
        <w:rPr>
          <w:rFonts w:ascii="Times New Roman" w:hAnsi="Times New Roman"/>
          <w:b w:val="0"/>
          <w:color w:val="000000"/>
          <w:sz w:val="28"/>
          <w:szCs w:val="28"/>
        </w:rPr>
      </w:pPr>
      <w:r w:rsidRPr="000047D4">
        <w:rPr>
          <w:rFonts w:ascii="Times New Roman" w:hAnsi="Times New Roman"/>
          <w:b w:val="0"/>
          <w:color w:val="000000"/>
          <w:sz w:val="28"/>
          <w:szCs w:val="28"/>
        </w:rPr>
        <w:t>Апелляция</w:t>
      </w:r>
    </w:p>
    <w:p w:rsidR="00FD6987" w:rsidRPr="000047D4" w:rsidRDefault="00FD6987" w:rsidP="00FD6987">
      <w:pPr>
        <w:rPr>
          <w:sz w:val="28"/>
          <w:szCs w:val="28"/>
        </w:rPr>
      </w:pPr>
    </w:p>
    <w:p w:rsidR="00FD6987" w:rsidRPr="000047D4" w:rsidRDefault="00FD6987" w:rsidP="00FD6987">
      <w:pPr>
        <w:ind w:left="3261"/>
        <w:rPr>
          <w:bCs/>
          <w:sz w:val="28"/>
          <w:szCs w:val="28"/>
        </w:rPr>
      </w:pPr>
      <w:bookmarkStart w:id="1" w:name="_Toc235533647"/>
      <w:r w:rsidRPr="000047D4">
        <w:rPr>
          <w:bCs/>
          <w:sz w:val="28"/>
          <w:szCs w:val="28"/>
        </w:rPr>
        <w:t>Председателю жюри</w:t>
      </w:r>
      <w:bookmarkEnd w:id="1"/>
      <w:r w:rsidRPr="000047D4">
        <w:rPr>
          <w:bCs/>
          <w:sz w:val="28"/>
          <w:szCs w:val="28"/>
        </w:rPr>
        <w:t xml:space="preserve"> </w:t>
      </w:r>
      <w:r w:rsidRPr="000047D4">
        <w:rPr>
          <w:sz w:val="28"/>
          <w:szCs w:val="28"/>
        </w:rPr>
        <w:t xml:space="preserve">муниципального этапа </w:t>
      </w:r>
      <w:bookmarkStart w:id="2" w:name="_Toc235533648"/>
      <w:r w:rsidRPr="000047D4">
        <w:rPr>
          <w:bCs/>
          <w:sz w:val="28"/>
          <w:szCs w:val="28"/>
        </w:rPr>
        <w:t>всероссийской олимпиады школьников</w:t>
      </w:r>
      <w:bookmarkEnd w:id="2"/>
      <w:r w:rsidRPr="000047D4">
        <w:rPr>
          <w:bCs/>
          <w:sz w:val="28"/>
          <w:szCs w:val="28"/>
        </w:rPr>
        <w:t xml:space="preserve"> по </w:t>
      </w:r>
    </w:p>
    <w:p w:rsidR="00FD6987" w:rsidRPr="000047D4" w:rsidRDefault="00FD6987" w:rsidP="00FD6987">
      <w:pPr>
        <w:ind w:left="3261"/>
        <w:rPr>
          <w:bCs/>
          <w:sz w:val="28"/>
          <w:szCs w:val="28"/>
        </w:rPr>
      </w:pPr>
      <w:r w:rsidRPr="000047D4">
        <w:rPr>
          <w:bCs/>
          <w:sz w:val="28"/>
          <w:szCs w:val="28"/>
        </w:rPr>
        <w:t>____________________________</w:t>
      </w:r>
    </w:p>
    <w:p w:rsidR="00FD6987" w:rsidRDefault="00FD6987" w:rsidP="00FD6987">
      <w:pPr>
        <w:ind w:left="3261"/>
        <w:rPr>
          <w:bCs/>
          <w:sz w:val="28"/>
          <w:szCs w:val="28"/>
        </w:rPr>
      </w:pPr>
      <w:r w:rsidRPr="000047D4">
        <w:rPr>
          <w:bCs/>
          <w:sz w:val="28"/>
          <w:szCs w:val="28"/>
        </w:rPr>
        <w:t xml:space="preserve">ученика   ________  класса </w:t>
      </w:r>
    </w:p>
    <w:p w:rsidR="00FD6987" w:rsidRDefault="00FD6987" w:rsidP="00FD6987">
      <w:pPr>
        <w:ind w:left="3261"/>
        <w:rPr>
          <w:bCs/>
          <w:sz w:val="28"/>
          <w:szCs w:val="28"/>
        </w:rPr>
      </w:pPr>
      <w:r>
        <w:rPr>
          <w:bCs/>
          <w:sz w:val="28"/>
          <w:szCs w:val="28"/>
        </w:rPr>
        <w:t>школы №_________________________</w:t>
      </w:r>
    </w:p>
    <w:p w:rsidR="00FD6987" w:rsidRPr="000047D4" w:rsidRDefault="00FD6987" w:rsidP="00FD6987">
      <w:pPr>
        <w:ind w:left="3261"/>
        <w:rPr>
          <w:sz w:val="28"/>
          <w:szCs w:val="28"/>
        </w:rPr>
      </w:pPr>
      <w:r w:rsidRPr="000047D4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__________________________</w:t>
      </w:r>
    </w:p>
    <w:p w:rsidR="00FD6987" w:rsidRPr="0034682B" w:rsidRDefault="00FD6987" w:rsidP="00FD6987">
      <w:pPr>
        <w:ind w:left="3261"/>
        <w:jc w:val="center"/>
        <w:rPr>
          <w:szCs w:val="28"/>
        </w:rPr>
      </w:pPr>
      <w:r>
        <w:rPr>
          <w:szCs w:val="28"/>
        </w:rPr>
        <w:t>(фамилия, имя, отчество</w:t>
      </w:r>
      <w:r w:rsidRPr="0034682B">
        <w:rPr>
          <w:szCs w:val="28"/>
        </w:rPr>
        <w:t>)</w:t>
      </w:r>
    </w:p>
    <w:p w:rsidR="00FD6987" w:rsidRPr="000047D4" w:rsidRDefault="00FD6987" w:rsidP="00FD6987">
      <w:pPr>
        <w:jc w:val="both"/>
        <w:rPr>
          <w:bCs/>
          <w:sz w:val="28"/>
          <w:szCs w:val="28"/>
        </w:rPr>
      </w:pPr>
    </w:p>
    <w:p w:rsidR="00FD6987" w:rsidRPr="000047D4" w:rsidRDefault="00FD6987" w:rsidP="00FD6987">
      <w:pPr>
        <w:jc w:val="center"/>
        <w:rPr>
          <w:bCs/>
          <w:sz w:val="28"/>
          <w:szCs w:val="28"/>
        </w:rPr>
      </w:pPr>
      <w:bookmarkStart w:id="3" w:name="_Toc235533649"/>
      <w:r w:rsidRPr="000047D4">
        <w:rPr>
          <w:bCs/>
          <w:sz w:val="28"/>
          <w:szCs w:val="28"/>
        </w:rPr>
        <w:t>Заявление</w:t>
      </w:r>
      <w:bookmarkEnd w:id="3"/>
    </w:p>
    <w:p w:rsidR="00FD6987" w:rsidRPr="000047D4" w:rsidRDefault="00FD6987" w:rsidP="00FD6987">
      <w:pPr>
        <w:jc w:val="both"/>
        <w:rPr>
          <w:bCs/>
          <w:sz w:val="28"/>
          <w:szCs w:val="28"/>
        </w:rPr>
      </w:pPr>
    </w:p>
    <w:p w:rsidR="00FD6987" w:rsidRDefault="00FD6987" w:rsidP="00FD6987">
      <w:pPr>
        <w:jc w:val="both"/>
        <w:rPr>
          <w:sz w:val="28"/>
          <w:szCs w:val="28"/>
        </w:rPr>
      </w:pPr>
      <w:r w:rsidRPr="000047D4">
        <w:rPr>
          <w:sz w:val="28"/>
          <w:szCs w:val="28"/>
        </w:rPr>
        <w:t xml:space="preserve">Прошу Вас пересмотреть </w:t>
      </w:r>
      <w:r>
        <w:rPr>
          <w:sz w:val="28"/>
          <w:szCs w:val="28"/>
        </w:rPr>
        <w:t xml:space="preserve">выставленный балл за задание №_______________ теоретического тура  олимпиады по </w:t>
      </w:r>
      <w:r w:rsidRPr="000047D4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 xml:space="preserve">,  </w:t>
      </w:r>
    </w:p>
    <w:p w:rsidR="00FD6987" w:rsidRPr="00771ACB" w:rsidRDefault="00FD6987" w:rsidP="00FD6987">
      <w:pPr>
        <w:jc w:val="both"/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771ACB">
        <w:rPr>
          <w:sz w:val="18"/>
          <w:szCs w:val="28"/>
        </w:rPr>
        <w:t>(предмет)</w:t>
      </w:r>
    </w:p>
    <w:p w:rsidR="00FD6987" w:rsidRDefault="00FD6987" w:rsidP="00FD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я не согласен с выставленными мне баллами. </w:t>
      </w:r>
    </w:p>
    <w:p w:rsidR="00FD6987" w:rsidRPr="00771ACB" w:rsidRDefault="00FD6987" w:rsidP="00FD6987">
      <w:pPr>
        <w:jc w:val="both"/>
        <w:rPr>
          <w:i/>
          <w:sz w:val="28"/>
          <w:szCs w:val="28"/>
        </w:rPr>
      </w:pPr>
      <w:r w:rsidRPr="00771ACB">
        <w:rPr>
          <w:i/>
          <w:sz w:val="28"/>
          <w:szCs w:val="28"/>
        </w:rPr>
        <w:t>(Участник Олимпиады далее обосновывает свое заявление)</w:t>
      </w:r>
    </w:p>
    <w:p w:rsidR="00FD6987" w:rsidRDefault="00FD6987" w:rsidP="00FD6987">
      <w:pPr>
        <w:spacing w:line="360" w:lineRule="auto"/>
        <w:jc w:val="both"/>
        <w:rPr>
          <w:sz w:val="28"/>
          <w:szCs w:val="28"/>
        </w:rPr>
      </w:pPr>
    </w:p>
    <w:p w:rsidR="00FD6987" w:rsidRDefault="00FD6987" w:rsidP="00FD6987">
      <w:pPr>
        <w:spacing w:line="360" w:lineRule="auto"/>
        <w:jc w:val="both"/>
        <w:rPr>
          <w:sz w:val="28"/>
          <w:szCs w:val="28"/>
        </w:rPr>
      </w:pPr>
      <w:r w:rsidRPr="000047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Toc235533650"/>
    </w:p>
    <w:p w:rsidR="00786679" w:rsidRPr="00786679" w:rsidRDefault="00FD6987" w:rsidP="00FD6987">
      <w:pPr>
        <w:tabs>
          <w:tab w:val="left" w:pos="284"/>
        </w:tabs>
        <w:ind w:left="284"/>
        <w:jc w:val="both"/>
        <w:rPr>
          <w:b/>
          <w:sz w:val="28"/>
          <w:szCs w:val="28"/>
        </w:rPr>
      </w:pPr>
      <w:r w:rsidRPr="000047D4">
        <w:rPr>
          <w:sz w:val="28"/>
          <w:szCs w:val="28"/>
        </w:rPr>
        <w:t>Дата</w:t>
      </w:r>
      <w:bookmarkEnd w:id="4"/>
      <w:r>
        <w:rPr>
          <w:sz w:val="28"/>
          <w:szCs w:val="28"/>
        </w:rPr>
        <w:t xml:space="preserve">:__________________                                    </w:t>
      </w:r>
      <w:r w:rsidRPr="000047D4">
        <w:rPr>
          <w:sz w:val="28"/>
          <w:szCs w:val="28"/>
        </w:rPr>
        <w:t>Подпись</w:t>
      </w:r>
      <w:r>
        <w:rPr>
          <w:sz w:val="28"/>
          <w:szCs w:val="28"/>
        </w:rPr>
        <w:t>:_________________</w:t>
      </w:r>
    </w:p>
    <w:p w:rsidR="00786679" w:rsidRPr="00786679" w:rsidRDefault="00786679" w:rsidP="00786679">
      <w:pPr>
        <w:tabs>
          <w:tab w:val="left" w:pos="284"/>
        </w:tabs>
        <w:ind w:left="284"/>
        <w:jc w:val="both"/>
        <w:rPr>
          <w:b/>
          <w:sz w:val="28"/>
          <w:szCs w:val="28"/>
        </w:rPr>
      </w:pPr>
    </w:p>
    <w:p w:rsidR="00FD6987" w:rsidRDefault="00FD6987" w:rsidP="0052358C">
      <w:pPr>
        <w:tabs>
          <w:tab w:val="left" w:pos="284"/>
        </w:tabs>
        <w:ind w:left="284"/>
        <w:jc w:val="right"/>
        <w:rPr>
          <w:sz w:val="28"/>
          <w:szCs w:val="28"/>
        </w:rPr>
      </w:pPr>
      <w:bookmarkStart w:id="5" w:name="_Toc235533651"/>
    </w:p>
    <w:p w:rsidR="0052358C" w:rsidRDefault="0052358C" w:rsidP="0052358C">
      <w:pPr>
        <w:tabs>
          <w:tab w:val="left" w:pos="284"/>
        </w:tabs>
        <w:ind w:left="284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Форма протокола апелляции</w:t>
      </w:r>
    </w:p>
    <w:bookmarkEnd w:id="5"/>
    <w:p w:rsidR="00FD6987" w:rsidRPr="000047D4" w:rsidRDefault="00FD6987" w:rsidP="00FD6987">
      <w:pPr>
        <w:jc w:val="center"/>
        <w:rPr>
          <w:sz w:val="28"/>
        </w:rPr>
      </w:pPr>
      <w:r w:rsidRPr="000047D4">
        <w:rPr>
          <w:sz w:val="28"/>
        </w:rPr>
        <w:t>Протокол №</w:t>
      </w:r>
      <w:r>
        <w:rPr>
          <w:sz w:val="28"/>
        </w:rPr>
        <w:t>______</w:t>
      </w:r>
    </w:p>
    <w:p w:rsidR="00FD6987" w:rsidRPr="000047D4" w:rsidRDefault="00FD6987" w:rsidP="00FD6987">
      <w:pPr>
        <w:jc w:val="center"/>
        <w:rPr>
          <w:sz w:val="28"/>
        </w:rPr>
      </w:pPr>
      <w:r>
        <w:rPr>
          <w:bCs/>
          <w:sz w:val="28"/>
        </w:rPr>
        <w:t>рассмотрения</w:t>
      </w:r>
      <w:r w:rsidRPr="000047D4">
        <w:rPr>
          <w:sz w:val="28"/>
        </w:rPr>
        <w:t xml:space="preserve"> апелляции участника</w:t>
      </w:r>
      <w:r>
        <w:rPr>
          <w:sz w:val="28"/>
        </w:rPr>
        <w:t xml:space="preserve"> </w:t>
      </w:r>
      <w:r w:rsidRPr="000047D4">
        <w:rPr>
          <w:sz w:val="28"/>
        </w:rPr>
        <w:t>муниципального этапа</w:t>
      </w:r>
    </w:p>
    <w:p w:rsidR="00FD6987" w:rsidRPr="000047D4" w:rsidRDefault="00FD6987" w:rsidP="00FD6987">
      <w:pPr>
        <w:jc w:val="center"/>
        <w:rPr>
          <w:sz w:val="28"/>
        </w:rPr>
      </w:pPr>
      <w:r>
        <w:rPr>
          <w:sz w:val="28"/>
        </w:rPr>
        <w:t>В</w:t>
      </w:r>
      <w:r w:rsidRPr="000047D4">
        <w:rPr>
          <w:sz w:val="28"/>
        </w:rPr>
        <w:t>сероссийской олимпиады школьников по ______________________________________(предмет)</w:t>
      </w:r>
    </w:p>
    <w:p w:rsidR="00FD6987" w:rsidRPr="000047D4" w:rsidRDefault="00FD6987" w:rsidP="00FD6987">
      <w:pPr>
        <w:jc w:val="both"/>
        <w:rPr>
          <w:sz w:val="28"/>
        </w:rPr>
      </w:pPr>
      <w:r w:rsidRPr="000047D4">
        <w:rPr>
          <w:sz w:val="28"/>
        </w:rPr>
        <w:t>__________________________________________________________________</w:t>
      </w:r>
    </w:p>
    <w:p w:rsidR="00FD6987" w:rsidRPr="000047D4" w:rsidRDefault="00FD6987" w:rsidP="00FD6987">
      <w:pPr>
        <w:jc w:val="center"/>
        <w:rPr>
          <w:sz w:val="28"/>
        </w:rPr>
      </w:pPr>
      <w:r w:rsidRPr="000047D4">
        <w:rPr>
          <w:sz w:val="28"/>
        </w:rPr>
        <w:t>(ФИО полностью)</w:t>
      </w:r>
    </w:p>
    <w:p w:rsidR="00FD6987" w:rsidRPr="000047D4" w:rsidRDefault="00FD6987" w:rsidP="00FD6987">
      <w:pPr>
        <w:jc w:val="center"/>
        <w:rPr>
          <w:sz w:val="28"/>
        </w:rPr>
      </w:pPr>
    </w:p>
    <w:p w:rsidR="00FD6987" w:rsidRDefault="00FD6987" w:rsidP="00FD6987">
      <w:pPr>
        <w:rPr>
          <w:sz w:val="28"/>
        </w:rPr>
      </w:pPr>
      <w:r w:rsidRPr="000047D4">
        <w:rPr>
          <w:sz w:val="28"/>
        </w:rPr>
        <w:t xml:space="preserve">Ученика __________класса </w:t>
      </w:r>
      <w:r>
        <w:rPr>
          <w:sz w:val="28"/>
        </w:rPr>
        <w:t xml:space="preserve"> школы №_________________________________</w:t>
      </w:r>
    </w:p>
    <w:p w:rsidR="00FD6987" w:rsidRDefault="00FD6987" w:rsidP="00FD6987">
      <w:pPr>
        <w:jc w:val="both"/>
        <w:rPr>
          <w:sz w:val="28"/>
        </w:rPr>
      </w:pPr>
    </w:p>
    <w:p w:rsidR="00FD6987" w:rsidRPr="000047D4" w:rsidRDefault="00FD6987" w:rsidP="00FD6987">
      <w:pPr>
        <w:rPr>
          <w:bCs/>
          <w:sz w:val="28"/>
        </w:rPr>
      </w:pPr>
      <w:r w:rsidRPr="000047D4">
        <w:rPr>
          <w:bCs/>
          <w:sz w:val="28"/>
        </w:rPr>
        <w:t>Дата</w:t>
      </w:r>
      <w:r>
        <w:rPr>
          <w:bCs/>
          <w:sz w:val="28"/>
        </w:rPr>
        <w:t xml:space="preserve">, место </w:t>
      </w:r>
      <w:r w:rsidRPr="000047D4">
        <w:rPr>
          <w:bCs/>
          <w:sz w:val="28"/>
        </w:rPr>
        <w:t xml:space="preserve"> и время </w:t>
      </w:r>
      <w:r w:rsidRPr="000047D4">
        <w:rPr>
          <w:sz w:val="28"/>
        </w:rPr>
        <w:t xml:space="preserve">проведения </w:t>
      </w:r>
      <w:r>
        <w:rPr>
          <w:sz w:val="28"/>
        </w:rPr>
        <w:t>апелляции _________</w:t>
      </w:r>
      <w:r w:rsidRPr="000047D4">
        <w:rPr>
          <w:bCs/>
          <w:sz w:val="28"/>
        </w:rPr>
        <w:t>_______</w:t>
      </w:r>
      <w:r>
        <w:rPr>
          <w:bCs/>
          <w:sz w:val="28"/>
        </w:rPr>
        <w:t>_____</w:t>
      </w:r>
      <w:r w:rsidRPr="000047D4">
        <w:rPr>
          <w:bCs/>
          <w:sz w:val="28"/>
        </w:rPr>
        <w:t>__________________________________________</w:t>
      </w:r>
    </w:p>
    <w:p w:rsidR="00FD6987" w:rsidRPr="000047D4" w:rsidRDefault="00FD6987" w:rsidP="00FD6987">
      <w:pPr>
        <w:jc w:val="both"/>
        <w:rPr>
          <w:bCs/>
          <w:sz w:val="28"/>
        </w:rPr>
      </w:pPr>
    </w:p>
    <w:p w:rsidR="00FD6987" w:rsidRDefault="00FD6987" w:rsidP="00FD6987">
      <w:pPr>
        <w:jc w:val="both"/>
        <w:rPr>
          <w:sz w:val="24"/>
        </w:rPr>
      </w:pPr>
      <w:r w:rsidRPr="00771ACB">
        <w:rPr>
          <w:sz w:val="28"/>
        </w:rPr>
        <w:t xml:space="preserve">Присутствуют члены жюри </w:t>
      </w:r>
      <w:r w:rsidRPr="00771ACB">
        <w:rPr>
          <w:sz w:val="24"/>
        </w:rPr>
        <w:t xml:space="preserve">(список членов жюри с указанием: Ф.И.О.) </w:t>
      </w:r>
    </w:p>
    <w:p w:rsidR="00FD6987" w:rsidRPr="00771ACB" w:rsidRDefault="00FD6987" w:rsidP="00FD6987">
      <w:pPr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Pr="00771ACB">
        <w:rPr>
          <w:sz w:val="28"/>
          <w:szCs w:val="24"/>
        </w:rPr>
        <w:t>1) __________________________________________________________</w:t>
      </w:r>
    </w:p>
    <w:p w:rsidR="00FD6987" w:rsidRDefault="00FD6987" w:rsidP="005F67D4">
      <w:pPr>
        <w:pStyle w:val="ab"/>
        <w:numPr>
          <w:ilvl w:val="0"/>
          <w:numId w:val="28"/>
        </w:numPr>
        <w:contextualSpacing/>
        <w:jc w:val="both"/>
        <w:rPr>
          <w:sz w:val="28"/>
        </w:rPr>
      </w:pPr>
      <w:r w:rsidRPr="00771ACB">
        <w:rPr>
          <w:sz w:val="28"/>
        </w:rPr>
        <w:t>_____________________________</w:t>
      </w:r>
      <w:r>
        <w:rPr>
          <w:sz w:val="28"/>
        </w:rPr>
        <w:t>_____________________________</w:t>
      </w:r>
    </w:p>
    <w:p w:rsidR="00FD6987" w:rsidRDefault="00FD6987" w:rsidP="005F67D4">
      <w:pPr>
        <w:pStyle w:val="ab"/>
        <w:numPr>
          <w:ilvl w:val="0"/>
          <w:numId w:val="28"/>
        </w:numPr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Pr="00771ACB">
        <w:rPr>
          <w:sz w:val="28"/>
        </w:rPr>
        <w:t>_________________________________________________________</w:t>
      </w:r>
      <w:r>
        <w:rPr>
          <w:sz w:val="28"/>
        </w:rPr>
        <w:t>_</w:t>
      </w:r>
    </w:p>
    <w:p w:rsidR="00FD6987" w:rsidRPr="00771ACB" w:rsidRDefault="00FD6987" w:rsidP="005F67D4">
      <w:pPr>
        <w:pStyle w:val="ab"/>
        <w:numPr>
          <w:ilvl w:val="0"/>
          <w:numId w:val="28"/>
        </w:numPr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FD6987" w:rsidRDefault="00FD6987" w:rsidP="00FD6987">
      <w:pPr>
        <w:jc w:val="both"/>
        <w:rPr>
          <w:sz w:val="28"/>
        </w:rPr>
      </w:pPr>
      <w:r>
        <w:rPr>
          <w:sz w:val="28"/>
        </w:rPr>
        <w:t>Члены Оргкомитета:</w:t>
      </w:r>
    </w:p>
    <w:p w:rsidR="00FD6987" w:rsidRPr="00771ACB" w:rsidRDefault="00FD6987" w:rsidP="00FD6987">
      <w:pPr>
        <w:ind w:left="284"/>
        <w:jc w:val="both"/>
        <w:rPr>
          <w:sz w:val="24"/>
          <w:szCs w:val="24"/>
        </w:rPr>
      </w:pPr>
      <w:r w:rsidRPr="00771ACB">
        <w:rPr>
          <w:sz w:val="28"/>
          <w:szCs w:val="24"/>
        </w:rPr>
        <w:t>1) ___________________________________________________________</w:t>
      </w:r>
    </w:p>
    <w:p w:rsidR="00FD6987" w:rsidRDefault="00FD6987" w:rsidP="005F67D4">
      <w:pPr>
        <w:pStyle w:val="ab"/>
        <w:numPr>
          <w:ilvl w:val="0"/>
          <w:numId w:val="29"/>
        </w:numPr>
        <w:ind w:hanging="436"/>
        <w:contextualSpacing/>
        <w:jc w:val="both"/>
        <w:rPr>
          <w:sz w:val="28"/>
        </w:rPr>
      </w:pPr>
      <w:r w:rsidRPr="00771ACB">
        <w:rPr>
          <w:sz w:val="28"/>
        </w:rPr>
        <w:t>___________________________</w:t>
      </w:r>
      <w:r>
        <w:rPr>
          <w:sz w:val="28"/>
        </w:rPr>
        <w:t>_______________________________</w:t>
      </w:r>
    </w:p>
    <w:p w:rsidR="00FD6987" w:rsidRPr="000047D4" w:rsidRDefault="00FD6987" w:rsidP="00FD6987">
      <w:pPr>
        <w:spacing w:line="360" w:lineRule="auto"/>
        <w:rPr>
          <w:sz w:val="28"/>
        </w:rPr>
      </w:pPr>
      <w:bookmarkStart w:id="6" w:name="_Toc235533654"/>
      <w:r w:rsidRPr="000047D4">
        <w:rPr>
          <w:sz w:val="28"/>
        </w:rPr>
        <w:t>Краткая запись разъяснений членов жюри (по сути апелляции)___</w:t>
      </w:r>
      <w:r>
        <w:rPr>
          <w:sz w:val="28"/>
        </w:rPr>
        <w:t>____</w:t>
      </w:r>
      <w:r w:rsidRPr="000047D4">
        <w:rPr>
          <w:sz w:val="28"/>
        </w:rPr>
        <w:t>__________________________</w:t>
      </w:r>
      <w:bookmarkEnd w:id="6"/>
      <w:r w:rsidRPr="000047D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D6987" w:rsidRPr="000047D4" w:rsidRDefault="00FD6987" w:rsidP="00FD6987">
      <w:pPr>
        <w:jc w:val="both"/>
        <w:rPr>
          <w:sz w:val="28"/>
        </w:rPr>
      </w:pPr>
      <w:bookmarkStart w:id="7" w:name="_Toc235533655"/>
      <w:r w:rsidRPr="000047D4">
        <w:rPr>
          <w:sz w:val="28"/>
        </w:rPr>
        <w:t>Результат апелляции</w:t>
      </w:r>
      <w:bookmarkEnd w:id="7"/>
      <w:r w:rsidRPr="000047D4">
        <w:rPr>
          <w:sz w:val="28"/>
        </w:rPr>
        <w:t>:</w:t>
      </w:r>
    </w:p>
    <w:p w:rsidR="00FD6987" w:rsidRPr="000047D4" w:rsidRDefault="00FD6987" w:rsidP="00FD6987">
      <w:pPr>
        <w:jc w:val="both"/>
        <w:rPr>
          <w:sz w:val="28"/>
        </w:rPr>
      </w:pPr>
      <w:r w:rsidRPr="000047D4">
        <w:rPr>
          <w:sz w:val="28"/>
        </w:rPr>
        <w:t>-  оценка, выставленная участнику олимпиады, оставлена без изменения;</w:t>
      </w:r>
    </w:p>
    <w:p w:rsidR="00FD6987" w:rsidRDefault="00FD6987" w:rsidP="00FD6987">
      <w:pPr>
        <w:jc w:val="both"/>
        <w:rPr>
          <w:sz w:val="28"/>
        </w:rPr>
      </w:pPr>
      <w:r w:rsidRPr="000047D4">
        <w:rPr>
          <w:sz w:val="28"/>
        </w:rPr>
        <w:t xml:space="preserve">- оценка, выставленная участнику олимпиады, изменена </w:t>
      </w:r>
      <w:r>
        <w:rPr>
          <w:sz w:val="28"/>
        </w:rPr>
        <w:t xml:space="preserve">на ___________ баллов. </w:t>
      </w:r>
    </w:p>
    <w:p w:rsidR="00FD6987" w:rsidRPr="000047D4" w:rsidRDefault="00FD6987" w:rsidP="00FD6987">
      <w:pPr>
        <w:jc w:val="both"/>
        <w:rPr>
          <w:sz w:val="28"/>
        </w:rPr>
      </w:pPr>
      <w:r w:rsidRPr="000047D4">
        <w:rPr>
          <w:sz w:val="28"/>
        </w:rPr>
        <w:t xml:space="preserve">С результатом апелляции </w:t>
      </w:r>
      <w:r>
        <w:rPr>
          <w:sz w:val="28"/>
        </w:rPr>
        <w:t>ознакомлен</w:t>
      </w:r>
      <w:r w:rsidRPr="000047D4">
        <w:rPr>
          <w:sz w:val="28"/>
          <w:u w:val="single"/>
        </w:rPr>
        <w:t xml:space="preserve">      _____________</w:t>
      </w:r>
      <w:r w:rsidRPr="000047D4">
        <w:rPr>
          <w:sz w:val="28"/>
        </w:rPr>
        <w:t xml:space="preserve">  (подпись заявителя)</w:t>
      </w:r>
    </w:p>
    <w:p w:rsidR="00FD6987" w:rsidRPr="000047D4" w:rsidRDefault="00FD6987" w:rsidP="00FD6987">
      <w:pPr>
        <w:jc w:val="both"/>
        <w:rPr>
          <w:sz w:val="28"/>
        </w:rPr>
      </w:pPr>
      <w:bookmarkStart w:id="8" w:name="_Toc235533656"/>
      <w:r w:rsidRPr="000047D4">
        <w:rPr>
          <w:sz w:val="28"/>
        </w:rPr>
        <w:t>Председатель жюри</w:t>
      </w:r>
      <w:bookmarkEnd w:id="8"/>
      <w:r>
        <w:rPr>
          <w:sz w:val="28"/>
        </w:rPr>
        <w:t>: _______________/______________________________</w:t>
      </w:r>
    </w:p>
    <w:p w:rsidR="00FD6987" w:rsidRPr="000047D4" w:rsidRDefault="00FD6987" w:rsidP="00FD6987">
      <w:pPr>
        <w:spacing w:line="360" w:lineRule="auto"/>
        <w:jc w:val="both"/>
        <w:rPr>
          <w:sz w:val="28"/>
        </w:rPr>
      </w:pPr>
      <w:bookmarkStart w:id="9" w:name="_Toc235533658"/>
      <w:r w:rsidRPr="000047D4">
        <w:rPr>
          <w:sz w:val="28"/>
        </w:rPr>
        <w:t>Члены жюри</w:t>
      </w:r>
      <w:bookmarkEnd w:id="9"/>
      <w:r>
        <w:rPr>
          <w:sz w:val="28"/>
        </w:rPr>
        <w:t>:             _____________________/________________________</w:t>
      </w:r>
    </w:p>
    <w:p w:rsidR="00FD6987" w:rsidRDefault="00FD6987" w:rsidP="00FD6987">
      <w:pPr>
        <w:spacing w:line="360" w:lineRule="auto"/>
        <w:ind w:left="2552"/>
        <w:rPr>
          <w:sz w:val="28"/>
        </w:rPr>
      </w:pPr>
      <w:r>
        <w:rPr>
          <w:sz w:val="28"/>
        </w:rPr>
        <w:t>_____________________/________________________</w:t>
      </w:r>
    </w:p>
    <w:p w:rsidR="00FD6987" w:rsidRPr="000047D4" w:rsidRDefault="00FD6987" w:rsidP="00FD6987">
      <w:pPr>
        <w:spacing w:line="360" w:lineRule="auto"/>
        <w:jc w:val="both"/>
        <w:rPr>
          <w:sz w:val="28"/>
        </w:rPr>
      </w:pPr>
      <w:r w:rsidRPr="000047D4">
        <w:rPr>
          <w:sz w:val="28"/>
        </w:rPr>
        <w:t xml:space="preserve">Члены </w:t>
      </w:r>
      <w:r>
        <w:rPr>
          <w:sz w:val="28"/>
        </w:rPr>
        <w:t>оргкомитета: ____________________/_________________________</w:t>
      </w:r>
    </w:p>
    <w:p w:rsidR="00FD6987" w:rsidRDefault="00FD6987" w:rsidP="003522CC">
      <w:pPr>
        <w:shd w:val="clear" w:color="auto" w:fill="FFFFFF"/>
        <w:ind w:left="6237"/>
        <w:rPr>
          <w:bCs/>
          <w:color w:val="000000"/>
        </w:rPr>
      </w:pPr>
    </w:p>
    <w:p w:rsidR="00FD6987" w:rsidRDefault="00FD6987" w:rsidP="003522CC">
      <w:pPr>
        <w:shd w:val="clear" w:color="auto" w:fill="FFFFFF"/>
        <w:ind w:left="6237"/>
        <w:rPr>
          <w:bCs/>
          <w:color w:val="000000"/>
        </w:rPr>
      </w:pPr>
    </w:p>
    <w:p w:rsidR="00FD6987" w:rsidRDefault="00FD6987" w:rsidP="003522CC">
      <w:pPr>
        <w:shd w:val="clear" w:color="auto" w:fill="FFFFFF"/>
        <w:ind w:left="6237"/>
        <w:rPr>
          <w:bCs/>
          <w:color w:val="000000"/>
        </w:rPr>
      </w:pPr>
    </w:p>
    <w:p w:rsidR="003522CC" w:rsidRPr="00396B80" w:rsidRDefault="003522CC" w:rsidP="003522CC">
      <w:pPr>
        <w:shd w:val="clear" w:color="auto" w:fill="FFFFFF"/>
        <w:ind w:left="6237"/>
        <w:rPr>
          <w:bCs/>
          <w:color w:val="000000"/>
        </w:rPr>
      </w:pPr>
      <w:r w:rsidRPr="00396B80">
        <w:rPr>
          <w:bCs/>
          <w:color w:val="000000"/>
        </w:rPr>
        <w:lastRenderedPageBreak/>
        <w:t>Приложение 4</w:t>
      </w:r>
    </w:p>
    <w:p w:rsidR="003522CC" w:rsidRPr="00396B80" w:rsidRDefault="003522CC" w:rsidP="003522CC">
      <w:pPr>
        <w:shd w:val="clear" w:color="auto" w:fill="FFFFFF"/>
        <w:ind w:left="6237"/>
        <w:rPr>
          <w:bCs/>
          <w:color w:val="000000"/>
        </w:rPr>
      </w:pPr>
      <w:r w:rsidRPr="00396B80">
        <w:rPr>
          <w:bCs/>
          <w:color w:val="000000"/>
        </w:rPr>
        <w:t>к приказу от       .      .2018  г.</w:t>
      </w:r>
    </w:p>
    <w:p w:rsidR="003522CC" w:rsidRPr="00396B80" w:rsidRDefault="003522CC" w:rsidP="003522CC">
      <w:pPr>
        <w:shd w:val="clear" w:color="auto" w:fill="FFFFFF"/>
        <w:ind w:left="6237"/>
        <w:rPr>
          <w:bCs/>
          <w:color w:val="000000"/>
        </w:rPr>
      </w:pPr>
      <w:r w:rsidRPr="00396B80">
        <w:rPr>
          <w:bCs/>
          <w:color w:val="000000"/>
        </w:rPr>
        <w:t>№_____________________</w:t>
      </w:r>
    </w:p>
    <w:p w:rsidR="003522CC" w:rsidRPr="00396B80" w:rsidRDefault="003522CC" w:rsidP="003522CC">
      <w:pPr>
        <w:jc w:val="center"/>
        <w:rPr>
          <w:b/>
          <w:sz w:val="28"/>
          <w:szCs w:val="28"/>
        </w:rPr>
      </w:pPr>
    </w:p>
    <w:p w:rsidR="003522CC" w:rsidRPr="00396B80" w:rsidRDefault="003522CC" w:rsidP="003522CC">
      <w:pPr>
        <w:jc w:val="center"/>
        <w:rPr>
          <w:b/>
          <w:sz w:val="28"/>
          <w:szCs w:val="28"/>
        </w:rPr>
      </w:pPr>
      <w:r w:rsidRPr="00396B80">
        <w:rPr>
          <w:b/>
          <w:sz w:val="28"/>
          <w:szCs w:val="28"/>
        </w:rPr>
        <w:t xml:space="preserve">Состав жюри муниципального этапа </w:t>
      </w:r>
    </w:p>
    <w:p w:rsidR="003522CC" w:rsidRPr="00396B80" w:rsidRDefault="003522CC" w:rsidP="003522CC">
      <w:pPr>
        <w:jc w:val="center"/>
        <w:rPr>
          <w:b/>
          <w:sz w:val="28"/>
          <w:szCs w:val="28"/>
        </w:rPr>
      </w:pPr>
      <w:r w:rsidRPr="00396B80">
        <w:rPr>
          <w:b/>
          <w:sz w:val="28"/>
          <w:szCs w:val="28"/>
        </w:rPr>
        <w:t>всероссийской олимпиады школьников в 2018-2019 учебном году</w:t>
      </w:r>
    </w:p>
    <w:p w:rsidR="003522CC" w:rsidRDefault="003522CC" w:rsidP="003522CC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5919"/>
      </w:tblGrid>
      <w:tr w:rsidR="003522CC" w:rsidRPr="000D4125" w:rsidTr="00612D2F">
        <w:tc>
          <w:tcPr>
            <w:tcW w:w="675" w:type="dxa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 xml:space="preserve">№ </w:t>
            </w:r>
          </w:p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ОО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Математика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259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 xml:space="preserve">Бажова Н.М., </w:t>
            </w:r>
          </w:p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Лаврова Н.Н.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Назарова Н.В.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Егорова М.С.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Зангирова К.Н.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Кротова Е.В.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Григорьева Е.Ф.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Есина В.М.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Батуева А.Н.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Ващенко О.В.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Платыгина И.Н.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Воронина Н.М.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Кинчина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Аманбаева Л.У.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Насридинова Н.В.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Краснова Л.Н.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Карягина О.А.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Блудова Э.М.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Лаптева С.С.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Снигирева В.В.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Пестерева Е.А.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Кожевникова И.В.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Немытых З.В.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Макарова Н.С.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Забаренко Т.А.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п.Зюзельский»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Смольницкая Л.М.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«ООШ п.Ст.-Полевской»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Чертовикова М.А.,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Евтеев А.Ю.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Панарин Р.А.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Аксенова С.П.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Старостенко В.В.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Канакина К.В.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Тупицына О.Н.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Любимова С.Г.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Сорокина Т.Г.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Маринина М.В.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Лутошкина Л.В.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Гражданкина Э.А.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Михайлова Е.В.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Косарева В.А.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Малахова В.В.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Федорова Е.А.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Катырева Н.Г.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Другак Н.Н.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Панарина И.С.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Дрягина Н.В.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Волкова О.В.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п.Зюзельский»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Шкуматова Л.М.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«ООШ с.Мраморское»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Литература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Чертовикова М.А.,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Мутыгулина О.В.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Страхова О.В.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Мельникова Н.И.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Дробатухина Е.В.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Белоусова Е.А.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Смирнова Ю.В.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Яковлева О.П.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Харланова У.В.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Вехова Е.Г.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Миронова Т.В.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Тимофеева Н.С.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Стахеева Т.Н.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Старцева Н.В.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Факаева З.Р.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Васильева О.Э.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Швенк О.Н.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Бузмакова Е.Ф.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Молчанова В.П.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Шкуматова Л.М.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«ООШ с.Мраморское»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География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Макарова Н.В.,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Зюзева О.Ю.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Уваров П.Н.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Макарова Р.Г.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Заболотских Р.Н.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Кочурин В.Н.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Казаков А.П.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Белоногова Н.Н.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Федченко Л.Г.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Сайфуллина Е.М.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Шкитова И.А.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Карфидова Е.В.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«Школа с.К.Брод»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0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Шульгинова Р.М.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п.Зюзельский»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Химия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Вехова Л.Г.,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Романовская Н.В.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Хомякова Н.А.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Чипуштанова О.В.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Баткова Л.Г.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Бочегова О.А.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Саночкина Т.Д.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Чернова И.А.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Хомякова Н.В.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Бондырева Н.А.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Алексина Е.А.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Медянцева М.П.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«Школа с.К.Брод»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История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Месилова О.С.,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Мотаева О.А.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Шкитов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Грицевский Ю.З.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Шалягина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Малянда Е.С.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Забродина О.Р.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Камалетдинова О.Р.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Царегородцева Е.В.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Шамгунова Ю.Ш.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Тиль Н.Н.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Мирошникова С.А.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Пермякова Н.П.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Баймурзин М.Ш.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Козлова Т.А.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Гумерова О.Н.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«ООШ с.Мраморское»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Дурягина М.С.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Месилова О.С.,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Мотаева О.А.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Шкитов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Суслова Е.А.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Богданова М.А.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Грицевский Ю.З.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Малянда Е.С.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Забродина О.Р.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Камалетдинова О.Р.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Царегородцева Е.В.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Шамгунова Ю.Ш.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Кузнецова С.В.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Галина Ю.Б.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Баймурзин М.Ш.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Пермякова Н.П.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Гумерова О.Н.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«ООШ с.Мраморское»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Дурягина М.С.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Право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Месилова О.С.,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Суслова Е.А.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Шалягина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Богданова М.А.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Камалетдинова О.Р.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Широкова А.Е.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Кузнецова С.В.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Мирошникова С.А.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Пермякова Н.П.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Твердохлебова Н.Н.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Козлова Т.А.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Экономика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Месилова О.С.,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Уваров П.Н.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Шкитов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Грицевский Ю.З.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Малянда Е.С.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Забродина О.Р.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Шамгунова Ю.Ш.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Кузнецова С.В.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Галина Ю.Б.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Заритовский В.В.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Физика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Валов В.О.,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Семенова О.М.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Одинцова О.А.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Балеевских С.И.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Юлаева О.В.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Рыбникова Т.Н.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Блажнов А.В.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Прохорова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Суставова И.Е.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Деринг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Смекалова Н.Б.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Тарасова Н.М.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Почечуева О.Н.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Серебренников В.А.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Захарова Н.М.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Астрономия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Валов В.О.,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Семенова О.М.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Одинцова О.А.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Балеевских С.И.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Юлаева О.В.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Рыбникова Т.Н.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Блажнов А.В.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Прохорова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Суставова И.Е.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Смекалова Н.Б.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Тарасова Н.М.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Почечуева О.Н.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Серебренников В.А.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Захарова Н.М.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Биология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Бурмасова О.П.,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Кривошеина Е.А.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Курчавова О.С.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Гильмутдинова И.Н.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Окишева Т.Н.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Исламова И.В.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Бушмелева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Сульдина М.И.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Шарипова Л.Н.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Тетерина К.О.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8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Мокерова Н.А.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Экология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Бурмасова О.П.,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Кривошеина Е.А.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Курчавова О.С.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Гильмутдинова И.Н.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Макарова Н.В.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Окишева Т.Н.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Исламова И.В.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Сульдина М.И.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Шарипова Л.Н.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Тетерина К.О.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19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Мокерова Н.А.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 w:rsidRPr="000D4125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Ковалева М.В.,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Гимнастика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Спирина Е.С.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Белькова Н.А.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Шубина Е.Б.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Умнов С.В.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Бахтиярова Г.Н.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Шишкин И.Е.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Трофименко Н.И.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Устюгова Ю.Л.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Баскетбол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Чижевская Т.Ф.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Алифанов С.Д.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Кочурин П.А.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С.Ю.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 И.П.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Зиннуров А.Э.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Блажнова Т.А.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А.С.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Хаматханов А.Э.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Л.В.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С.Н.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Т.Я.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Шабунина С.С.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С.Н.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Дрягин М.Д.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В.В.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С.Ф.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А.А.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А.С.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Акмалов Р.С.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«ООШ п.Ст.-Полевской»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В.И.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п.Зюзельский»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Хаматханов А.Э.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E47E7" w:rsidRDefault="003522CC" w:rsidP="00392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Марамзина Е.Н., председатель жюри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Узких Н.В.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Зангиров А.С.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Ворожова Т.В.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Предеина И.А.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А.В.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 И.К.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Видясова З.О.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3522CC" w:rsidRPr="000D4125" w:rsidTr="00612D2F">
        <w:tc>
          <w:tcPr>
            <w:tcW w:w="9571" w:type="dxa"/>
            <w:gridSpan w:val="3"/>
          </w:tcPr>
          <w:p w:rsidR="003522CC" w:rsidRPr="000D4125" w:rsidRDefault="003522CC" w:rsidP="0039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тур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Охлупина Л.Н.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Pr="000D4125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Абзалова Т.Б.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3522CC" w:rsidRPr="000D4125" w:rsidTr="00612D2F">
        <w:tc>
          <w:tcPr>
            <w:tcW w:w="675" w:type="dxa"/>
          </w:tcPr>
          <w:p w:rsidR="003522CC" w:rsidRPr="000D4125" w:rsidRDefault="003522CC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22CC" w:rsidRDefault="003522CC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Н.Л.</w:t>
            </w:r>
          </w:p>
        </w:tc>
        <w:tc>
          <w:tcPr>
            <w:tcW w:w="5919" w:type="dxa"/>
          </w:tcPr>
          <w:p w:rsidR="003522CC" w:rsidRPr="000D4125" w:rsidRDefault="003522CC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F1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О.Г.</w:t>
            </w:r>
          </w:p>
        </w:tc>
        <w:tc>
          <w:tcPr>
            <w:tcW w:w="5919" w:type="dxa"/>
          </w:tcPr>
          <w:p w:rsidR="00612D2F" w:rsidRPr="000D4125" w:rsidRDefault="00612D2F" w:rsidP="00F11D69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Н.М.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А.Г.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F1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О.Н.</w:t>
            </w:r>
          </w:p>
        </w:tc>
        <w:tc>
          <w:tcPr>
            <w:tcW w:w="5919" w:type="dxa"/>
          </w:tcPr>
          <w:p w:rsidR="00612D2F" w:rsidRPr="000D4125" w:rsidRDefault="00612D2F" w:rsidP="00F11D69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Шакирзянов Н.Г.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Н.А.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9571" w:type="dxa"/>
            <w:gridSpan w:val="3"/>
          </w:tcPr>
          <w:p w:rsidR="00612D2F" w:rsidRPr="000D4125" w:rsidRDefault="00612D2F" w:rsidP="0039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Месилова И.Н.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Охлупина Л.Н.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О.Б.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Жартун С.Н.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F1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О.Г.</w:t>
            </w:r>
          </w:p>
        </w:tc>
        <w:tc>
          <w:tcPr>
            <w:tcW w:w="5919" w:type="dxa"/>
          </w:tcPr>
          <w:p w:rsidR="00612D2F" w:rsidRPr="000D4125" w:rsidRDefault="00612D2F" w:rsidP="00F11D69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Дудинова Л.Г.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Предеина И.А.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Жабреева Т.Г.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А.Г.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Шаяхметова Ф.З.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F1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О.Н.</w:t>
            </w:r>
          </w:p>
        </w:tc>
        <w:tc>
          <w:tcPr>
            <w:tcW w:w="5919" w:type="dxa"/>
          </w:tcPr>
          <w:p w:rsidR="00612D2F" w:rsidRPr="000D4125" w:rsidRDefault="00612D2F" w:rsidP="00F11D69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Тетеркина Е.А.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Pr="000D4125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 И.К.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9571" w:type="dxa"/>
            <w:gridSpan w:val="3"/>
          </w:tcPr>
          <w:p w:rsidR="00612D2F" w:rsidRPr="005D0992" w:rsidRDefault="00612D2F" w:rsidP="00392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Е.В., председатель жюри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 Н.В.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О.Г.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Хлебникова З.Н.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Нурмухаметова М.П.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О.Н.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А.А.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М.Л.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 А.А.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Гуревская Ю.В.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«Школа с.К.Брод»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А.В.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612D2F" w:rsidRPr="000D4125" w:rsidTr="00612D2F">
        <w:tc>
          <w:tcPr>
            <w:tcW w:w="9571" w:type="dxa"/>
            <w:gridSpan w:val="3"/>
          </w:tcPr>
          <w:p w:rsidR="00612D2F" w:rsidRPr="00771790" w:rsidRDefault="00612D2F" w:rsidP="00392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Жартун С.Н., председатель жюри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 П.Н.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В.А.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Забанных Л.Э.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 С.В.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Е.А.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Янборисов А.Р.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Кузубова И.А.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 Е.В.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Шакирзянов Н.Г.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Демшина Н.В.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Трофименко Н.И.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Н.Н.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п.Зюзельский»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А.В.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612D2F" w:rsidRPr="000D4125" w:rsidTr="00612D2F">
        <w:tc>
          <w:tcPr>
            <w:tcW w:w="9571" w:type="dxa"/>
            <w:gridSpan w:val="3"/>
          </w:tcPr>
          <w:p w:rsidR="00612D2F" w:rsidRPr="00BB04FA" w:rsidRDefault="00612D2F" w:rsidP="00392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 (МХК)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Фурцева М.С., председатель жюри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Н.Н.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Сидоркина Т.А.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Кочурина И.В.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Фахразеева Л.Н.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Боева Н.В.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Минлиева Э.Н.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Ю.В.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Свалова Н.А.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Николашина Т.И.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Е.В.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№16»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А.Е.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М.В.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Запольских О.А.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Н.Г.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О.Э.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Бузмакова Е.Ф.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9571" w:type="dxa"/>
            <w:gridSpan w:val="3"/>
          </w:tcPr>
          <w:p w:rsidR="00612D2F" w:rsidRPr="00140175" w:rsidRDefault="00612D2F" w:rsidP="00392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О.В., председатель жюри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Ветрова Д.А.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Лузянина В.А.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Созонтова Н.А.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Т.Б.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Л.С.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Алифанова И.Н.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Г.С.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Чусовитина Ю.А.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С.В.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Семакина М.Н.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№13 с УИОП»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Плещева Е.В.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Крупина Т.П.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Хозицкая Л.А.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Рябчикова Л.Л.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№17»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Пологова Е.С.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Ю.И.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Чагина Ю.Г.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Е.М.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«ООШ п.Ст.-Полевской»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Боталова Т.В.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п.Зюзельский»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А.Р.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с.Полдневая»</w:t>
            </w:r>
          </w:p>
        </w:tc>
      </w:tr>
      <w:tr w:rsidR="00612D2F" w:rsidRPr="000D4125" w:rsidTr="00612D2F">
        <w:tc>
          <w:tcPr>
            <w:tcW w:w="9571" w:type="dxa"/>
            <w:gridSpan w:val="3"/>
          </w:tcPr>
          <w:p w:rsidR="00612D2F" w:rsidRPr="00F05D40" w:rsidRDefault="00612D2F" w:rsidP="00392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О.В., председатель жюри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Шагалова В.Н.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 №8»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И.В.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№14»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Шадт Е.В.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№18»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Сафарова Л.М.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«ООШ с.Мраморское»</w:t>
            </w:r>
          </w:p>
        </w:tc>
      </w:tr>
      <w:tr w:rsidR="00612D2F" w:rsidRPr="000D4125" w:rsidTr="00612D2F">
        <w:tc>
          <w:tcPr>
            <w:tcW w:w="9571" w:type="dxa"/>
            <w:gridSpan w:val="3"/>
          </w:tcPr>
          <w:p w:rsidR="00612D2F" w:rsidRPr="00AD3EF4" w:rsidRDefault="00612D2F" w:rsidP="00392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Французский язык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О.В., председатель жюри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«ПЛ №21 «Эрудит»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А.Ю.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МАОУ ПГО «СОШ-Лицей №4 «Интеллект»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Шихалева Е.С.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№14»</w:t>
            </w:r>
          </w:p>
        </w:tc>
      </w:tr>
      <w:tr w:rsidR="00612D2F" w:rsidRPr="000D4125" w:rsidTr="00612D2F">
        <w:tc>
          <w:tcPr>
            <w:tcW w:w="675" w:type="dxa"/>
          </w:tcPr>
          <w:p w:rsidR="00612D2F" w:rsidRPr="000D4125" w:rsidRDefault="00612D2F" w:rsidP="005F67D4">
            <w:pPr>
              <w:numPr>
                <w:ilvl w:val="0"/>
                <w:numId w:val="2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2D2F" w:rsidRDefault="00612D2F" w:rsidP="0039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Галимулина Т.В.</w:t>
            </w:r>
          </w:p>
        </w:tc>
        <w:tc>
          <w:tcPr>
            <w:tcW w:w="5919" w:type="dxa"/>
          </w:tcPr>
          <w:p w:rsidR="00612D2F" w:rsidRPr="000D4125" w:rsidRDefault="00612D2F" w:rsidP="003920B0">
            <w:pPr>
              <w:jc w:val="both"/>
              <w:rPr>
                <w:sz w:val="28"/>
                <w:szCs w:val="28"/>
              </w:rPr>
            </w:pPr>
            <w:r w:rsidRPr="000D4125">
              <w:rPr>
                <w:sz w:val="28"/>
                <w:szCs w:val="28"/>
              </w:rPr>
              <w:t>МБОУ ПГО «СОШ №20»</w:t>
            </w:r>
          </w:p>
        </w:tc>
      </w:tr>
    </w:tbl>
    <w:p w:rsidR="003522CC" w:rsidRDefault="003522CC" w:rsidP="003522CC"/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52358C" w:rsidRDefault="0052358C" w:rsidP="003D40DD">
      <w:pPr>
        <w:shd w:val="clear" w:color="auto" w:fill="FFFFFF"/>
        <w:ind w:left="6237"/>
        <w:rPr>
          <w:bCs/>
          <w:color w:val="000000"/>
        </w:rPr>
      </w:pPr>
    </w:p>
    <w:p w:rsidR="00B12595" w:rsidRDefault="00B12595" w:rsidP="003D40DD">
      <w:pPr>
        <w:shd w:val="clear" w:color="auto" w:fill="FFFFFF"/>
        <w:ind w:left="6237"/>
        <w:rPr>
          <w:bCs/>
          <w:color w:val="000000"/>
        </w:rPr>
      </w:pPr>
    </w:p>
    <w:p w:rsidR="00B12595" w:rsidRDefault="00B12595" w:rsidP="003D40DD">
      <w:pPr>
        <w:shd w:val="clear" w:color="auto" w:fill="FFFFFF"/>
        <w:ind w:left="6237"/>
        <w:rPr>
          <w:bCs/>
          <w:color w:val="000000"/>
        </w:rPr>
      </w:pPr>
    </w:p>
    <w:p w:rsidR="00B12595" w:rsidRDefault="00B12595" w:rsidP="003D40DD">
      <w:pPr>
        <w:shd w:val="clear" w:color="auto" w:fill="FFFFFF"/>
        <w:ind w:left="6237"/>
        <w:rPr>
          <w:bCs/>
          <w:color w:val="000000"/>
        </w:rPr>
      </w:pPr>
    </w:p>
    <w:p w:rsidR="00B12595" w:rsidRDefault="00B12595" w:rsidP="003D40DD">
      <w:pPr>
        <w:shd w:val="clear" w:color="auto" w:fill="FFFFFF"/>
        <w:ind w:left="6237"/>
        <w:rPr>
          <w:bCs/>
          <w:color w:val="000000"/>
        </w:rPr>
      </w:pPr>
    </w:p>
    <w:p w:rsidR="00B12595" w:rsidRDefault="00B12595" w:rsidP="003D40DD">
      <w:pPr>
        <w:shd w:val="clear" w:color="auto" w:fill="FFFFFF"/>
        <w:ind w:left="6237"/>
        <w:rPr>
          <w:bCs/>
          <w:color w:val="000000"/>
        </w:rPr>
      </w:pPr>
    </w:p>
    <w:p w:rsidR="00B12595" w:rsidRDefault="00B12595" w:rsidP="003D40DD">
      <w:pPr>
        <w:shd w:val="clear" w:color="auto" w:fill="FFFFFF"/>
        <w:ind w:left="6237"/>
        <w:rPr>
          <w:bCs/>
          <w:color w:val="000000"/>
        </w:rPr>
      </w:pPr>
    </w:p>
    <w:p w:rsidR="00B12595" w:rsidRDefault="00B12595" w:rsidP="003D40DD">
      <w:pPr>
        <w:shd w:val="clear" w:color="auto" w:fill="FFFFFF"/>
        <w:ind w:left="6237"/>
        <w:rPr>
          <w:bCs/>
          <w:color w:val="000000"/>
        </w:rPr>
      </w:pPr>
    </w:p>
    <w:p w:rsidR="00B12595" w:rsidRDefault="00B12595" w:rsidP="003D40DD">
      <w:pPr>
        <w:shd w:val="clear" w:color="auto" w:fill="FFFFFF"/>
        <w:ind w:left="6237"/>
        <w:rPr>
          <w:bCs/>
          <w:color w:val="000000"/>
        </w:rPr>
      </w:pPr>
    </w:p>
    <w:p w:rsidR="00B12595" w:rsidRDefault="00B12595" w:rsidP="003D40DD">
      <w:pPr>
        <w:shd w:val="clear" w:color="auto" w:fill="FFFFFF"/>
        <w:ind w:left="6237"/>
        <w:rPr>
          <w:bCs/>
          <w:color w:val="000000"/>
        </w:rPr>
      </w:pPr>
    </w:p>
    <w:p w:rsidR="00B10C03" w:rsidRDefault="00B10C03" w:rsidP="003D40DD">
      <w:pPr>
        <w:shd w:val="clear" w:color="auto" w:fill="FFFFFF"/>
        <w:ind w:left="6237"/>
        <w:rPr>
          <w:bCs/>
          <w:color w:val="000000"/>
        </w:rPr>
        <w:sectPr w:rsidR="00B10C03" w:rsidSect="00314F3B">
          <w:pgSz w:w="11906" w:h="16838"/>
          <w:pgMar w:top="993" w:right="1133" w:bottom="1560" w:left="1843" w:header="720" w:footer="720" w:gutter="0"/>
          <w:cols w:space="720"/>
        </w:sectPr>
      </w:pPr>
    </w:p>
    <w:p w:rsidR="003D40DD" w:rsidRPr="00414887" w:rsidRDefault="003D40DD" w:rsidP="00011FA9">
      <w:pPr>
        <w:shd w:val="clear" w:color="auto" w:fill="FFFFFF"/>
        <w:ind w:left="11907"/>
        <w:rPr>
          <w:bCs/>
          <w:color w:val="000000"/>
        </w:rPr>
      </w:pPr>
      <w:r w:rsidRPr="00414887">
        <w:rPr>
          <w:bCs/>
          <w:color w:val="000000"/>
        </w:rPr>
        <w:lastRenderedPageBreak/>
        <w:t xml:space="preserve">Приложение </w:t>
      </w:r>
      <w:r w:rsidR="00654A60">
        <w:rPr>
          <w:bCs/>
          <w:color w:val="000000"/>
        </w:rPr>
        <w:t>5</w:t>
      </w:r>
    </w:p>
    <w:p w:rsidR="003D40DD" w:rsidRDefault="003D40DD" w:rsidP="00011FA9">
      <w:pPr>
        <w:shd w:val="clear" w:color="auto" w:fill="FFFFFF"/>
        <w:ind w:left="11907"/>
        <w:rPr>
          <w:bCs/>
          <w:color w:val="000000"/>
        </w:rPr>
      </w:pPr>
      <w:r>
        <w:rPr>
          <w:bCs/>
          <w:color w:val="000000"/>
        </w:rPr>
        <w:t>к приказу от       .</w:t>
      </w:r>
      <w:r w:rsidR="00FD6987">
        <w:rPr>
          <w:bCs/>
          <w:color w:val="000000"/>
        </w:rPr>
        <w:t>11</w:t>
      </w:r>
      <w:r>
        <w:rPr>
          <w:bCs/>
          <w:color w:val="000000"/>
        </w:rPr>
        <w:t>.201</w:t>
      </w:r>
      <w:r w:rsidR="0052358C">
        <w:rPr>
          <w:bCs/>
          <w:color w:val="000000"/>
        </w:rPr>
        <w:t>8</w:t>
      </w:r>
      <w:r>
        <w:rPr>
          <w:bCs/>
          <w:color w:val="000000"/>
        </w:rPr>
        <w:t xml:space="preserve"> </w:t>
      </w:r>
      <w:r w:rsidRPr="00414887">
        <w:rPr>
          <w:bCs/>
          <w:color w:val="000000"/>
        </w:rPr>
        <w:t xml:space="preserve"> г.</w:t>
      </w:r>
    </w:p>
    <w:p w:rsidR="003D40DD" w:rsidRPr="0091320D" w:rsidRDefault="003D40DD" w:rsidP="00011FA9">
      <w:pPr>
        <w:shd w:val="clear" w:color="auto" w:fill="FFFFFF"/>
        <w:ind w:left="11907"/>
        <w:rPr>
          <w:bCs/>
          <w:color w:val="000000"/>
        </w:rPr>
      </w:pPr>
      <w:r w:rsidRPr="00414887">
        <w:rPr>
          <w:bCs/>
          <w:color w:val="000000"/>
        </w:rPr>
        <w:t>№</w:t>
      </w:r>
      <w:r>
        <w:rPr>
          <w:bCs/>
          <w:color w:val="000000"/>
        </w:rPr>
        <w:t>_____________________</w:t>
      </w:r>
    </w:p>
    <w:p w:rsidR="003D40DD" w:rsidRDefault="003D40DD" w:rsidP="003D40DD">
      <w:pPr>
        <w:jc w:val="center"/>
        <w:rPr>
          <w:b/>
          <w:sz w:val="28"/>
          <w:szCs w:val="28"/>
        </w:rPr>
      </w:pPr>
    </w:p>
    <w:p w:rsidR="003D40DD" w:rsidRPr="00343761" w:rsidRDefault="003D40DD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Состав участников муниципального этапа</w:t>
      </w:r>
    </w:p>
    <w:p w:rsidR="003D40DD" w:rsidRPr="00343761" w:rsidRDefault="003D40DD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всероссийской олимпиады школьников в 201</w:t>
      </w:r>
      <w:r w:rsidR="0052358C" w:rsidRPr="00343761">
        <w:rPr>
          <w:b/>
          <w:sz w:val="24"/>
          <w:szCs w:val="24"/>
        </w:rPr>
        <w:t>8</w:t>
      </w:r>
      <w:r w:rsidRPr="00343761">
        <w:rPr>
          <w:b/>
          <w:sz w:val="24"/>
          <w:szCs w:val="24"/>
        </w:rPr>
        <w:t>-201</w:t>
      </w:r>
      <w:r w:rsidR="0052358C" w:rsidRPr="00343761">
        <w:rPr>
          <w:b/>
          <w:sz w:val="24"/>
          <w:szCs w:val="24"/>
        </w:rPr>
        <w:t>9</w:t>
      </w:r>
      <w:r w:rsidRPr="00343761">
        <w:rPr>
          <w:b/>
          <w:sz w:val="24"/>
          <w:szCs w:val="24"/>
        </w:rPr>
        <w:t xml:space="preserve"> учебном году</w:t>
      </w:r>
    </w:p>
    <w:p w:rsidR="00FD6FB9" w:rsidRPr="00343761" w:rsidRDefault="00FD6FB9" w:rsidP="00343761">
      <w:pPr>
        <w:jc w:val="center"/>
        <w:rPr>
          <w:b/>
          <w:sz w:val="24"/>
          <w:szCs w:val="24"/>
        </w:rPr>
      </w:pPr>
    </w:p>
    <w:p w:rsidR="00FD6FB9" w:rsidRPr="00343761" w:rsidRDefault="00FD6FB9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Английский язык</w:t>
      </w:r>
    </w:p>
    <w:tbl>
      <w:tblPr>
        <w:tblW w:w="15047" w:type="dxa"/>
        <w:tblInd w:w="87" w:type="dxa"/>
        <w:tblLook w:val="04A0"/>
      </w:tblPr>
      <w:tblGrid>
        <w:gridCol w:w="3245"/>
        <w:gridCol w:w="785"/>
        <w:gridCol w:w="3317"/>
        <w:gridCol w:w="1453"/>
        <w:gridCol w:w="2349"/>
        <w:gridCol w:w="1361"/>
        <w:gridCol w:w="1423"/>
        <w:gridCol w:w="1686"/>
      </w:tblGrid>
      <w:tr w:rsidR="00FD6FB9" w:rsidRPr="00343761" w:rsidTr="00FD6FB9">
        <w:trPr>
          <w:trHeight w:val="190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Фамилия Имя Отчество                            педагога                         </w:t>
            </w:r>
          </w:p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(полностью в одну строку)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Дурандина Полина Игоревна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Чусовитина Юлия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Заякина Ульяна Сергеевна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Лилия Сынбулатовна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Денис Сергеевич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Лилия Сынбулатовна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Крутиков Денис Игоревич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Тагильцева Ирина Владимировна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Моисеева Елизавета Павловна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Шихалева Елена Сергеевна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Некрасов Никита Денисович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Еремина Светлана Владимировна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Окулова Дарья Алексеевна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Гречко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Попков Андрей Юрьевич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Слепов Павел Юрьевич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Гречко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Терентьев Егор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Кенешбаева Гулила Караевна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Ярушина Александра Эдуардовна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Беспамятных Никита Андреевич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Пастухова Антонина Борисовна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Чагина Юлия Геннадьевна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Долгих Андрей Александрович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Крупина Татьяна Павловна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Емелин Егор Николаевич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Болтунова Светлана Геннадьевна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Жабреева Софья Вячеславовна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Любимова Юлия Игоревна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Сергей Александрович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Любимова Юлия Игоревна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Илья Андреевич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Чагина Юлия Геннадьевна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FB9" w:rsidRPr="00343761" w:rsidRDefault="00FD6FB9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Снегирёва Светлана Борисовна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Колесова Екатерина Игоревна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Лилия Сынбулатовна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 Данила Вадимович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Снегирёва Светлана Борисовна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Кулиш Степан Александрович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Крупина Татьяна Павловна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Мельникова Анастасия Игоревна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Неуймина Юлия Михайловна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Парахненко Виктория Артемовна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Рубцова Арина Александровна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 Константин Геннадьевич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 17"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Степанов Егор Михайлович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Лилия Сынбулатовна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Ураева Ульяна Игоревна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Чагина Юлия Геннадьевна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Янчук Карина Ивановна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Абайдуллина Ксения Евгеньевна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Пологова Елена Сергеевна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Анисимова Мария Константиновна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Анисимова Ольга Викторовна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Дедюлина Анна Юрьевна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Хозицкая Любовь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 17"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Зайнов Егор Владимирович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Хозицкая Любовь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 17"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Князев Артем Радикович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Лузянина Вера Алексеевна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Коковин Марк Артемович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Еремина Светлана Владимировна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Кошкаров Андрей Денисович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Лузянина Вера Алексеевна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Кротов Илья Иванович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Алифанова Ирина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Кузовникова Марина Андреевна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Любимова Юлия Игоревна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Легостаев Григорий Андреевич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Лепихина Дарья Игоревна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Гречко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Пастухова Дарья Александровна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Тагильцева Ирина Владимировна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Первухина Руслана Дмитриевна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Перелыгина Екатерина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Алифанова Ирина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Рыжова Кира Владимировна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Алифанова Ирина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Сабуров Павел Васильевич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Анисимова Ольга Викторовна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Сурин Никита Сергеевич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Кенешбаева Гулила Караевна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Лузянина Вера Алексеевна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Хукаленко Арсений Альбертович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Силина Юлия Владимировна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Ворошилов Илья Алексеевич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Анисимова Ольга Викторовна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Гриценко Анна Евгеньевна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Заякина Арина Сергеевна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Изотова Галина Сергеевна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Иващенко Павел Сергеевич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Изотова Галина Сергеевна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Маринина Александра Сергеевна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 Тимофей Андреевич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Ксения Максимовна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Хозицкая Любовь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 17"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Мосунов Андрей Геннадьевич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Никитюк Александра Николаевна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Никонова Юлия Константиновна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Пантелеева Татьяна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Рябухин Матвей Владимирович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 Тимофей Алексеевич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Тумаева Александра Сергеевна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Пастухова Антонина Борисовна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Филяева Алёна Владимировна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Тагильцева Ирина Владимировна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Мария Дмитриевна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Хозицкая Любовь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 17"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Андреева Анастасия Андреевна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Чагина Юлия Геннадьевна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Андреева Олеся Игоревна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Антонова Алина Евгеньевна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Лилия Сынбулатовна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Балцат Екатерина Ивановна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Вахненко Мария Михайловна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Вязовиков Михаил Валерьевич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Пологова Елена Сергеевна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Дмитриева Екатерина Сергеевна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Еремина Светлана Владимировна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Артем Борисович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 Иван Валерьевич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Левина Анна Денисовна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Лилия Сынбулатовна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Мензелинцев Кирилл Дмитриевич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Пантелеева Татьяна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Пильщикова Инна Николаевна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 Константин Геннадьевич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 17"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Седельникова Анастасия Алексеевна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Семакина Марина Николаевна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Терентьев Александр Сергеевич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Еремина Светлана Владимировна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DE2F6F" w:rsidRPr="00343761" w:rsidTr="00FD6FB9">
        <w:trPr>
          <w:trHeight w:val="96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Тимофеева Кристина Александровна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Созонтова Наталья Александровна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6F" w:rsidRPr="00343761" w:rsidRDefault="00DE2F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6F" w:rsidRPr="00343761" w:rsidRDefault="00DE2F6F" w:rsidP="00343761">
            <w:pPr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</w:tbl>
    <w:p w:rsidR="003D40DD" w:rsidRPr="00343761" w:rsidRDefault="003D40DD" w:rsidP="00343761">
      <w:pPr>
        <w:jc w:val="center"/>
        <w:rPr>
          <w:b/>
          <w:sz w:val="24"/>
          <w:szCs w:val="24"/>
        </w:rPr>
      </w:pPr>
    </w:p>
    <w:p w:rsidR="00FD6FB9" w:rsidRPr="00343761" w:rsidRDefault="00FD6FB9" w:rsidP="00343761">
      <w:pPr>
        <w:jc w:val="center"/>
        <w:rPr>
          <w:b/>
          <w:sz w:val="24"/>
          <w:szCs w:val="24"/>
        </w:rPr>
      </w:pPr>
    </w:p>
    <w:p w:rsidR="00FD6FB9" w:rsidRPr="00343761" w:rsidRDefault="00FD6FB9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Астрономия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26"/>
        <w:gridCol w:w="3019"/>
        <w:gridCol w:w="1453"/>
        <w:gridCol w:w="2272"/>
        <w:gridCol w:w="1361"/>
        <w:gridCol w:w="1423"/>
        <w:gridCol w:w="1686"/>
      </w:tblGrid>
      <w:tr w:rsidR="00FD6FB9" w:rsidRPr="00343761" w:rsidTr="00FC3C8D">
        <w:trPr>
          <w:trHeight w:val="183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Белякова Арина Денисовна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Винокуров Илья Станиславович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 xml:space="preserve">Волк Александр Михайлович 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Добрынина Елизавета Влад.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Дьяков Максим Александрович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Ильин Степан Олегович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Камалова Юлия Маратовна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Корсуновская Ирина Витальевна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 Артём Владимирович</w:t>
            </w:r>
          </w:p>
        </w:tc>
        <w:tc>
          <w:tcPr>
            <w:tcW w:w="104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01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Суставова Ирина Евгеньевна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Мансуров Кирилл Олегович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Монгилёва Карина Сергеевна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Некрасов Никита Денисович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Попов Никита Андреевич</w:t>
            </w:r>
          </w:p>
        </w:tc>
        <w:tc>
          <w:tcPr>
            <w:tcW w:w="104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301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Суставова Ирина Евгеньевна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Трубников Сергей Алексеевич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Уйван Матвей Денисович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Устинова Алена Андреевна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Одинцова Ольга Анатольевна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 Данил Антонович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Бодрин Евгений Константинович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Серебренников Вячеслав Александрович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Водовозов Андрей Ростиславович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Воробьева Екатерина Михайловна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Юлаева Оксана Васильевна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Глебова Елена Дмитриевна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Граматчиков АлександрСергеевич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Емелин Егор Николаевич 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Зайнов Егор Владимирович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Зюзев Константин Владимирович</w:t>
            </w:r>
          </w:p>
        </w:tc>
        <w:tc>
          <w:tcPr>
            <w:tcW w:w="104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Илья Андреевич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Серебренников Вячеслав Александрович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Мармзин Егор Алексеевич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 xml:space="preserve">Певцов Роман Павлович 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Сабунина Юлия Александровна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Одинцова Ольга Анатольевна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Храмов Егор Сергеевич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Бабин Вячеслав Владимирович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Безукладникова Татьяна Павловна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Серебренников Вячеслав Александрович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Вафина Диана Андреевна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Захаров Матвей Никонович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Зюзёв Захар Юрьевич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Идиатулин Данил александрович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Серебренников Вячеслав Александрович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Кожевников Даниил Андреевич</w:t>
            </w:r>
          </w:p>
        </w:tc>
        <w:tc>
          <w:tcPr>
            <w:tcW w:w="104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Кураева Анна Андреевна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Митрофанов Артемий Дмитриевич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Мосунов Андрей Геннадьевич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Просвирин Иван Максимович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Сабирзянов Кирилл Витальевич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Скрипкин Евгений Васильевич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Старчуков Валерий Александрович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Валерия Павловна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Афонасьев Артем Алексеевич</w:t>
            </w:r>
          </w:p>
        </w:tc>
        <w:tc>
          <w:tcPr>
            <w:tcW w:w="104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Деринг Евгений Витальевич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Заговора Вячеслав Игоревич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Иващенко Павел Сергеевич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Кислых Елена Евгеньевна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Мальцева Валерия Александровна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Орлова Арина Олеговна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Пастухов Никита Вячеславович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Прохорова Анна Анатольевна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Рябухин Матвей Владимирович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Семенов Михаил Сергеевич</w:t>
            </w:r>
          </w:p>
        </w:tc>
        <w:tc>
          <w:tcPr>
            <w:tcW w:w="104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Симанов Степан Николаевич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Талпа Григорий Андреевич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Ушанев Александр Павлович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Чупин Андрей Александрович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Шевченко Иван Денисович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Прохорова Анна Анатольевна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Янушевский Владислав Алексеевич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Барышников Арсений Дмитриевич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Берестов Илья Сергеевич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Бобылев Павел Алексеевич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Прохорова Анна Анатольевна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Вторыгин Дмитрий Юрьевич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Вязовиков Михаил Валерьевич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Головченко Анастасия Дмитриевна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Кибисов Илья Владимирович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Михалев Кирилл Владимирович</w:t>
            </w:r>
          </w:p>
        </w:tc>
        <w:tc>
          <w:tcPr>
            <w:tcW w:w="104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FFFFFF" w:fill="FFFFFF"/>
            <w:hideMark/>
          </w:tcPr>
          <w:p w:rsidR="00FD6FB9" w:rsidRPr="00343761" w:rsidRDefault="00FD6FB9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Новицкая Алена Евгеньевна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 Дмитрий Олегович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Седельникова Анастасия Алексеевна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Черепанова Анастасия Алексеевна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6FB9" w:rsidRPr="00343761" w:rsidTr="00FC3C8D">
        <w:trPr>
          <w:trHeight w:val="960"/>
        </w:trPr>
        <w:tc>
          <w:tcPr>
            <w:tcW w:w="335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Чипуштанов Роман Владимирович</w:t>
            </w:r>
          </w:p>
        </w:tc>
        <w:tc>
          <w:tcPr>
            <w:tcW w:w="104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1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FD6FB9" w:rsidRPr="00343761" w:rsidRDefault="00FD6FB9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FD6FB9" w:rsidRPr="00343761" w:rsidRDefault="00FD6FB9" w:rsidP="00343761">
      <w:pPr>
        <w:jc w:val="center"/>
        <w:rPr>
          <w:b/>
          <w:sz w:val="24"/>
          <w:szCs w:val="24"/>
        </w:rPr>
      </w:pPr>
    </w:p>
    <w:p w:rsidR="00FD6FB9" w:rsidRPr="00343761" w:rsidRDefault="00E07F72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Биология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1152"/>
        <w:gridCol w:w="2976"/>
        <w:gridCol w:w="1453"/>
        <w:gridCol w:w="2268"/>
        <w:gridCol w:w="1361"/>
        <w:gridCol w:w="1423"/>
        <w:gridCol w:w="1686"/>
      </w:tblGrid>
      <w:tr w:rsidR="00E07F72" w:rsidRPr="00343761" w:rsidTr="00FC3C8D">
        <w:trPr>
          <w:trHeight w:val="193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</w:t>
            </w:r>
            <w:r w:rsidRPr="00343761">
              <w:rPr>
                <w:b/>
                <w:bCs/>
                <w:sz w:val="24"/>
                <w:szCs w:val="24"/>
              </w:rPr>
              <w:lastRenderedPageBreak/>
              <w:t xml:space="preserve">балла). 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Бажова Анастасия Игоревна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Барышников Михаил Артемович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Бибик Светлана Александровна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Викулов Максим Алексеевич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Герк Дана Александровна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Губайдуллина Дарья Сафаргалиевна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Данилова Анастасия Евгеньевна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Ильин Николай Михайлович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Камалова Юлия Маратовна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Колесатова Анна Сергеевна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Кренц София Сергеевна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Латипов Магомедали Мухтарович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Подборных Вероника Вячеславовна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Ксения Николаевна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Решетникова Дарья Андреевна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Савинцев Олег Владиславович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Медянцева Марина Петровна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Сапунов Андрей Константинович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Седельникова Софья Ярославовна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победитель   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Складнев Данил Иванович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Трубников Сергей Алексеевич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Турылева Диана Игоревна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Ямурзин Алексей Вадимович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Медянцева Марина Петровна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Ярушина Александра Эдуардовна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Абдуллаев Руслан Ринатович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Авдеев Петр Игоревич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с.Полдневая"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960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Бурганетдинов Илья Данисович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Ксения Николаевна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Иванов Илья Валерьевич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Ксения Николаевна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Исаева Екатерина Александровна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 Тимур Ренатович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Кожаев Владимир Евгеньевич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Колташев Илья Сергеевич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 Олег Иванович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Золотарева Татьяна Викторовна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Кулиш Степан Александрович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Кусина Анна Станиславовна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Маклыгина Дарья Дмитриевна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Марамзин Егор Алексеевич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Пономарев Данил Алексеевич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Золотарева Татьяна Викторовна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Трошов Илья Владимирович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Хайрутдинов Роман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Шаукетович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Бурмасова Ольга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МАОУ ПГО «ПЛ </w:t>
            </w:r>
            <w:r w:rsidRPr="00343761">
              <w:rPr>
                <w:sz w:val="24"/>
                <w:szCs w:val="24"/>
              </w:rPr>
              <w:lastRenderedPageBreak/>
              <w:t>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Черепанов Иван Александрович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Черепанова Ксения Сергеевна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Чернакова Кристина Андреевна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Чикирова Екатерина Максимовна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Баженов Кирилл Сергеевич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Базаева Дарья Ивановна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Золотарева Татьяна Викторовна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Берсенева Елизавета Сергеевна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Вохмяков Иулиян Викторович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Гудкова Мария Владимировна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с.Полдневая"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Дедюлина Анна Юрьевна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Журавлёв Тимофей Васильевич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с.Полдневая"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Исматуллаев Рустам Хакимович 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Исупова Анна Дмитриевна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Казаева Дарина Владимировна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Медянцева Марина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Катышева Алиса Алексеевна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Кожина Елизавета Александровна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Коровина Вероника Владимировна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Ксения Николаевна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Малежик Анастасия Витальевна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Нартдинова Екатерина Александровна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Осипова Анастасия Александровна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Перминова Кристина Валерьевна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Пономарева  Мария Евгеньевна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Тойметова Алена Дмитриевна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Устюгова Мария Валерьевна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Феденев Никита Валерьевич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Филиппова Екатерина Тимофеевна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Фомич Василиса </w:t>
            </w:r>
            <w:r w:rsidRPr="00343761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Кривошеина Елена </w:t>
            </w:r>
            <w:r w:rsidRPr="00343761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Хабирова Анна Владимировна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Золотарева Татьяна Викторовна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Хованов Александр Сергеевич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Храмцов Андрей Иванович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Худайберганова Валерия Шухратовна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Шитиков Михаил Дмитриевич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Бондарь Елизавета Евгеньевна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  <w:r w:rsidR="001E5F36" w:rsidRPr="00343761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Васильева Евгения Владимировна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Давлетова Алина Руслановна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Жакова Влада Юрьевна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Аркадий Игоревич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Илья Романович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Китаева Виктория Николаевна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30 5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Краснов Виктор Евгеньевич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Краснова Дарья Сергеевна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Кривицкая Мария Валерьевна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Куклин Игорь Александрович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Лахвич Дарья Вадимовна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Лобанова Елизавета Николаевна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 Тимофей Андреевич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Мосунов Андрей Геннадьевич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Осеев  Илья  Олегович 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Панова Татьяна Максимовна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Полянская Анна Петровна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Попов Данил Валерьевич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Семенов Михаил Сергеевич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прошлого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Тумаева Александра Сергеевна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30 5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21,5б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Мария Дмитриевна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Чупин Андрей Александрович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Батенькова Ольга Андреевна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Береснева Влада Николаевна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Богатырев Дмитрий Александрович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Вахненко Мария Михайловна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Демшина Валерия Валерьевна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Елисеева Дария Дмитриевна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30 5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Кидрасова Альбина Альбертовна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Кожевникова Александра Ильинична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Валерия Сергеевна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Луговых Сергей </w:t>
            </w:r>
            <w:r w:rsidRPr="00343761"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Кривошеина Елена </w:t>
            </w:r>
            <w:r w:rsidRPr="00343761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«СОШ-Лицей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Маркин Денис Сергеевич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с.Полдневая"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Муфтахитдинов Дамир Салаватович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Елизавета Андреевна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Попцов Никита Сергеевич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Семенова Наталья Дмитриевна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Шарипова Людмила Николаевна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Чухманова Виктория Алексеевна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Шаршова Анастасия Игоревна</w:t>
            </w:r>
          </w:p>
        </w:tc>
        <w:tc>
          <w:tcPr>
            <w:tcW w:w="1152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9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Шарипова Людмила Николаевна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FFFFFF" w:fill="FFFFFF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07F72" w:rsidRPr="00343761" w:rsidTr="00FC3C8D">
        <w:trPr>
          <w:trHeight w:val="315"/>
        </w:trPr>
        <w:tc>
          <w:tcPr>
            <w:tcW w:w="3264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1152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9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07F72" w:rsidRPr="00343761" w:rsidRDefault="00E07F72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</w:tbl>
    <w:p w:rsidR="00E07F72" w:rsidRPr="00343761" w:rsidRDefault="00FC3C8D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География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722"/>
        <w:gridCol w:w="2428"/>
        <w:gridCol w:w="1453"/>
        <w:gridCol w:w="3276"/>
        <w:gridCol w:w="1361"/>
        <w:gridCol w:w="1423"/>
        <w:gridCol w:w="1686"/>
      </w:tblGrid>
      <w:tr w:rsidR="00FC3C8D" w:rsidRPr="00343761" w:rsidTr="00FC3C8D">
        <w:trPr>
          <w:trHeight w:val="162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</w:t>
            </w:r>
            <w:r w:rsidRPr="00343761">
              <w:rPr>
                <w:b/>
                <w:bCs/>
                <w:sz w:val="24"/>
                <w:szCs w:val="24"/>
              </w:rPr>
              <w:lastRenderedPageBreak/>
              <w:t xml:space="preserve">балла). </w:t>
            </w:r>
          </w:p>
        </w:tc>
      </w:tr>
      <w:tr w:rsidR="00FC3C8D" w:rsidRPr="00343761" w:rsidTr="00FC3C8D">
        <w:trPr>
          <w:trHeight w:val="6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Абдуллаев Рамиль Ринатович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6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Антропов Артем Андреевич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9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Вураско Егор Алексеевич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Федченко Людмила Георгиевна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6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Герк Дана Александровна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Заболотских Раиса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6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Иванов Илья Александрович 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6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Казаков Сергей Сергеевич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Карфидова Екатерина Васильевна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750"/>
        </w:trPr>
        <w:tc>
          <w:tcPr>
            <w:tcW w:w="3245" w:type="dxa"/>
            <w:shd w:val="clear" w:color="FFFFFF" w:fill="FFFFFF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Камалова Юлия Маратовна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FFFFFF" w:fill="FFFFFF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00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Колесатова Анна Сергеевна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Зюзева Ольга Юрьевна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6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Кравченко Светлана Игоревна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Заболотских Раиса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6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Кренц Илья Владимирович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9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Крутиков Денис Игоревич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Федченко Людмила Георгиевна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57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Латипов Магомедали Мухтарович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Казаков Антон Павлович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17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63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Минеева Яна Денисова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Шкитова Ирина Аркадьевна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600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Некрасов Никита Денисович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585"/>
        </w:trPr>
        <w:tc>
          <w:tcPr>
            <w:tcW w:w="3245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Овчинников Степан Эдуардович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Казаков Антон Павлович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17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Скорынин Павел Алексеевич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Шкитова Ирина Аркадьевна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Терентьев Егор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 Виталий Николаевич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Трубников Сергей Алексеевич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FFFFFF" w:fill="FFFFFF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Хомченко Дмитрий Викторович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Шишкина Екатерина Сергеевна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Обрубова Наталья Александровна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Янке Владислав Андреевич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Карфидова Екатерина Васильевна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Ярушина Александра Эдуардовна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Зюзева Ольга Юрьевна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Бойков Егор Сергеевич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Казаков Антон Павлович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17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Сайфуллина Елена Михайловна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победитель прошлого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Войнова Анна Александровна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Казаков Антон Павлович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17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Данил Александрович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Исаева Екатерина Александровна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Казакова Алена Антоновна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Сайфуллина Елена Михайловна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Илья Андреевич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Сайфуллина Елена Михайловна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Кожаев Владимир Евгеньевич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 Данила Вадимович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Кулищ Степан Александрович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Заболотских Раиса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Лаптев Денис Андреевич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FFFFFF" w:fill="FFFFFF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Панова Софья Дмитриевна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Обрубова Наталья Александровна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Парахненко Виктория Артемовна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Певцов Роман Павлович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Петухов Дмитрий Вадимович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Заболотских Раиса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Плешков Артем Денисович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Федченко Людмила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Сапегин Андрей Витальевич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Трошов Илья Владимирович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Федченко Людмила Георгиевна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Устинова Алена Андреевна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Григорьев Егор Андреевич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Казаков Антон Павлович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17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Александр Вадимович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Дедяев Данил Михайлович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Заболотских Раиса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1E5F36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Дубровская Анастасия Дмитриевна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Сайфуллина Елена Михайловна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Емельянов Егор Евгеньевич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Федченко Людмила Георгиевна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Зюзёв Захар Юрьевич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Кожевников Даниил Андреевич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Казаков Антон Павлович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17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Королева Елена Евгеньевна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Федченко Людмила Георгиевна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Кураева Анна Андреевна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Зюзева Ольга Юрьевна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Старчуков Валерий Александрович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Стахеев Сергей Александрович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Сайфуллина Елена Михайловна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Сухичев Илья Алексеевич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Ксения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Фазиулин Дмитрий Андреевич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Феденев Никита Валерьевич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FFFFFF" w:fill="FFFFFF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Хабирова Анна Владимировна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Зюзева Ольга Юрьевна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Хаюмов Рустам Русланович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Валерия Павловна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Щапин Владислав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 Виталий Николаевич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Гладких Максим Александрович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Казаков Антон Павлович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Костоусова Екатерина Антоновна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1E5F36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Кравченко Вадим Игоревич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Литвинова Ирина Владимировна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 Иван Сергеевич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Москалев Михаил Евгеньевич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Федченко Людмила Георгиевна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Мосунов Андрей Геннадьевич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Зюзева Ольга Юрьевна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Насыртдинова Виктория Ринатовна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Сайфуллина Елена Михайловна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Радкевич Святослав Евгеньевич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Рябухин Матвей Владимирович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1E5F36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1E5F36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</w:t>
            </w:r>
            <w:r w:rsidR="00FC3C8D"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Семенов Михаил Сергеевич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Казаков Антон Павлович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Скапишев Даниил Валерьевич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Скрипкин Евгений Васильевич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Зюзева Ольга Юрьевна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FFFFFF" w:fill="FFFFFF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 Тимофей Алексеевич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Зюзева Ольга Юрьевна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Талпа Григорий Андреевич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Сайфуллина Елена Михайловна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Турчик Вадим Сергеевич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Шикин Александр Николаевич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Андреева Олеся Игоревна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Вязовиков Михаил Валерьевич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Зюзева Арианна Юрьевна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Кожевникова Александра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Ильинична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Быкова Лариса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МАОУ ПГО «ПЛ №21 </w:t>
            </w:r>
            <w:r w:rsidRPr="00343761">
              <w:rPr>
                <w:sz w:val="24"/>
                <w:szCs w:val="24"/>
              </w:rPr>
              <w:lastRenderedPageBreak/>
              <w:t>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Колпащиков Евгений Романович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Казаков Антон Павлович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 Иван Валерьевич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Уваров Петр Николаевич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FFFFFF" w:fill="FFFFFF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Муфтахитдинов Дамир Салаватович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Заболотских Раиса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Никулина мария Сергеевна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Пашкова Валерия Антоновна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Пашкова Марина Владимировна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Саитова Елизавета Эруардовна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Быкова Лариса Александровна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vAlign w:val="bottom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Тимофеева Кристина Александровна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Уваров Петр Николаевич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FFFFFF" w:fill="FFFFFF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Чебыкина Юлия Владимировна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Белоногова Наталья Николаевна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C3C8D" w:rsidRPr="00343761" w:rsidTr="00FC3C8D">
        <w:trPr>
          <w:trHeight w:val="315"/>
        </w:trPr>
        <w:tc>
          <w:tcPr>
            <w:tcW w:w="324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722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28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Макарова Раиса Григорьевна</w:t>
            </w:r>
          </w:p>
        </w:tc>
        <w:tc>
          <w:tcPr>
            <w:tcW w:w="1265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C3C8D" w:rsidRPr="00343761" w:rsidRDefault="00FC3C8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</w:tbl>
    <w:p w:rsidR="00FC3C8D" w:rsidRPr="00343761" w:rsidRDefault="00FC3C8D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FC3C8D" w:rsidRPr="00343761" w:rsidRDefault="00FC3C8D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Информатика и ИКТ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1166"/>
        <w:gridCol w:w="2458"/>
        <w:gridCol w:w="1553"/>
        <w:gridCol w:w="2268"/>
        <w:gridCol w:w="1491"/>
        <w:gridCol w:w="1423"/>
        <w:gridCol w:w="1869"/>
      </w:tblGrid>
      <w:tr w:rsidR="0057793A" w:rsidRPr="00343761" w:rsidTr="008A5A23">
        <w:trPr>
          <w:trHeight w:val="274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Зангиров Сергей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Куликова Елена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Голышев Артем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Куликова Елена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Илья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Щетинин Александр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Ольга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Хайрутдинов Роман Шаукетович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Щетинина Марина Леонидовна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Мезенцева Кристина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Ольга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7793A" w:rsidRPr="00343761" w:rsidTr="008A5A23">
        <w:trPr>
          <w:trHeight w:val="570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Певцов Роман Павлович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Сабунина Юлия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Злобин Николай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Белоусова Вероника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Новопашина Анастасия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Елисеев Андрей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Сартания Галина Васильевна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Емелин Егор Николаевич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Устинова Алена Андреевна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Злобин Николай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Храмов Егор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Коновалов Максим Александрович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Комиссарова Алёна Андреевна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80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Широкова Валерия Павловна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Нурмухаметова Елена Юрьевна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Вафина Диана Андреевна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Ольга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Александр Вадимович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Ломаева Дарья Сергеевна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Новопашина Анастасия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Косова Елена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Сабуров Павел Васильевич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Щетинин Александр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Стерлягов Василий Сергеевич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Чистякова Ольга Николаевна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Кошкаров Андрей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Белова Марина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«СОШ-Лицей №4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Скворцов Тимофей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Злобин Николай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Федотовских Матвей Андреевич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Комиссарова Алёна Андреевна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880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Заворохин Илья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Щетинина Марина Леонидовна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Заговора Вячеслав Игоревич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Щетинин Александр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Семенов Михаил Сергеевич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Комиссарова Алёна Андреевна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80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Иващенко Павел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Ольга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 Тимофей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Яковлева Полина Юрьевна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Куликова Елена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Филяева Алёна Владимировна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Куликова Елена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Прохоров Егор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Белова Марина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 Тимофей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Белова Марина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Аркадий Игоревич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Скалкина Полина Алексеевна</w:t>
            </w:r>
          </w:p>
        </w:tc>
        <w:tc>
          <w:tcPr>
            <w:tcW w:w="1198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Комиссарова Алёна Андреевна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880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Яшин Григорий </w:t>
            </w:r>
            <w:r w:rsidRPr="00343761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Тарасова Ольга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Загидулин Александр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Щетинин Александр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Мурин Алексей Юрьевич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Ольга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Дульба Демид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КОсова Елена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Артем Борисович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Злобин Николай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Чебыкина Юлия Владимировна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Косова Елена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Базаев Назар Константинович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Кибисов Илья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7793A" w:rsidRPr="00343761" w:rsidTr="008A5A23">
        <w:trPr>
          <w:trHeight w:val="315"/>
        </w:trPr>
        <w:tc>
          <w:tcPr>
            <w:tcW w:w="2876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Злобин Николай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FFFFFF" w:fill="FFFFFF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shd w:val="clear" w:color="auto" w:fill="auto"/>
            <w:hideMark/>
          </w:tcPr>
          <w:p w:rsidR="0057793A" w:rsidRPr="00343761" w:rsidRDefault="0057793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</w:tbl>
    <w:p w:rsidR="00FC3C8D" w:rsidRPr="00343761" w:rsidRDefault="00FC3C8D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Искусство (МХК)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1172"/>
        <w:gridCol w:w="2468"/>
        <w:gridCol w:w="1554"/>
        <w:gridCol w:w="2748"/>
        <w:gridCol w:w="1414"/>
        <w:gridCol w:w="1423"/>
        <w:gridCol w:w="1835"/>
      </w:tblGrid>
      <w:tr w:rsidR="008A5A23" w:rsidRPr="00343761" w:rsidTr="008A5A23">
        <w:trPr>
          <w:trHeight w:val="154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Андреева Лика Павловна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Рахматулина Надежда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СОШ-Лицей №4 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Байрамова Рената Намиговна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Фурцева Марина Степановна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Григорьева Екатерина Олеговна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Андреева Татьяна Евгеньевна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Зеленкина Елена Владимировна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Боева Наталья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Минлиева Альфрида Минегалиевна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Минаков Антон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Некрасова Елизавета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Пятунина Наталья Васильевна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Минлиева Альфрида Минегалиевна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Савинцев Олег Владиславович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Гуревская Юлия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"Школа с. Косой Брод"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Седельникова Софья Ярославовна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Фурцева Марина Степановна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Сторожилов Евгений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Боева Наталья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Терентьев Егор Денисович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Андреева Татьяна Евгеньевна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Ярушина Александра Эдуардовна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Рахматулина Надежда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СОШ-Лицей №4 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6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Афонина Арина Сергеевна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Минлиева Альфрида Минегалиевна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900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Ватолина Алеся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Боева Наталья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Ваулин Максим Олегович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Фурцева Марина Степановна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Гайзатулина Амина Ренатовна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Свалова Наталья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Жабреева Софья Вячеславовна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Заболотнова Анна Никитична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Фурцева Марина Степановна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Органова Фаина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 Олег Иванович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Сидоркина Татьяна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СОШ-Лицей №4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Кустова Варвара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Фурцева Марина Степановна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Мезенцева Кристина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Боева Наталья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Анастасия Игоревна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Минлиева Альфрида Минегалиевна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Михалицына Валерия Николаевна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Органова Фаина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Пальцева Дарья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Рябухина Наталья Константиновна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19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Шевченко Валерия Александровна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Просина Екатерина Ивановна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Андреева Татьяна Евгеньевна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Рубцова Арина Александровна</w:t>
            </w:r>
          </w:p>
        </w:tc>
        <w:tc>
          <w:tcPr>
            <w:tcW w:w="119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Шевченко Валерия Александровна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Рябова Евгения Сергеевна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Сафонова Арина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Андреева Татьяна Евгеньевна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Боева Наталья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Спицына Арина Олеговна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Сидоркина Татьяна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СОШ-Лицей №4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Ураева Ульяна Игоревна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Фурцева Марина Степановна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Устинова Алена Андреевна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Сидоркина Татьяна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Яковлева Лада Вячеславовна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Свалова Наталья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Дубровская Анастасия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Баймурзин Марсель Шамилович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Дьяконова Мария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Кочурина Ирина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Исупова Анна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Королева Елена Евгеньевна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Кузовникова Марина Андреевна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Мазурина Эвелина Павловна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Первухина Руслана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Попова Яна Сергеевна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Кочурина Ирина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Лицей №4 -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Рейн Софья Сергеевна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Органова Фаина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Свалова Наталья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Русакова Кристина</w:t>
            </w:r>
          </w:p>
        </w:tc>
        <w:tc>
          <w:tcPr>
            <w:tcW w:w="119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Шевченко Валерия Александровна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Фахразеева Алина Сабирьяновна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Органова Фаина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Кочурина Ирина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Хабирова Анна Владимировна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Кочурина Ирина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Лицей №4 - 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Чистякова Наталия Олеговна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Органова Фаина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Шевко Ольга Вячеславовна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Баймурзин Марсель Шамилович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Шишкина Алена Васильевна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Свалова Наталья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Язовских Кирилл Михайлович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Боева Наталья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Гриценко Анна Евгеньевна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Гурьева Елизавета Никитична</w:t>
            </w:r>
          </w:p>
        </w:tc>
        <w:tc>
          <w:tcPr>
            <w:tcW w:w="119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Шевченко Валерия Александровна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Жакова Влада Юрьевна</w:t>
            </w:r>
          </w:p>
        </w:tc>
        <w:tc>
          <w:tcPr>
            <w:tcW w:w="119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Шевченко Валерия Александровна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Заякина Арина Сергеевна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Боева Наталья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Идрисова Мариам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Руслановна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Козлова Татьяна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«ПЛ №21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Кузьмичёва Татьяна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Кочурина Ирина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Лицей №4 - 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Мосунов Андрей Геннадьевич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Кочурина Ирина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Лицей №4 - 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Новикова Софья Максимовна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Сагадатова Алина Рамазановна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Хроев Констакис Одисеевич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Андреева Анастасия Андреевна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Балцат Екатерина Ивановна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Волкова Екатерина Евгеньевна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Погорелова Марина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Головченко Анастасия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Кочурина Ирина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Лицей №4-"Интеллект"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Гребнева Самира Магаметовна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Егорова Дарья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Кочурина Ирина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Лицей №4-"Интеллект"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Жигарина Алла Андреевна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Кокшарова Алина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Колпащиков Евгений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Романович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Шевченко Валерия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МБОУ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№17"</w:t>
            </w:r>
          </w:p>
        </w:tc>
        <w:tc>
          <w:tcPr>
            <w:tcW w:w="1417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Маркин Денис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Щербакова Валентина Павловна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Тимофеева Кристина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Кочурина Ирина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Чухманова Наталья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Свалова Наталья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Боева Наталья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Хуснутдинова Алина Вакильевна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Щербакова Валентина Павловна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9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17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История</w:t>
      </w:r>
    </w:p>
    <w:tbl>
      <w:tblPr>
        <w:tblW w:w="15047" w:type="dxa"/>
        <w:tblInd w:w="87" w:type="dxa"/>
        <w:tblLook w:val="04A0"/>
      </w:tblPr>
      <w:tblGrid>
        <w:gridCol w:w="3214"/>
        <w:gridCol w:w="658"/>
        <w:gridCol w:w="3080"/>
        <w:gridCol w:w="1453"/>
        <w:gridCol w:w="2350"/>
        <w:gridCol w:w="1417"/>
        <w:gridCol w:w="1423"/>
        <w:gridCol w:w="1843"/>
      </w:tblGrid>
      <w:tr w:rsidR="008A5A23" w:rsidRPr="00343761" w:rsidTr="008A5A23">
        <w:trPr>
          <w:trHeight w:val="41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8A5A23" w:rsidRPr="00343761" w:rsidTr="008A5A23">
        <w:trPr>
          <w:trHeight w:val="100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Вураско Егор 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9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Данилова Анастасия Евгеньевна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9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Долгих Андрей 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7D7187" w:rsidP="00343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9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Егармина ЕКатерина Анатольевна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9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Захарова Галина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6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Денис 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Колесатова Анна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6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Моисеева Елизавета Павловна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6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Монгилева Карина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63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Петухов Дмитрий Вадимович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7D7187" w:rsidP="00343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6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Пятунина Наталья Васильевна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6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Решетникова Дарья 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Баймурзин Марсель Шамилович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6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Рохина Елизавета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Баймурзин Марсель Шамилович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60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Сиражева Надежда Маратовна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Шамгунова Юлия Шамилевна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630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Старикова Александра Юрьевна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Стародумов Евгений 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Терентьев Егор Денисович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Царегородцева Елена Валериановна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Хафизова Альбина Альбертовна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Мустафина Елена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Щукин Евгений Максимович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Авдеев Петр Игоревич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Дурягина Марина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Бойков Егор Сергеевич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Шамгунова Юлия Шамилевна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Твердохлебова Наталья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Грабовский Егор Сергеевич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Жабреева Софья Вячеславовна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Заболотноваа Анна Никитична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Твердохлебова Наталья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Зангиров Сергей 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Захаров Иван 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Карфидова Екатерина Васильевна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Изгорев Тимофей Игоревич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Тиль Наталья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Исаева Екатерина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 Тимур Ренатович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Мустафина Елена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Караян Мкртич Генрикович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Кожаев Владимир Евгеньевич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Колташева Юлия Алексеевна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Дурягина Марина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Царегородцева Елена Валериановна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Марамзин Егор 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Анастасия Игоревна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Парахненко Виктория Артемовна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№4 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Просина Екатерина Иванова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Царегородцева Елена Валериановна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Устинова Алена 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№4 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Анисимова Мария Константиновна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Галина Юлия Булатовна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Бугуев Матвей Иванович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Галина Юлия Булатовна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Вараксин Станислав 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Галкин Александр 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Дедяев Данил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Дубровин Дмитрий Афонасьевич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Мустафина Елена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Журавлев Тимофей Васильевич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Дурягина Марина Сергеевна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Кожевников Даниил Андреевич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Алла Евгеньевна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Королева Елена Евгеньевна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Кузовникова Марина 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Ломаевва Дарья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Просвирин Иван Максимович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ПГО"СОШ-Лицей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Пястолов Кирилл Андреевич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Созонтов Тимофей 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Фомич Василиса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ПГО"СОШ-Лицей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Хованов Александр 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Шавкунова Снежана Игоревна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Широкова Алла Евгеньевна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Шадрина Валерия Дмитриевна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Язовских Кирилл Михайлович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Бондарь Елизавета Евгеньевна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Аркадий Игоревич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Кирюшкина Варвара Олеговна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Лукьянченко Екатерина Алексеевна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Маринина Александра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Олькова Наталья 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Птухина Анастасия 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Пузаков Иван 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Козлова Татьяна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"ПЛ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Родыгина Софья 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Шикин Александр Николаевич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Язовских Иван 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Янушевский Владислав 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Андреева Олеся Игоревна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Кокорина Елена Леонидовна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Вохмякова Анастасия Михайловна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Вторыгин Дмитрий Юрьевич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Вязовиков Михаил Валерьевич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Епифанова Ольга Денисовна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ПГО"СОШ-Лицей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Ермилов Данил Олегович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Замыслова Арина Максимовна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Шамгунова Юлия Шамилевна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5A23" w:rsidRPr="00343761" w:rsidRDefault="008A5A2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Левина Анна Денисовна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Максимов Егор Константинович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Кокорина Елена Леонидовна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Петрулина Наталья Эдуардовна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ПГО"СОШ-Лицей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A5A23" w:rsidRPr="00343761" w:rsidTr="008A5A23">
        <w:trPr>
          <w:trHeight w:val="315"/>
        </w:trPr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Сергиенко Софья Андреевна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A23" w:rsidRPr="00343761" w:rsidRDefault="008A5A2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8A5A23" w:rsidRPr="00343761" w:rsidRDefault="008A5A23" w:rsidP="00343761">
      <w:pPr>
        <w:jc w:val="center"/>
        <w:rPr>
          <w:b/>
          <w:sz w:val="24"/>
          <w:szCs w:val="24"/>
        </w:rPr>
      </w:pPr>
    </w:p>
    <w:p w:rsidR="008A5A23" w:rsidRPr="00343761" w:rsidRDefault="008A5A23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Литература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1138"/>
        <w:gridCol w:w="2657"/>
        <w:gridCol w:w="1453"/>
        <w:gridCol w:w="2256"/>
        <w:gridCol w:w="1484"/>
        <w:gridCol w:w="1423"/>
        <w:gridCol w:w="2232"/>
      </w:tblGrid>
      <w:tr w:rsidR="00C704DD" w:rsidRPr="00343761" w:rsidTr="0063259E">
        <w:trPr>
          <w:trHeight w:val="178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Абрамова Дарья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Яковлева Оксана Павловна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Берденников Роман Юрьевич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Дробатухина Елена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Сергей Павлович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Тупицына Ольга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111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Вураско Егор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Овчинникова Маргарита Игоревна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118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Герк Дана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Сорокина Татьяна Геннадьевна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Гойдина Екатерина Даниловна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Кочеткова Елена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Григорьева Мария Юрьевна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Колесатова Анна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Мутыгулина Оксана Валерьевна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Коровина Александра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Черепахина Юлия Викторовна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Крутиков Денис Игоревич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Овчинникова Маргарита Игоревна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Накипова Карина Дамировна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Страхова Ольга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106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Ножков Алексей Максимович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Шкуматова Матлюба Маматразиковна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Огурцов Арсений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Проскурякова Алина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108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Решетникова Дарья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Панарина Ирина Сергеевна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Решетникова Мария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Швенк Ольга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Силина Екатерина Адреевна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Любухина Елена Вадимовна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Сиражева Надежда Маратовна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Любухина Елена Вадимовна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Сурин Никита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Кочеткова Елена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Хафизова Альбина Альбертовна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Волкова Ольга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Шишкина Екатерина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Шкуматова Матлюба Маматразиковна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Бессонова Мария Петровна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Петрова Оксана Сергеевна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Войнова Анна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Гражданкина Элина Александровна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Жабреева Софья Вячеславовна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Малахова Валентина Викторовна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Кельч Ольга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Мутыгулина Оксана Валерьевна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Кожаев Владимир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Петрова Оксана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МАОУ ПГО "СОШ </w:t>
            </w:r>
            <w:r w:rsidRPr="00343761">
              <w:rPr>
                <w:sz w:val="24"/>
                <w:szCs w:val="24"/>
              </w:rPr>
              <w:lastRenderedPageBreak/>
              <w:t>№8"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прошлого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Константинова Анастасия Эдуардовна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Черепахина Юлия Викторовна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Кулиш Степан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Харланова Ульяна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Кустова Варвара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Васильева Ольга Эрнестовна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Мезенцева Кристина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Петрова Оксана Сергеевна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Моторина Алиса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Аксёнова Светлана Павловна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Мурзина Елизавета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Смирнова Юлия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Попов Виталий Евгеньевич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Стахеева Татьяна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Сапегин Андрей Витальевич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Стахеева Татьяна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Соколова Ксения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Смирнова Юлия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Тавакалова Алина Джалолидиновна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Смирнова Юлия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Ураева Ульяна Игоревна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Устинова Алена Андреевна 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Мутыгулина Оксана Валерьевна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Химченко Полина Вячеславовна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Васильева Ольга Эрнестовна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Худякова Ксения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Малахова Валентина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МБОУ ПГО «СОШ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Черепанов Иван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Миронова Татьяна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Яковлева Яна Вячеславовна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Сорокина Татьяна Геннадьевна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Абайдуллина Ксения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Старцева Надежда Валерьевна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Анисимова Мария Константиновна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Бушуева Зульфия Мавлитьяновна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Галкин Александр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Любимова Светлана Геннадьевна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Гиниятова Алина Ильдаровна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Дробатухина Елена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Крыгина Ариадна Олегона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Кузовникова Марина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Кукушкина Валентина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Неганов Андрей Дмитриевич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Дробатухина Елена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Пастухова Дарья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Перелыгина Екатерина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Дробатухина Елена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Подунов Юрий Николаевич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Валентина Михайловна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Рейн Софья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Сорокина Татьяна Геннадьевна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Сурченко Марк Игоревич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Устюгова Мария Валерьевна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Ушакова Анжелика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Аксёнова Светлана Павловна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Фахразеева Алина Сабирьяновна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Старцева Надежда Валерьевна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Страхова Ольга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Франк Алена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Хабирова Анна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Аксёнова Светлана Павловна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Шестоперова Юлия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Смирнова Юлия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Шульгина Софья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Елена Геннадьевна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Ветошкина Ектерина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Ерошенко Софья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Жакова Влада Юрьевна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Гражданкина Элина Александровна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Аркадий Игоревич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Калягина Елизавета Артемовна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Каргаполова Анастасия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Макарова Анна Артемовна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Страхова Ольга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57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Маринина Александра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Страхова Ольга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Мелещук Надежда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Дробатухина Елена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Олькова Наталья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Швенк Ольга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Опачева Ксения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Страхова Ольга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Полянская Анна Петровна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Родыгина Софья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Старцева Надежда Валерьевна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Семёнов Михаил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Тумаева Александра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Наталья Игоревна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Филяева Алёна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Фролова Наталья Николаевна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Харланова Ульяна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Яковлева Полина Юрьевна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Андреева Анастасия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Швенк Ольга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Антонова Алина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Мельникова Наталья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Белоусова Калерия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Швенк Ольга Николаевна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Вохмякова Анастасия Михайловна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Глумова Анна Павловна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Аксёнова Светлана Павловна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Гребнева Самира Магаметовна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 Иван Валерьевич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Аксёнова Светлана Павловна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Луговых  Сергей Владимирович 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Аксенова  Светлана Павловна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Маркин Денис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Молчанова Вера Петровна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с.Полдневая"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Пятыгина Александра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Наталья Игоревна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Седельникова Анастасия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Пьянкова Наталья Викторовна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Скалкина Полина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Миронова Татьяна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Анастасия Юрьевна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Старцева Надежда Валерьевна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Тимофеева Кристина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Аксенова Светлана Павловна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«СОШ-Лицей №4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Чудаева Ася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Миронова Татьяна Владимировна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C704DD" w:rsidRPr="00343761" w:rsidTr="0063259E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746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Наталья Игоревна</w:t>
            </w:r>
          </w:p>
        </w:tc>
        <w:tc>
          <w:tcPr>
            <w:tcW w:w="1310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C704DD" w:rsidRPr="00343761" w:rsidRDefault="00C704D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</w:tbl>
    <w:p w:rsidR="00C704DD" w:rsidRPr="00343761" w:rsidRDefault="00C704DD" w:rsidP="00343761">
      <w:pPr>
        <w:jc w:val="center"/>
        <w:rPr>
          <w:b/>
          <w:sz w:val="24"/>
          <w:szCs w:val="24"/>
        </w:rPr>
      </w:pPr>
    </w:p>
    <w:p w:rsidR="001E4E6F" w:rsidRPr="00343761" w:rsidRDefault="001E4E6F" w:rsidP="00343761">
      <w:pPr>
        <w:jc w:val="center"/>
        <w:rPr>
          <w:b/>
          <w:sz w:val="24"/>
          <w:szCs w:val="24"/>
        </w:rPr>
      </w:pPr>
    </w:p>
    <w:p w:rsidR="0063259E" w:rsidRPr="00343761" w:rsidRDefault="0063259E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Математика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7"/>
        <w:gridCol w:w="658"/>
        <w:gridCol w:w="2841"/>
        <w:gridCol w:w="1453"/>
        <w:gridCol w:w="2416"/>
        <w:gridCol w:w="1361"/>
        <w:gridCol w:w="1423"/>
        <w:gridCol w:w="2410"/>
      </w:tblGrid>
      <w:tr w:rsidR="0063259E" w:rsidRPr="00343761" w:rsidTr="0063259E">
        <w:trPr>
          <w:trHeight w:val="108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63259E" w:rsidRPr="00343761" w:rsidTr="0063259E">
        <w:trPr>
          <w:trHeight w:val="96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Васенина Ксения Максимовна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Хабарова Ольга Александровна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Винокуров Илья Станиславович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Хабарова Ольга Александровна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313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Гурьева Дарья Никитична</w:t>
            </w:r>
          </w:p>
        </w:tc>
        <w:tc>
          <w:tcPr>
            <w:tcW w:w="58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Суставова Ирина Евгеньевна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63259E" w:rsidRPr="00343761" w:rsidTr="0063259E">
        <w:trPr>
          <w:trHeight w:val="96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Жильцова Марина Павловна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Кротова Елена Викторовна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Заболотских Савва Станиславович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96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Зеленкина Елена Владимировна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Кротова Елена Викторовна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96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Кравченко Светлана Игоревна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Платыгина Ирина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№14"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Крашенинников Константин Дмитриевич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Журавлева Ирина Павловна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Кучерова Полина Максимовна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Ващенко Ольга Викторовна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51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Лешуков Егор Олегович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Сомова Евгения Владимировна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51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Николь Андреевна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Платыгина Ирина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№14"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Некрасов Никита Денисович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Некрасова Елизавета Алексеевна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Журавлева Ирина Павловна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Овчинников Степан Эдуардович</w:t>
            </w:r>
          </w:p>
        </w:tc>
        <w:tc>
          <w:tcPr>
            <w:tcW w:w="58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Суставова Ирина Евгеньевна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Попков Андрей Юрьевич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Бажова Наталья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 Андрей Николаевич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Старикова Александра Юрьевна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Платыгина Ирина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Сурганов Иван Андреевич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Бажова Наталья Михайловна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Хомченко Дмитрий Викторович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Лаптева Светлана Сергеевна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Ярушина Алесандра Эдуардовна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Бажова Наталья Михайловна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Абдуллаев Руслан Ринатович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Карягина Ольга Александровна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Агалакова Валерия Денисовна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Платыгина Ирина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№14"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Бойков Егор Сергеевич</w:t>
            </w:r>
          </w:p>
        </w:tc>
        <w:tc>
          <w:tcPr>
            <w:tcW w:w="58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Муравейникова Светлана Алексеевна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Кожевникова Ирина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Данил Александрович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Сергей Александрович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Журавлева Любовь Владимировна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Исаева Екатерина Александровна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Денисенко Екатерина Анатольевна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Карпов Алексей Анатольевич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Назарова Нина Васильевна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Карягина Ольга Александровна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Кустова Варвара Дмитриевна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Кожевникова Ирина Валерьевна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Назаров Степан Павлович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Журавлева Любовь Владимировна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Певцов Роман Павлович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Ващенко Ольга Викторовна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Петухов Дмитрий Вадимович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Платыгина Ирина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№14"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Сабунина Юлия Александровна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Одинцова Ольга Анатольевна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Кротова Елена Викторовна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Филатова Варвара Дмитриевна</w:t>
            </w:r>
          </w:p>
        </w:tc>
        <w:tc>
          <w:tcPr>
            <w:tcW w:w="58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Муравейникова Светлана Алексеевна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Абайдуллина Ксения Евгеньева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Блудова Эмилия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Алексеев Никита Иванович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Блудова Эмилия МИиайловна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Берсенёва Елизавета Сергеевна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Лосева Юлия Александровна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Александр Вадимович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Зайнов Егор Владимирович</w:t>
            </w:r>
          </w:p>
        </w:tc>
        <w:tc>
          <w:tcPr>
            <w:tcW w:w="58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Насридинова Наталья Васильевна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Кашкаров Андрей Денисович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Назарова Нина Васильевна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Коновалов Максим Александрович</w:t>
            </w:r>
          </w:p>
        </w:tc>
        <w:tc>
          <w:tcPr>
            <w:tcW w:w="58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Насридинова Наталья Васильевна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Крутиков Вадим Юрьевич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Смольницкая Лилия Марсовна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vAlign w:val="bottom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Куликова Екатерина Андреевна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Журавлева Ирина Павловна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Липский Герман Сергеевич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Есина Валентина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№13 с УИОП"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прошлого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Нартдинова Екатерина Александровна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Нагимова Анна Игоревна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Перелыгина Екатерина Сергеевна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Кротова Елена Викторовна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Попов Иван Александрович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Воронина Наталья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№14"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Воронина Наталья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№14"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Хабирова Анна Владимировна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Егорова Марина Сергеевна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Храмов Егор Сергеевич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Шевко Ольга Вячеславовна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Лосева Юлия Александровна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Валерия Павловна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Кротова Елена Викторовна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Заворохин Илья Владимирович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Богомолова Ольга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Иващенко Павел Сергеевич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Зангирова Ксения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Любухин Иван Константинович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Карягина Ольга Александровна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 Тимофей Андреевич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"СОШ№13 с УИОП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Мосунов Андрей Геннадьевич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Бажова Наталья Михайловна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Осеев Илья Олегович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Зангирова Ксения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540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Пастухов Никита Вячеславович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Воронина Наталья Михайловна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№14"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Скрипкин Евгений Васильевич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Бажова Наталья Михайловна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Талпа Григорий Андреевич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Богомолова Ольга Борисовна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Федотовских Матвей Андреевич</w:t>
            </w:r>
          </w:p>
        </w:tc>
        <w:tc>
          <w:tcPr>
            <w:tcW w:w="58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Муравейникова Светлана Алексеевна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Филяева Алёна Владимировна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Снигирева Валентина Васильевна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Мария Дмитриевна</w:t>
            </w:r>
          </w:p>
        </w:tc>
        <w:tc>
          <w:tcPr>
            <w:tcW w:w="58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Муравейникова Светлана Алексеевна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Яковлева Полина</w:t>
            </w:r>
            <w:r w:rsidRPr="00343761">
              <w:rPr>
                <w:color w:val="000000"/>
                <w:sz w:val="24"/>
                <w:szCs w:val="24"/>
              </w:rPr>
              <w:br/>
              <w:t>Юрьевна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Снигирева Валентина Васильевна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Барышников Арсений Дмитриевич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Немытых Зоя Владимировна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Загидулин Александр Сергеевич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Немытых Зоя Владимировна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Зиначев Владимир Викторович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Егорова Марина Сергеевна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Зубаков Семен Владимирович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 Сергей Владимирович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Егорова Марина Сергеевна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Мурин Алексей Юрьевич</w:t>
            </w:r>
          </w:p>
        </w:tc>
        <w:tc>
          <w:tcPr>
            <w:tcW w:w="58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Зангирова Ксения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17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F" w:rsidRPr="00343761" w:rsidTr="0063259E">
        <w:trPr>
          <w:trHeight w:val="315"/>
        </w:trPr>
        <w:tc>
          <w:tcPr>
            <w:tcW w:w="3137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Пильщикова Инна Николаевна</w:t>
            </w:r>
          </w:p>
        </w:tc>
        <w:tc>
          <w:tcPr>
            <w:tcW w:w="586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Краснова Лариса Николаевна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1E4E6F" w:rsidRPr="00343761" w:rsidTr="0063259E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Пьянкова Ольга Борисовна</w:t>
            </w:r>
          </w:p>
        </w:tc>
        <w:tc>
          <w:tcPr>
            <w:tcW w:w="586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Егорова Марина Сергеевна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F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Рохина Екатерина Алексеевна</w:t>
            </w:r>
          </w:p>
        </w:tc>
        <w:tc>
          <w:tcPr>
            <w:tcW w:w="586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Немытых Зоя Владимировна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170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F" w:rsidRPr="00343761" w:rsidTr="0063259E">
        <w:trPr>
          <w:trHeight w:val="315"/>
        </w:trPr>
        <w:tc>
          <w:tcPr>
            <w:tcW w:w="3137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Скалкина Полина Алексеевна</w:t>
            </w:r>
          </w:p>
        </w:tc>
        <w:tc>
          <w:tcPr>
            <w:tcW w:w="586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Краснова Лариса Николаевна</w:t>
            </w:r>
          </w:p>
        </w:tc>
        <w:tc>
          <w:tcPr>
            <w:tcW w:w="1247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170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FFFFFF" w:fill="FFFFFF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1E4E6F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Чебыкина Юлия Владимировна</w:t>
            </w:r>
          </w:p>
        </w:tc>
        <w:tc>
          <w:tcPr>
            <w:tcW w:w="586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841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Карягина Ольга Александровна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1E4E6F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Чипуштанов Роман Владимирович</w:t>
            </w:r>
          </w:p>
        </w:tc>
        <w:tc>
          <w:tcPr>
            <w:tcW w:w="586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Зангирова Ксения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170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1E4E6F" w:rsidRPr="00343761" w:rsidTr="0063259E">
        <w:trPr>
          <w:trHeight w:val="315"/>
        </w:trPr>
        <w:tc>
          <w:tcPr>
            <w:tcW w:w="3137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Яшин Григорий Александрович </w:t>
            </w:r>
          </w:p>
        </w:tc>
        <w:tc>
          <w:tcPr>
            <w:tcW w:w="586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841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Зангирова Ксения Николаевна</w:t>
            </w:r>
          </w:p>
        </w:tc>
        <w:tc>
          <w:tcPr>
            <w:tcW w:w="1247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shd w:val="clear" w:color="auto" w:fill="auto"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E4E6F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</w:tbl>
    <w:p w:rsidR="0063259E" w:rsidRPr="00343761" w:rsidRDefault="0063259E" w:rsidP="00343761">
      <w:pPr>
        <w:jc w:val="center"/>
        <w:rPr>
          <w:b/>
          <w:sz w:val="24"/>
          <w:szCs w:val="24"/>
        </w:rPr>
      </w:pPr>
    </w:p>
    <w:p w:rsidR="0063259E" w:rsidRPr="00343761" w:rsidRDefault="0063259E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Немецкий язык</w:t>
      </w:r>
    </w:p>
    <w:tbl>
      <w:tblPr>
        <w:tblW w:w="15047" w:type="dxa"/>
        <w:tblInd w:w="87" w:type="dxa"/>
        <w:tblLook w:val="04A0"/>
      </w:tblPr>
      <w:tblGrid>
        <w:gridCol w:w="2413"/>
        <w:gridCol w:w="1169"/>
        <w:gridCol w:w="2464"/>
        <w:gridCol w:w="1553"/>
        <w:gridCol w:w="2265"/>
        <w:gridCol w:w="1492"/>
        <w:gridCol w:w="1423"/>
        <w:gridCol w:w="2268"/>
      </w:tblGrid>
      <w:tr w:rsidR="0063259E" w:rsidRPr="00343761" w:rsidTr="0063259E">
        <w:trPr>
          <w:trHeight w:val="180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63259E" w:rsidRPr="00343761" w:rsidTr="0063259E">
        <w:trPr>
          <w:trHeight w:val="1005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63259E" w:rsidRPr="00343761" w:rsidTr="0063259E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Кетов Матвей Сергеевич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Шадт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Малежик Анастасия Витальевна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Шагалова Венера Назиповна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Маркова Софья Ивановна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Шагалова Венера Назиповна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Пастухов Никита Вячеславович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Таланова Нина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00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Загидулин Александр Сергеевич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Анисимова 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Кидрасова Альбина Альбертовна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Анисимова 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63259E" w:rsidRPr="00343761" w:rsidRDefault="0063259E" w:rsidP="00343761">
      <w:pPr>
        <w:jc w:val="center"/>
        <w:rPr>
          <w:b/>
          <w:sz w:val="24"/>
          <w:szCs w:val="24"/>
        </w:rPr>
      </w:pPr>
    </w:p>
    <w:p w:rsidR="0063259E" w:rsidRPr="00343761" w:rsidRDefault="0063259E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ОБЖ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1164"/>
        <w:gridCol w:w="2453"/>
        <w:gridCol w:w="1552"/>
        <w:gridCol w:w="2281"/>
        <w:gridCol w:w="1490"/>
        <w:gridCol w:w="1423"/>
        <w:gridCol w:w="2261"/>
      </w:tblGrid>
      <w:tr w:rsidR="0063259E" w:rsidRPr="00343761" w:rsidTr="0063259E">
        <w:trPr>
          <w:trHeight w:val="115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Абрамова Дарья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Барышников Михаил Артемович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Гилязутдинова Ангелина Юрьевна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Зайцев Александр Дмитриевич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Денис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 Анатолий Анатольевич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Камалова Юлия Маратовна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Накипова Карина Дамировна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Пугачев Кирилл Николаевич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Андреев Анатолий Анатольевич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Решетникова Дарья Андреевна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Розанов Дмитрий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Сатучин Павел Вячеславович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Складнев Данил Иванович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Стариков Богдан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Удилова Екатерина Вячеславовна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Федорова Ксения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Хафизова Альбина Альбертовна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Чижова Виктория Сергеевна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Бурганетдинов Илья Данисович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Янборисов Андрей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Власов Никита Константинович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Давыдов Антон Константинович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Денисов Дмитрий Николаевич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Дербенева Дарья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Сергей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Зозуля Савва Михайлович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 Тимур Ренатович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Кельч Ольга Владимировна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Климов Константин Дмитриевич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Кожаев Владимр Евгеньевич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59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Кожушко Максим Евгеньевич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Колташева Юлия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Кононов Константин Витальевич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1E4E6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 Данила Вадимович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Красных Эделия Евгеньевна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Левина Светлана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Липаньтьева Полина Сергеевна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Кузубова Ирина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Любимов Роман Станиславович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Софья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Певцов Роман Павлович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Петухов Дмитрий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Сапегин Андрей Витальевич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Сафонова Арина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Сергеев Андрей Аркадьевич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Стеблецов Илья Станиславович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Демшина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Субботин Антон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</w:t>
            </w:r>
            <w:r w:rsidRPr="00343761">
              <w:rPr>
                <w:color w:val="000000"/>
                <w:sz w:val="24"/>
                <w:szCs w:val="24"/>
              </w:rPr>
              <w:br/>
              <w:t xml:space="preserve">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Трофимов Анатолий Николаевич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Кузубова Ирина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Трошов Илья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</w:t>
            </w:r>
            <w:r w:rsidRPr="00343761">
              <w:rPr>
                <w:color w:val="000000"/>
                <w:sz w:val="24"/>
                <w:szCs w:val="24"/>
              </w:rPr>
              <w:br/>
              <w:t>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Тупицын Валерий Петрович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Алексеева Дарья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Анисимова Мария Константиновна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Балабанов Кирилл Романович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Бахтиев Иван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Брекотнин Максим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Глинских Илона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Гнилозубов Виктор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Григорьев Егор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Кузубова Ирина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Дедяев Данил Михайлович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Дубровин Дмитрий Афонасьевич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п.Зюзельский"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Емельянов Егор Евгеньевич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</w:t>
            </w:r>
            <w:r w:rsidRPr="00343761">
              <w:rPr>
                <w:color w:val="000000"/>
                <w:sz w:val="24"/>
                <w:szCs w:val="24"/>
              </w:rPr>
              <w:br/>
              <w:t>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Зыков Александр Иванович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Исматуллаев Рустам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 xml:space="preserve">Хакимович 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</w:t>
            </w:r>
            <w:r w:rsidRPr="00343761">
              <w:rPr>
                <w:color w:val="000000"/>
                <w:sz w:val="24"/>
                <w:szCs w:val="24"/>
              </w:rPr>
              <w:br/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МБОУ ПГО «СОШ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прошлого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Копырин Максим Викторович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Косых Евгения Антоновна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Крутиков Вадим Юрьевич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Акмалов Радик Салихович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Кудинов Егор</w:t>
            </w:r>
            <w:r w:rsidRPr="00343761">
              <w:rPr>
                <w:sz w:val="24"/>
                <w:szCs w:val="24"/>
              </w:rPr>
              <w:br/>
              <w:t xml:space="preserve">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</w:t>
            </w:r>
            <w:r w:rsidRPr="00343761">
              <w:rPr>
                <w:color w:val="000000"/>
                <w:sz w:val="24"/>
                <w:szCs w:val="24"/>
              </w:rPr>
              <w:br/>
              <w:t xml:space="preserve">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Куликова Екатерина Андреевна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Мухамадеева Лилия Аликовна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Наговицын Данил Максимович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Пырлик Никита Викторович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Ращупкин Максим Дмитриевич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Стахеев Сергей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Стерлягов Василий Снргеевич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Кузубова Ирина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Сухичев Данил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Тимченко Данил Николаевич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Феденев Никита Валерьевич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Хаюмов Рустам Русланович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Чибаков Александр Дмитриевич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Янборисов Андрей Равильевич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Чусовитина Полина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Демшина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Щепкина Екатерина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Бородин Климентий Валерьевич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Васев Игорь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№20"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Гущинский Виталий Николаевич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Евдокиев Илья Иванович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Демшина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Жогов Никита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Камалова Валерия Ренатовна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Комаров Владислав Дмитриевич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Костоусова Екатерина Антоновна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Кудрявцев Артем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 Никита Евгеньевич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Куклин Игорь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Умнов Сергей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прошлого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Кушнарев Данил Олегович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Меркушин Антон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Носкова Марина Константиновна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Петров Андрей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Рябухин Матвей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Семенов Михаил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Кузубова Ирина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Скрипкин Евгений Васильевич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Старкова Екатерина Юрьевна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Фарнина Марина Максимовна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Фролова Наталья Николаевна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Мария Дмитриевна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Кузубова Ирина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Хузин Илья Азатович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Чигвинцев Дмитрий Евгеньевич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Чупин Андрей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</w:t>
            </w:r>
            <w:r w:rsidRPr="00343761">
              <w:rPr>
                <w:color w:val="000000"/>
                <w:sz w:val="24"/>
                <w:szCs w:val="24"/>
              </w:rPr>
              <w:br/>
              <w:t>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Шикин Александр Николаевич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Шурманов Никита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Аникиев Сергей Петрович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Богатырев Дмитрий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Демшина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Вторыгин Дмитрий Юрьевич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Глумова Анна Павловна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Демшина Валерия Валерьевна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Зиначев Владимир Викторович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Кобелев Кирилл Витальевич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Колпащиков Евгений Романович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Кузубова Ирина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Маркин Денис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Назаров Владимир Андреевич 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Овсюков Михаил Вячеславович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Пестова Елизавета Анатольевна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Прохоров Андрей Олегович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Дёмшина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Радыш Кирилл Богданович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Рохина Екатерина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Демшина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Саитова Елизавета Эдуардовна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Демшина Наталья Вениаминовна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Силина Ксения Ивановна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Тукалов Кирилл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Забанных Людмила Эмильевна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Чапорова Анастасия Алексеевна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Шаршова Анастасия Игоревна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Кузубова Ирина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Шевелева Екатерина Львовна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Шелегина Анастасия Александровна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 Евгений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259E" w:rsidRPr="00343761" w:rsidTr="0063259E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4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63259E" w:rsidRPr="00343761" w:rsidRDefault="0063259E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</w:tbl>
    <w:p w:rsidR="0063259E" w:rsidRPr="00343761" w:rsidRDefault="0063259E" w:rsidP="00343761">
      <w:pPr>
        <w:jc w:val="center"/>
        <w:rPr>
          <w:b/>
          <w:sz w:val="24"/>
          <w:szCs w:val="24"/>
        </w:rPr>
      </w:pPr>
    </w:p>
    <w:p w:rsidR="0063259E" w:rsidRPr="00343761" w:rsidRDefault="004E19BB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Обществознание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1191"/>
        <w:gridCol w:w="2443"/>
        <w:gridCol w:w="1551"/>
        <w:gridCol w:w="2281"/>
        <w:gridCol w:w="1488"/>
        <w:gridCol w:w="1423"/>
        <w:gridCol w:w="2252"/>
      </w:tblGrid>
      <w:tr w:rsidR="004E19BB" w:rsidRPr="00343761" w:rsidTr="004E19BB">
        <w:trPr>
          <w:trHeight w:val="1102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</w:t>
            </w:r>
            <w:r w:rsidRPr="00343761">
              <w:rPr>
                <w:b/>
                <w:bCs/>
                <w:sz w:val="24"/>
                <w:szCs w:val="24"/>
              </w:rPr>
              <w:lastRenderedPageBreak/>
              <w:t xml:space="preserve">возможного балла). 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Бочкарева Алена Андреевна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Вураско Егор Алексеевич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Данилова Анастасия Евгеньевна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Зайцева Анастасия Романовна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Денис Сергеевич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Камалова Юлия Маратовна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Мотаева Ольга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Колесатова Анна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 Лицей №4"Интеллект"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Косарева Алена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с.Косой Брод"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Месилов Дмитрий Андреевич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с.Косой Брод"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Моисеева Елизавета Павловна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Мохов Георгий Алексеевич</w:t>
            </w:r>
          </w:p>
        </w:tc>
        <w:tc>
          <w:tcPr>
            <w:tcW w:w="119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Шамгунова Юлия Шамилевна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26</w:t>
            </w:r>
          </w:p>
        </w:tc>
        <w:tc>
          <w:tcPr>
            <w:tcW w:w="22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Петрякова Дарья Юрьевна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Подкина Кристина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Речкин Алексей Григорьевич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Баймурзин Марсель Шамилович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Рохина Елизавета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Баймурзин Марсель Шамилович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Софья Павловна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Федюнина Елизавета Андреевна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Шишкина Екатерина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Гумерова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Ярушина Александра Эдуардовна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 Лицей №4"Интеллект"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Бойков Егор Сергеевич</w:t>
            </w:r>
          </w:p>
        </w:tc>
        <w:tc>
          <w:tcPr>
            <w:tcW w:w="119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Шамгунова Юлия Шамилевна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45</w:t>
            </w:r>
          </w:p>
        </w:tc>
        <w:tc>
          <w:tcPr>
            <w:tcW w:w="22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Твердохлебова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Добрынина Анастасия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Царегородцева Е.В.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16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Долгих Андрей Александрович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Евсеев Елисей Ильич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960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Езовских Арина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Жабреева Софья Вячеславовна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Сергей Александрович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Зюзев Семен Вадимович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с.Косой Брод"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Изгорев Тимофей Игоревич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Исаева Екатерина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Клевакин Кирилл Алексеевич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Кожаев Владимир Евгеньевич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Кудашева Алена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Кустова Варвара Дмитриевна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Пермякова Нина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Мельникова Анастасия Игоревна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Панова Софья Дмитриевна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Гумерова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Петухов Дмитрий Вадимович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№14"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Сапегин Андрей Витальевич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Тиль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Степанова Валентина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Царегородцева Е.В.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16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победитнль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Терпугова Ольга Владимировна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Гумерова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Топоркова Елизавета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"СОШ-Лицей № 4"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Трошов Илья Владимирович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№20»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Ураева Ульяна Игоревна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Твердохлебова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Устинова Алена Андреевна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 4" 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Хазигалиев Данил Ильдарович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Твердохлебова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AA1888">
        <w:trPr>
          <w:trHeight w:val="583"/>
        </w:trPr>
        <w:tc>
          <w:tcPr>
            <w:tcW w:w="245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Черепанов Иван Александрович</w:t>
            </w:r>
          </w:p>
        </w:tc>
        <w:tc>
          <w:tcPr>
            <w:tcW w:w="119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Шамгунова Юлия Шамилевна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80</w:t>
            </w:r>
          </w:p>
        </w:tc>
        <w:tc>
          <w:tcPr>
            <w:tcW w:w="1222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42</w:t>
            </w:r>
          </w:p>
        </w:tc>
        <w:tc>
          <w:tcPr>
            <w:tcW w:w="22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Баженов Кирилл Олегович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Бажова Дарья Игоревна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Галкин Александр Алексеевич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Гойдина Еатерина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Царегородцева Е.В.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16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Александр Вадимович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Добычина Татьяна Михайловна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Дурягина Марина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Елисеева Анастасия Алексеевна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Галина Юлия Булатовна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Зюзев Захар Юрьевич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№18»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Кирякова Елизавета Григорьевна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Дурягина Марина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Кожевников Даниил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199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6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Широкова Алла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МБОУ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№17"</w:t>
            </w:r>
          </w:p>
        </w:tc>
        <w:tc>
          <w:tcPr>
            <w:tcW w:w="1498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8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Копырин Максим Викторович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Королева Елена Евгеньевна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Кошкаров Андрей Денисович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 4" 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Крыгина Ариадна Олеговна</w:t>
            </w:r>
          </w:p>
        </w:tc>
        <w:tc>
          <w:tcPr>
            <w:tcW w:w="1199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Алла Евгеньевна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8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8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Мухамедьярова Анастасия Радиковна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Галина Юлия Булатовна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Петросян Диана Керобовна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Пономарева Мария Евгеньевна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Просвирин Иван Максимович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 4" 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Пырлик Никита Викторович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Радзиховский Дмитрий Игоревич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№14"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Мария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Устюгова Мария Валерьевна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Галина Юлия Булатовна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AA1888">
        <w:trPr>
          <w:trHeight w:val="651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Фахразеева Алина Сабирьяновна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Хованов Александр Сергеевич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Щапин Владислав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Царегородцева Е.В.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СОШ № 16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Ветошкина Екатерина Евгеньевна</w:t>
            </w:r>
          </w:p>
        </w:tc>
        <w:tc>
          <w:tcPr>
            <w:tcW w:w="119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Алла Евгеньевна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Гриценко Анна Евгеньевна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Жакова Влада Юрьевна</w:t>
            </w:r>
          </w:p>
        </w:tc>
        <w:tc>
          <w:tcPr>
            <w:tcW w:w="119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2496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Алла Евгеньевна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Аркадий Игоревич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Иванов Дмитрий Денисович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Карасева Елизавета Павловна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Качан Татьяна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Анна Артёмовна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Маринина Александра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A1888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Олькова Наталья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AA1888" w:rsidRPr="00343761" w:rsidRDefault="00AA1888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Осеев Илья Олегович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Пузаков Иван Алексеевич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Родыгина Софья Андреевна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Рушкова Ирина Юрьевна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Созонтов Тимофей Алексеевич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Тумаева Александра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Филяева Алена Владимировна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Чикулаева Евгения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Шестак Вера Андреевна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Андреева Олеся Игоревна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Кокорина Елена Леонидовна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Баранова Марина Евгеньевна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Кокорина Елена Леонидовна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Вторыгин Дмитрий Юрьевич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Пермякова Нина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Егорова Дарья Дмитриевна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Золотов Михаил Алексеевич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"СОШ-Лицей№4 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Колпащиков Евгений Романович</w:t>
            </w:r>
          </w:p>
        </w:tc>
        <w:tc>
          <w:tcPr>
            <w:tcW w:w="119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Шамгунова Юлия Шамилевна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44</w:t>
            </w:r>
          </w:p>
        </w:tc>
        <w:tc>
          <w:tcPr>
            <w:tcW w:w="2298" w:type="dxa"/>
            <w:shd w:val="clear" w:color="FFFFFF" w:fill="FFFFFF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Мурин Алексей Юрьевич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Никулина Мария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Патракова Александра Алексеевна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Кокорина Елена Леонидовна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Рохина Екатерина Алексеевна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Пермякова Нина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Стриганова Мария Павловна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Чебыкина Юлия Владимировна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Чухманова Виктория Алексеевна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Шепетило Мария Михайловна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E19BB" w:rsidRPr="00343761" w:rsidTr="004E19BB">
        <w:trPr>
          <w:trHeight w:val="315"/>
        </w:trPr>
        <w:tc>
          <w:tcPr>
            <w:tcW w:w="245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119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hideMark/>
          </w:tcPr>
          <w:p w:rsidR="004E19BB" w:rsidRPr="00343761" w:rsidRDefault="004E19B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</w:tbl>
    <w:p w:rsidR="004E19BB" w:rsidRPr="00343761" w:rsidRDefault="004E19BB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Право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1164"/>
        <w:gridCol w:w="2458"/>
        <w:gridCol w:w="1553"/>
        <w:gridCol w:w="2272"/>
        <w:gridCol w:w="1491"/>
        <w:gridCol w:w="1423"/>
        <w:gridCol w:w="2262"/>
      </w:tblGrid>
      <w:tr w:rsidR="00075C50" w:rsidRPr="00343761" w:rsidTr="00075C50">
        <w:trPr>
          <w:trHeight w:val="165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lastRenderedPageBreak/>
              <w:t>Фамилия Имя Отчество (полностью в одну строку)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Твердохлебова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Водовозов Андрей Ростиславович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Гаева Татьяна Михайловна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Дурягина Марина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Даурцев Никита Евгеньевич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Сергей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Колташева Юлия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Дурягина Марина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Кудашева Алена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Кустова Варвара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Пермякова Нина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Анастасия Игоревна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Михалицына Валерия Николаевна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Устинова Алена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 (класс обучения – 7)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Анисимова Мария Константиновна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Галина Юлия Булатовна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Баженов Кирилл Олегович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Зюзёв Захар Юрьевич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Королева Елена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Кошкаров Андрей Денисович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87703D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87703D" w:rsidRPr="00343761" w:rsidRDefault="0087703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Крыгина Ариадна Олеговна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87703D" w:rsidRPr="00343761" w:rsidRDefault="0087703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87703D" w:rsidRPr="00343761" w:rsidRDefault="0087703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Алла Евгеньевна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87703D" w:rsidRPr="00343761" w:rsidRDefault="0087703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87703D" w:rsidRPr="00343761" w:rsidRDefault="0087703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87703D" w:rsidRPr="00343761" w:rsidRDefault="0087703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87703D" w:rsidRPr="00343761" w:rsidRDefault="0087703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9" w:type="dxa"/>
            <w:shd w:val="clear" w:color="auto" w:fill="auto"/>
            <w:hideMark/>
          </w:tcPr>
          <w:p w:rsidR="0087703D" w:rsidRPr="00343761" w:rsidRDefault="0087703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Перелыгина Екатерина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Полепишина Мария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Пырлик Никита Викторович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Рыжова Кира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Устюгова Мария Валерьевна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Галина Юлия Булатовна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Хованов Александр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Чусовитина Полина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Галина Юлия Булатовна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Шульгина Софья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Камалетдинова Ольга Родионовна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Гриценко Анна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Карасева Елизавета Павловна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Маринина Александра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9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 Тимофей 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Христофорова Лариса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Олькова Наталья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69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Птухина Анастасия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9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Пузаков Иван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75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Скапишев Даниил Валерьевич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 Тимофей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555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Тумаева Александра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3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Филяева Алёна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Шестак Вера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645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Баранова Марина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Малянда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Бубенщикова Анастасия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Кокорина Елена Леонидовна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Гребнева Самира Магаметовна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Егорова Дарья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Кобелев Кирилл Витальевич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Колпащиков Евгений Романович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Шамгунова Юлия Шамилевна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Шкитов Александр Альбертович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Никулина Мария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Рохина Екатерина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Пермякова Нина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Стриганова Мария Павловна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Кузнецова Светлана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Учайкина Дарья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Пермякова Нина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7A664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7A6640" w:rsidRPr="00343761" w:rsidRDefault="007A664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Колпащиков Евгений Романович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7A6640" w:rsidRPr="00343761" w:rsidRDefault="007A664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7A6640" w:rsidRPr="00343761" w:rsidRDefault="007A664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Шамгунова Юлия Шамилевна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7A6640" w:rsidRPr="00343761" w:rsidRDefault="007A664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7A6640" w:rsidRPr="00343761" w:rsidRDefault="007A664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7A6640" w:rsidRPr="00343761" w:rsidRDefault="007A664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7A6640" w:rsidRPr="00343761" w:rsidRDefault="007A664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7A6640" w:rsidRPr="00343761" w:rsidRDefault="007A664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Халилова Зарина Ибрагимовна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Чебыкина Юлия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Кузнецова Светлана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4E19BB" w:rsidRPr="00343761" w:rsidRDefault="004E19BB" w:rsidP="00343761">
      <w:pPr>
        <w:jc w:val="center"/>
        <w:rPr>
          <w:b/>
          <w:sz w:val="24"/>
          <w:szCs w:val="24"/>
        </w:rPr>
      </w:pPr>
    </w:p>
    <w:p w:rsidR="00075C50" w:rsidRPr="00343761" w:rsidRDefault="00075C50" w:rsidP="00343761">
      <w:pPr>
        <w:jc w:val="center"/>
        <w:rPr>
          <w:b/>
          <w:sz w:val="24"/>
          <w:szCs w:val="24"/>
        </w:rPr>
      </w:pPr>
    </w:p>
    <w:p w:rsidR="00075C50" w:rsidRPr="00343761" w:rsidRDefault="00075C50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Русский язык</w:t>
      </w:r>
    </w:p>
    <w:tbl>
      <w:tblPr>
        <w:tblW w:w="15047" w:type="dxa"/>
        <w:tblInd w:w="87" w:type="dxa"/>
        <w:tblLook w:val="04A0"/>
      </w:tblPr>
      <w:tblGrid>
        <w:gridCol w:w="2423"/>
        <w:gridCol w:w="1165"/>
        <w:gridCol w:w="2454"/>
        <w:gridCol w:w="1552"/>
        <w:gridCol w:w="2280"/>
        <w:gridCol w:w="1490"/>
        <w:gridCol w:w="1423"/>
        <w:gridCol w:w="2260"/>
      </w:tblGrid>
      <w:tr w:rsidR="00075C50" w:rsidRPr="00343761" w:rsidTr="00075C50">
        <w:trPr>
          <w:trHeight w:val="166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075C50" w:rsidRPr="00343761" w:rsidTr="00075C50">
        <w:trPr>
          <w:trHeight w:val="66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Ахматова Карина Равилевна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Мутыгулина Оксана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72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Ильина Карина Денисовна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Тупицына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Колесатова Анна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Мутыгулина Оксана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Лебединцева Софья Геннадьевна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Любухина Елена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9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Некрасов Никита Денисович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Окулова Ксения Алексеевна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Панарина Ирина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9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Петрякова Дарья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9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Проскурякова Алина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Русинова Олеся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Софья Павловна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Елена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Сиражиева Надежда Маратовна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Любухина Елена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Слепов Павел Юрьевич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Швенк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Терентьев Егор Денисович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Кочеткова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Трубников Сергей Алексеевич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Волкова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6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Турылева Диана Игоревна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Яковлева Оксана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Хафизова Альбина Альбертовна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Волкова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Щербакова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Елизавета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Дробатухина Елена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"СОШ№ 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Ваулин Максим Олегович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Войнова Анна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Гражданкина Элина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Годова Дарья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Гордеева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Долгих Андрей Александрович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Сорокина Татьяна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Жабреева Софья Вячеславовна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Малахова Валентина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Сергей Александрович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Малахова Валентина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Исаева Екатерина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Канакина Ксения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Кельч Ольга Владимировна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Мутыгулина Оксана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Кулиш Степан Александрович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Харланова Ульяна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Любимов Роман Станиславович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Малахова Валентина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Мезенцева Кристина Дмитриевна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Петрова Оксана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Певцов Роман Павлович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Смирнова Юлия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Сапегин Андрей Витальевич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Стахеева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Сафонова Арина </w:t>
            </w:r>
            <w:r w:rsidRPr="00343761">
              <w:rPr>
                <w:color w:val="000000"/>
                <w:sz w:val="24"/>
                <w:szCs w:val="24"/>
              </w:rPr>
              <w:br/>
              <w:t>Дмитриевна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Кочеткова Елена</w:t>
            </w:r>
            <w:r w:rsidRPr="00343761">
              <w:rPr>
                <w:color w:val="000000"/>
                <w:sz w:val="24"/>
                <w:szCs w:val="24"/>
              </w:rPr>
              <w:br/>
              <w:t xml:space="preserve">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Слободин Дмитрий Сергеевич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Петрова Оксана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Стеблецов Илья Станиславович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Васильева Ольга Эрнестовна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Топоркова Елизавета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Мутыгулина Оксана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Устинова Алена Андреевна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Мутыгулина Оксана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Хазигалиев Данил Ильдарович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Химченко Полина Вячеславовна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Васильева Ольга Эрнестовна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Чешуина Ксения Викторовна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Гражданкина Элина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Янчук Карина Ивановна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Абайдуллина Ксения Евгеньевна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Старцева Надежда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Галкин Александр Алексеевич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Любимова Светлана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Казаева Дарина Владимировна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Скутин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Брод"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Кейль Анастасия Алексеевна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Коновалов Максим Александрович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Королева Елена Евгеньевна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Кукушкина Валентина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Крыгина Ариадна Олеговна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Кузовникова Марина Андреевна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Кукушкина Валентина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Медведева Марина Дмитриевна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Чусова Галина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Неганов Андрей Дмитриевич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Дробатухина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Нуфер Даниэль Васильевич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Аксёнова Светлана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Пастухова Дарья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Первухина Руслана Дмитриевна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Любимова Светлана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Перелыгина Екатерина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Дробатухина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Сорокина Татьяна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Сабуров Павел Васильевич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Бушуева Зульфия Мавлитьяновна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Мария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Сорокина Татьяна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Устюгова Мария Валерьевна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Фахразеева Алина Сабирьяновна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Старцева Надежда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Страхова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«СОШ-Лицей №4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Франк Алёна Андреевна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Хабирова Анна Владимировна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Аксёнова Светлана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Чусовитина Полина Алексеевна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Ветошкина Екатерина Евгеньевна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Ерошенко Софья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Жакова Влада Юрьевна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Гражданкина Элина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Иващенко Павел Сергеевич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Наталья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Калягина Елизавета Артемовна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Карасева Елизавета Павловна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Макарова Анна Артемовна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Страхова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Маринина Александра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Страхова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Ксения Максимовна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Никитюк Александра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Чертовикова Марина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Олькова Наталья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Швенк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Опачева Ксения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Страхова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Полянская Анна Петровна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Другак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Родыгина Софья Алексеевна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Старцева Надежда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Семенов Михаил Сергеевич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Лутошкина Лариса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Тумаева Александра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Наталья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Филяева Алёна Владимировна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Баранова Марина Евгеньевна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Пьянкова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Береснева Влада николаевна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Старцева Надежда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Вахненко Мария Михайловна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Пьянкова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Вохмякова Анастасия Михайловна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Гребнева Самира Магаметовна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Другова Евгения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Наталья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Замыслова Арина Максимовна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Миронова Татьяна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Зиначёв Владимир Викторович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Аксёнова Светлана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Кидрасова Альбина Альбертовна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Швенк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Аксенова Светлана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Пестова Елизавета Анатольевна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Наталья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Петрулина Наталья Эдуардовна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Аксёнова Светлана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Саитова Елизавета Эдуардовна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Швенк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Седельникова Анастасия Алексеевна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Пьянкова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Скалкина Полина Алексеевна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Миронова Татьяна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Анастасия Юрьевна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Старцева Надежда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Тимофеева Кристина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Аксенова Светлана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075C50" w:rsidRPr="00343761" w:rsidTr="00075C50">
        <w:trPr>
          <w:trHeight w:val="3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Яшин Григорий Александрович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Наталья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C50" w:rsidRPr="00343761" w:rsidRDefault="00075C50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</w:tbl>
    <w:p w:rsidR="00075C50" w:rsidRPr="00343761" w:rsidRDefault="00075C50" w:rsidP="00343761">
      <w:pPr>
        <w:jc w:val="center"/>
        <w:rPr>
          <w:b/>
          <w:sz w:val="24"/>
          <w:szCs w:val="24"/>
        </w:rPr>
      </w:pPr>
    </w:p>
    <w:p w:rsidR="002667FD" w:rsidRPr="00343761" w:rsidRDefault="002667FD" w:rsidP="00343761">
      <w:pPr>
        <w:jc w:val="center"/>
        <w:rPr>
          <w:b/>
          <w:sz w:val="24"/>
          <w:szCs w:val="24"/>
        </w:rPr>
      </w:pPr>
    </w:p>
    <w:p w:rsidR="002667FD" w:rsidRPr="00343761" w:rsidRDefault="002667FD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Технология</w:t>
      </w:r>
    </w:p>
    <w:tbl>
      <w:tblPr>
        <w:tblW w:w="15047" w:type="dxa"/>
        <w:tblInd w:w="87" w:type="dxa"/>
        <w:tblLook w:val="04A0"/>
      </w:tblPr>
      <w:tblGrid>
        <w:gridCol w:w="2444"/>
        <w:gridCol w:w="1182"/>
        <w:gridCol w:w="2478"/>
        <w:gridCol w:w="1553"/>
        <w:gridCol w:w="2294"/>
        <w:gridCol w:w="1493"/>
        <w:gridCol w:w="1319"/>
        <w:gridCol w:w="2284"/>
      </w:tblGrid>
      <w:tr w:rsidR="002667FD" w:rsidRPr="00343761" w:rsidTr="002667FD">
        <w:trPr>
          <w:trHeight w:val="175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Фамилия Имя Отчество (полностью в одну строку)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Пол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Класс </w:t>
            </w:r>
            <w:r w:rsidRPr="00343761">
              <w:rPr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ОУ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Батуева Анна Максимовна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Ворожова Татьяна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Добрынина Елизавета Владимировна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Марамзина Елена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СОШ-Лицей №4 "Интеллект"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Жильцова Марина Павловна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"СОШ"№8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Николь Андреевна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Дудинова Любовь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Обухова Ксения Константиновна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"СОШ"№8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Пятунина Наталия Васильевна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Ворожова Татьяна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Решеткова Валерия 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Марамзина Елена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СОШ-Лицей №4 "Интеллект"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Решетникова Дарья Андреевна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Путилова Наталия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Седельникова Софья Ярославовна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Путилова Наталия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Старикова Александра Юрьевна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Дудинова Любовь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96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Бессонова Мария Петровна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2667FD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Бессонова Мария Петровна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"СОШ"№8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Езовских Арина 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Ворожова Татьяна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Зыкова Анна 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Игнатенко Татьяна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Иванова Алена 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Елена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Исаева Екатерина 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"СОШ"№8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Казакова Алёна Антоновна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Елена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Кузнецова Анна</w:t>
            </w:r>
            <w:r w:rsidRPr="00343761">
              <w:rPr>
                <w:color w:val="000000"/>
                <w:sz w:val="24"/>
                <w:szCs w:val="24"/>
              </w:rPr>
              <w:br/>
              <w:t xml:space="preserve"> 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Жабреева Татьяна</w:t>
            </w:r>
            <w:r w:rsidRPr="00343761">
              <w:rPr>
                <w:color w:val="000000"/>
                <w:sz w:val="24"/>
                <w:szCs w:val="24"/>
              </w:rPr>
              <w:br/>
              <w:t xml:space="preserve">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Кустова Варвара Дмитриева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Тетеркина Елена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Смирнова Елизавета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Игнатенко Татьяна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МБОУ ПГО «СОШ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№20»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Тавакалова Алина  Джалолидиновна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Ворожова Татьяна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Берсенёва Елизавета Сергеевна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Елена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Дьяконова Марина 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Марамзина Елена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Зыкова Алёна Ивановна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Елена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Исупова Анна Дмитриевна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Ворожова Татьяна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Костоусова Дарья Михайловна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Михайлова Анастасия Вячеславовна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Овчарек Дарья Валерьевна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Елена Андреевна, Путилова Наталия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Соседкова Екатерина Павловна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"СОШ"№8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Шакирова Ксения Дмитриевна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"СОШ"№8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Белова Екатерина Ивановна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Ворожова Татьяна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Бессонова Валерия Валерьевна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Ворожова Татьяна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Калягина Елизавета Артемовна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Елена Андреевна, Путилова Наталия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Никонова Юлия Константиновна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Тетеркина Елена Андреевна, Путилова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Наталия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Фуфаева Мария Игоревна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Елена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Пьянкова Ольга Борисовна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Марамзина Елена Николаевна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Пятыгина Александра Евгеньевна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Пятыгина Александра Евгеньевна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"СОШ"№8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2667FD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Черепанова Анастасия 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Узких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"СОШ"№8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Антропов Артём Андреевич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Александр Сергеевич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Вураско Егор Алексеевич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Крутиков Денис Игоревич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Некрасов Никита Денисович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Охлупина Любовь Николаевна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Попков Андрей Юрьевич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Дунаев Вадим Анатольевич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- Лицей №4 "Интеллект"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Речкин Алексей Григорьевич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Нуриев Ильдар Каримович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Скорынин Павел Алексеевич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Нуриев Ильдар Каримович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Староверов Максим Андреевич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Охлупина Любовь Николаевна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Швацкий Игорь Сергеевич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Александр Сергеевич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Юшков Юрий Константинович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Дунаев Вадим Анатольевич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- Лицей №4 "Интеллект"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6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Аверкиев Алексей Олегович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Нуриев Ильдар Каримович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Бурганетдинов Илья Данисович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Охлупина Любовь Николаевна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Данил Александрович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Охлупина Любовь Николаевна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Зеленин Кирилл Юрьевич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Карпов Никита Вячеславович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Предеина Ирина Александровна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Катаев Владислав Александрович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Охлупина Любовь Николаевна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46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Мельниченко Андрей Сергеевич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Нуриев Ильдар Каримович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Назаров Степан Павлович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Петухов Дмитрий Вадимович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Предеина Ирина Александровна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120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6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50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307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Фомин Сергей Александрович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Охлупина Любовь Николаевна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Хазигалиев Данил Ильдарович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Нуриев Ильдар Каримович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Шмырев Александр Юрьевич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Жартун Сергей Николаевич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СОШ №8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Аглетдинов Семён Ануарович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Александр Сергеевич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"СОШ№ 8"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Дедяев Данил Михайлович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Предеина Ирина Александровна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Жильцов Илья Николаевич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Нуриев Ильдар Каримович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Зайцев Иван Алексеевич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Нуриев Ильдар Каримович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Перевозчиков Вячеслав Евгеньевич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Предеина Ирина Александровна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Язовских Кирилл Михайлович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Александр Сергеевич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Язовских Кирилл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Зангиров Александр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"СОШ№ 8"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Гущинский Виталий Николаевич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Нуриев Ильдар Каримович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Кузнецов Никита Евгеньевич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Аникиев Сергей Петрович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Новопашина Анастасия Александровна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№18"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Зубаков Семен Владимирович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Охлупина Любовь Николаевна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Колпащиков Евгений Романович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Коробейников Сергей Александрович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2667FD" w:rsidRPr="00343761" w:rsidTr="00A4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60" w:type="dxa"/>
            <w:shd w:val="clear" w:color="FFFFFF" w:fill="FFFFFF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Прохоров Андрей Олегович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Нуриев Ильдар Каримович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5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07" w:type="dxa"/>
            <w:shd w:val="clear" w:color="auto" w:fill="auto"/>
            <w:hideMark/>
          </w:tcPr>
          <w:p w:rsidR="002667FD" w:rsidRPr="00343761" w:rsidRDefault="002667FD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2667FD" w:rsidRPr="00343761" w:rsidRDefault="002667FD" w:rsidP="00343761">
      <w:pPr>
        <w:jc w:val="center"/>
        <w:rPr>
          <w:b/>
          <w:sz w:val="24"/>
          <w:szCs w:val="24"/>
        </w:rPr>
      </w:pPr>
    </w:p>
    <w:p w:rsidR="00A40E9A" w:rsidRPr="00343761" w:rsidRDefault="00A40E9A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Физика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1163"/>
        <w:gridCol w:w="2453"/>
        <w:gridCol w:w="1552"/>
        <w:gridCol w:w="2281"/>
        <w:gridCol w:w="1490"/>
        <w:gridCol w:w="1423"/>
        <w:gridCol w:w="2261"/>
      </w:tblGrid>
      <w:tr w:rsidR="00A40E9A" w:rsidRPr="00343761" w:rsidTr="00A40E9A">
        <w:trPr>
          <w:trHeight w:val="201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A40E9A" w:rsidRPr="00343761" w:rsidTr="00A40E9A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Булатова Варвара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Винокуров Илья Станиславович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960"/>
        </w:trPr>
        <w:tc>
          <w:tcPr>
            <w:tcW w:w="24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Гурьева Дарья Никитична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Деринг Анна Анатольевна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Дьяков Максим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Заболотских Савва Станиславович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Зайцев Александр Дмитриевич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Зырянова Яна Анатольевна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600"/>
        </w:trPr>
        <w:tc>
          <w:tcPr>
            <w:tcW w:w="24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Мохов Георгий Алексеевич</w:t>
            </w:r>
          </w:p>
        </w:tc>
        <w:tc>
          <w:tcPr>
            <w:tcW w:w="11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Суставова Ирина Евгеньевна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90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Попков Андрей Юрьевич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64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 Андрей Николаевич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Савинцев Олег Владиславович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Захарова Надежда Михайловна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Брод"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Старикова Александра Юрьевна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Староверов Максим 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Семенова Оксана Михайловна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Устюгов Александр Дмитриевич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Захарова Надежда Михайловна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Брод"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90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Ушаков Роман 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Хомченко Дмитрий Викторович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 Данил Антонович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Аверкиев Алексей Олегович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Серебренников Вячеслав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Акру Екатерина Петровна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Бойков Егор Сергеевич</w:t>
            </w:r>
          </w:p>
        </w:tc>
        <w:tc>
          <w:tcPr>
            <w:tcW w:w="11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Давыдов Антон Константинович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Данил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Езовских Арина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Жабреева Софья Вячеславовна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Илья 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Серебренников Вячеслав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Камалов Тимур Ренатович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п.Зюзельский"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Кожаев Владимир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Балеевских Светлана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Кулиш Степан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Марамзин Егор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Сабунина Юлия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Одинцова Ольга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Степанов  Артем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Филатова Варвара Дмитриевна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Хмель Егор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Одинцова Ольга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Вохмяков Иулиян Викторович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Глинских Валерия Васильевна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Александр Вадимович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Дедяев Данил Михайлович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Дубровин дмитрий Афонасьевич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Зайцев Иван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Серебренников Вячеслав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Коновалов Максим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Лобанова Ксения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 xml:space="preserve">МБОУ ПГО "СОШ </w:t>
            </w:r>
            <w:r w:rsidRPr="00343761">
              <w:rPr>
                <w:sz w:val="24"/>
                <w:szCs w:val="24"/>
              </w:rPr>
              <w:lastRenderedPageBreak/>
              <w:t>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прошлого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Кошкаров Андрей Денисович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Крыгина Ариадна Олеговна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Липский Герман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Перелыгина Екатерина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Платунов Евгений Денисович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Потапов Петр Дмитриевич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 Александр Владимирович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Рыжова Кира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Такаев Артур Данилович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Серебренников Вячеслав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Валов Валерий Олегович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Чиянов Павел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Агапов Данил Евгеньевич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Прохорова Анна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Афонасьев Артем Алексеевич</w:t>
            </w:r>
          </w:p>
        </w:tc>
        <w:tc>
          <w:tcPr>
            <w:tcW w:w="11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Заворохин Илья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Иващенко Павел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Калугин Максим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 Тимофей 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Мосунов Андрей Геннадьевич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Пастухов Никита Вячеславович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Прохорова Анна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Птухина Анастасия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Рябухин Матвей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Скрипкин Евгений Васильевич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Талпа Григорий 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Федотовских Матвей Андреевич</w:t>
            </w:r>
          </w:p>
        </w:tc>
        <w:tc>
          <w:tcPr>
            <w:tcW w:w="11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Яковлева Полина Юрьевна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Аникиев Сергей Петрович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Барышников Арсений Дмитриевич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Загидулин Александр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Зиначев Владимир Викторович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Зубаков Семен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Краснов Леонид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Прохорова Анна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Михалев Кирилл Владимирович</w:t>
            </w:r>
          </w:p>
        </w:tc>
        <w:tc>
          <w:tcPr>
            <w:tcW w:w="11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Лобанова Ксения Сергеевна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Мурин Алексей Юрьевич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Пьянкова Ольга Борисовна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Никитин Владимир Георгиевич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 Владислав Вадимович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Смекалова Наталья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Хабаров Илья 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Почечуева Ольга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Чипуштанов Роман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 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Балеевских Светлана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</w:tbl>
    <w:p w:rsidR="00A40E9A" w:rsidRPr="00343761" w:rsidRDefault="00A40E9A" w:rsidP="00343761">
      <w:pPr>
        <w:jc w:val="center"/>
        <w:rPr>
          <w:b/>
          <w:sz w:val="24"/>
          <w:szCs w:val="24"/>
        </w:rPr>
      </w:pPr>
    </w:p>
    <w:p w:rsidR="00A40E9A" w:rsidRPr="00343761" w:rsidRDefault="00A40E9A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Физическая культура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1167"/>
        <w:gridCol w:w="2454"/>
        <w:gridCol w:w="1551"/>
        <w:gridCol w:w="2266"/>
        <w:gridCol w:w="1508"/>
        <w:gridCol w:w="1423"/>
        <w:gridCol w:w="2256"/>
      </w:tblGrid>
      <w:tr w:rsidR="00A40E9A" w:rsidRPr="00343761" w:rsidTr="00A40E9A">
        <w:trPr>
          <w:trHeight w:val="145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lastRenderedPageBreak/>
              <w:t>Фамилия Имя Отчество (полностью в одну строку)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Ощепкова Екатерина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Шубина Елена Борисовна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Подборных Вероника Вячеславовна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Акмалов Радик Салихович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Софья Павловна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Кочурин Павел Александрович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14"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Федченко Анна Ивановна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Бабаев Евгений Иванович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Бессонова Мария Петровна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Спирина Елена Сергеевна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Джалолова Гульнара Зохировна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Чижевская Татьяна Федоровна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Калягина Анастасия Артемовна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Кусина Анна Станиславовна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Блажнова Татьяна Анатольевна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"СОШ№18"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27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Сабунина Юлия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Белова Светлана Николаевна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Чернышева Алина Евгеньевна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Серов Андрей Сергеевич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Алексеева Дарья Дмитриевна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Блажнова Татьяна Анатольевна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"СОШ№18"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44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96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Бажова Дарья Игоревна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Алифанов Станислав Дмитриевич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Глинских Илона Алексеевна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Блажнова Татьяна Анатольевна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"СОШ№18"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31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Закирова Алина Маратовна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Спирина Елена Сергеевна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Калинина Наталья Олеговна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Черепанова Людмила Васильевна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Калугина Алёна Владимировна</w:t>
            </w:r>
          </w:p>
        </w:tc>
        <w:tc>
          <w:tcPr>
            <w:tcW w:w="11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Зиннуров Артем Эмзарович</w:t>
            </w:r>
          </w:p>
        </w:tc>
        <w:tc>
          <w:tcPr>
            <w:tcW w:w="15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5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42</w:t>
            </w:r>
          </w:p>
        </w:tc>
        <w:tc>
          <w:tcPr>
            <w:tcW w:w="2291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Кожевина Елена Арсеньевна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Котельникова Анна Владимировна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Чижевская Татьяна Федоровна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Лугинина Полина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Черепанова Людмила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"СОШ-Лицей №4 "Интеллект"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Потапова Юлия Дмитриевна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14"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Русакова Кристина Денисовна</w:t>
            </w:r>
          </w:p>
        </w:tc>
        <w:tc>
          <w:tcPr>
            <w:tcW w:w="11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Зиннуров Артем Эмзарович</w:t>
            </w:r>
          </w:p>
        </w:tc>
        <w:tc>
          <w:tcPr>
            <w:tcW w:w="15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5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30</w:t>
            </w:r>
          </w:p>
        </w:tc>
        <w:tc>
          <w:tcPr>
            <w:tcW w:w="2291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Рыженькова Иустина Тимофеевна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Лобова Валентина Викторовна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Смирнова Анастасия Алексеевна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Сулейманова Алиса Бахтияровна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Хаматханов Азат Эльвирович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Устюгова Валерия Дмитриевна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Худайберганова Валерия Шухратовна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Хаматханов Азат Эльвирович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7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Худякова Полина Андреевна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Шишкина Алёна Васильевна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14"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Щепкина Екатерина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Бедрина Эвелина Владимировна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Хаматханов Азат Эльвирович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Белоусова Софья Дмитриевна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14"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Беспалова Валентина Евгеньевна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40E9A" w:rsidRPr="00343761" w:rsidTr="00A40E9A">
        <w:trPr>
          <w:trHeight w:val="31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Давлетова Алина Руслановна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Серов Андрей Сергеевич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Дрягина Анастасия Васильевна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Хаматханов Азат Эльвирович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Ершова Ирина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Сурина Светлана Николаевна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Журавлева Екатерина Евгеньевна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Шакирзянова Наиля Галимзяновна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75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Калягина Елизавета Артемовна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Серов Андрей Сергеевич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Камчатная Александра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Сурина Светлана Николаевна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Кашеварова Анастасия Константиновна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Ежова Татьяна Яковлевна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Кислых Елена Евгеньевна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Блажнова Татьяна Анатольевна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"СОШ№18"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45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Кривицкая Мария Валерьевна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14"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Лисина Дарья Дмитриевна</w:t>
            </w:r>
          </w:p>
        </w:tc>
        <w:tc>
          <w:tcPr>
            <w:tcW w:w="11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Мирошниченко Светлана Федоровна</w:t>
            </w:r>
          </w:p>
        </w:tc>
        <w:tc>
          <w:tcPr>
            <w:tcW w:w="15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5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29</w:t>
            </w:r>
          </w:p>
        </w:tc>
        <w:tc>
          <w:tcPr>
            <w:tcW w:w="2291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Медведева Екатерина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Ежова Татьяна Яковлевна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85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Мельникова Анастасия Станиславовна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Белова Светлана Николаевна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Неволина Марина Максимовна</w:t>
            </w:r>
          </w:p>
        </w:tc>
        <w:tc>
          <w:tcPr>
            <w:tcW w:w="11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Мирошниченко Светлана Федоровна</w:t>
            </w:r>
          </w:p>
        </w:tc>
        <w:tc>
          <w:tcPr>
            <w:tcW w:w="15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5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28</w:t>
            </w:r>
          </w:p>
        </w:tc>
        <w:tc>
          <w:tcPr>
            <w:tcW w:w="2291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3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Никонова Юлия Константиновна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Серов Андрей Сергеевич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85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Попова Милена Андреевна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Белова Светлана Николаевна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Рябухина Кристина Павловна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Ежова Татьяна Яковлевна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Фарненкова Светлана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Ежова Татьяна Яковлевна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29,25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Чикулаева Евгения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Блажнова Татьяна Анатольевна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"СОШ№18"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30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Яковлева Полина Юрьевна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Шакирзянова Наиля Галимзяновна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Белканова Ирина Александровна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Шабунина Софья Совельевна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Бубенщикова Анастасия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Шубина Елена Борисовна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85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Глумова Анна Павловна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Черепанова Людмила Васильевна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Другова Евгения Сергеевна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Шабунина Софья Совельевна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29,28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Карпенко Вероника Михайловна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Шубина Елена Борисовна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Елизавета Андреевна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14"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Пашкова валерия Антоновна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Шубина Елена Борисовна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855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Пьянкова Ольга Борисовна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Черепанова Людмила Васильевна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75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Рохина Екатерина Алексеевна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40E9A" w:rsidRPr="00343761" w:rsidTr="00A40E9A">
        <w:trPr>
          <w:trHeight w:val="75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Саитова Елизавета Эдуардовна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63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Сергиенко Софья Андреевна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Татаркина Миланья Константиновна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Умурзакова Розалия Фуатовна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14"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30"/>
        </w:trPr>
        <w:tc>
          <w:tcPr>
            <w:tcW w:w="2454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Чемоданова Дарья Олеговна</w:t>
            </w:r>
          </w:p>
        </w:tc>
        <w:tc>
          <w:tcPr>
            <w:tcW w:w="1199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517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1" w:type="dxa"/>
            <w:shd w:val="clear" w:color="auto" w:fill="auto"/>
            <w:hideMark/>
          </w:tcPr>
          <w:p w:rsidR="00A40E9A" w:rsidRPr="00343761" w:rsidRDefault="00A40E9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40E9A" w:rsidRPr="00343761" w:rsidTr="00A40E9A">
        <w:trPr>
          <w:trHeight w:val="600"/>
        </w:trPr>
        <w:tc>
          <w:tcPr>
            <w:tcW w:w="245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Юдина Ярославна Андреевна</w:t>
            </w:r>
          </w:p>
        </w:tc>
        <w:tc>
          <w:tcPr>
            <w:tcW w:w="1199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3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Зубкова Алёна Игоревна</w:t>
            </w:r>
          </w:p>
        </w:tc>
        <w:tc>
          <w:tcPr>
            <w:tcW w:w="155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517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38</w:t>
            </w:r>
          </w:p>
        </w:tc>
        <w:tc>
          <w:tcPr>
            <w:tcW w:w="2291" w:type="dxa"/>
            <w:shd w:val="clear" w:color="FFFFFF" w:fill="FFFFFF"/>
            <w:hideMark/>
          </w:tcPr>
          <w:p w:rsidR="00A40E9A" w:rsidRPr="00343761" w:rsidRDefault="00A40E9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</w:tbl>
    <w:p w:rsidR="00A40E9A" w:rsidRPr="00343761" w:rsidRDefault="00A40E9A" w:rsidP="00343761">
      <w:pPr>
        <w:jc w:val="center"/>
        <w:rPr>
          <w:b/>
          <w:sz w:val="24"/>
          <w:szCs w:val="24"/>
        </w:rPr>
      </w:pP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1193"/>
        <w:gridCol w:w="2448"/>
        <w:gridCol w:w="1551"/>
        <w:gridCol w:w="2274"/>
        <w:gridCol w:w="1489"/>
        <w:gridCol w:w="1423"/>
        <w:gridCol w:w="2255"/>
      </w:tblGrid>
      <w:tr w:rsidR="00412F1F" w:rsidRPr="00343761" w:rsidTr="00412F1F">
        <w:trPr>
          <w:trHeight w:val="1155"/>
        </w:trPr>
        <w:tc>
          <w:tcPr>
            <w:tcW w:w="2456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8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7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6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300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412F1F" w:rsidRPr="00343761" w:rsidTr="00412F1F">
        <w:trPr>
          <w:trHeight w:val="960"/>
        </w:trPr>
        <w:tc>
          <w:tcPr>
            <w:tcW w:w="2456" w:type="dxa"/>
            <w:shd w:val="clear" w:color="FFFFFF" w:fill="FFFFFF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Аванесян Давид Валерьевич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Лобова Валентина Викторовна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7</w:t>
            </w:r>
          </w:p>
        </w:tc>
        <w:tc>
          <w:tcPr>
            <w:tcW w:w="2316" w:type="dxa"/>
            <w:shd w:val="clear" w:color="FFFFFF" w:fill="FFFFFF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FFFFFF" w:fill="FFFFFF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29</w:t>
            </w:r>
          </w:p>
        </w:tc>
        <w:tc>
          <w:tcPr>
            <w:tcW w:w="2300" w:type="dxa"/>
            <w:shd w:val="clear" w:color="FFFFFF" w:fill="FFFFFF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победитель</w:t>
            </w:r>
          </w:p>
        </w:tc>
      </w:tr>
      <w:tr w:rsidR="00412F1F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Власов Даниил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Бабаев Евгений Иванович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6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00" w:type="dxa"/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 Тимур Ренатович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Иванова Венария Ихсановна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Адилгереев Данил Казиханович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Белова Светлана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Алиев Али Сайгуфронович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Мирошниченко Светлана Федоровна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0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118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Владимиров Даниил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Спирина Елена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Елисеев Андрей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Блажнова Татьяна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Мазурин Матвей Николаевич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Пиминов Алексей Павлович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Чижевская Татьяна Федоровна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Таланов Александр Евгеньевич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Бахтиярова Галина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Хазигалиев Данил Ильдарович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Батуев Данил Юрьевич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Щапин Владислав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Бабушкин Григорий Павлович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Гнилозубов Дмитрий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Иванова Венария Ихсановна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Забаренко Евгений Дмитревич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Бабушкин Григорий Павлович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№16"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Бахтиев Иван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Чижевская Татьяна Федоровна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96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Гайниахметов Данил Дмитриевич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Блажнова Татьяна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Дедяев Данил Михайлович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Жильцов Александр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Черепанова Людмила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Захаров Матвей Никонович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Зыков Александр Иванович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Ильин Никита Игоревич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Мирошниченко Светлана Федоровна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0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Коровин Илья Анатольевич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Алифанов Станислав Дмитриевич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Кошкаров Андрей Денисович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Черепанова Людмила Васильевна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Крутиков Вадим Юрьевич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Акмалов Радик Салихович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Могильников Захар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Садыков Роберт Венерович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Семенов Максим Евгеньевич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Блажнова Татьяна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Ступников Дмитрий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Фильченков Олег Евгеньевич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Хаюмов Рустам Русланович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Чертищев Никита Анатольевич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Алифанов Станислав Дмитриевич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Шитиков Михаил Дмитриевич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Зиннуров Артем Эмзарович</w:t>
            </w:r>
          </w:p>
        </w:tc>
        <w:tc>
          <w:tcPr>
            <w:tcW w:w="155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0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Агапов Данил Евгеньевич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Бахтиярова Галина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63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Ахмадишин Айдар Азатович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Серов Андрей Сергеевич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Васев Игорь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Шакирзянова Наиля Галимзяновна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№20"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Вахонин Владислав Дмитриевич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Платонова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Заречнюк Игорь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Ежова Татьяна Яковлевна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Крутяков Дмитрий Никитович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Ежова Татьяна Яковлевна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Кудрявцев Артём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Шишкин Игорь Евгеньевич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Кушнарев Данил Олегович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Горшков Виктор Анатольевич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31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 Евгений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Серов Андрей Сергеевич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Никонов Михаил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Попов Алексей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Шишкин Игорь Евгеньевич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Рябухин Матвей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9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Савчин Максим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Белова Светлана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Семенов Михаил Сергеевич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Мирошниченко Светлана Фёдоровна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Собачкин Данил Павлович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Ежова Татьяна Яковлевна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Терещенко Иван Павлович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Зиннуров Артем Эмзарович</w:t>
            </w:r>
          </w:p>
        </w:tc>
        <w:tc>
          <w:tcPr>
            <w:tcW w:w="155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0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Ураков Данил Игоревич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Бахтиярова Галина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Чупин Андрей Александрович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Шакирзянова Наиля Галимзяновна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85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Шурманов Никита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Горшков Виктор Анатольевич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63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Вторыгин Дмитрий Юрьевич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Карманов Кирилл Юрьевич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Зиннуров Артём Эмзарович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Краснов Леонид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Бахтиярова Галина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Муфтахитдинов Дамир Салаватович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Бахтиярова Галина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9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Никулин Александр Олегович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Горшков Виктор Анатольевич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85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Пелевин Артем Аркадьевич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Горшков Виктор Анатольевич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Полютин Антон Дмитриевия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Шабунина Софья Совельевна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призёр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Попцов Никита Сергеевич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Пятков Константин Владимирович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Бахтиярова Галина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14"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Радыш Кирилл Богданович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Шабунина Софья Савельевна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Силин Илья Олегович</w:t>
            </w:r>
          </w:p>
        </w:tc>
        <w:tc>
          <w:tcPr>
            <w:tcW w:w="1198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Зиннуров Артем Эмзарович</w:t>
            </w:r>
          </w:p>
        </w:tc>
        <w:tc>
          <w:tcPr>
            <w:tcW w:w="155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00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Соловьев Александр Алексеевич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Умнов Сергей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44614B" w:rsidRPr="00343761" w:rsidTr="00412F1F">
        <w:trPr>
          <w:trHeight w:val="63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Сурин Роман Дмитриевич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Трофименко Николай Игоревич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FFFFFF" w:fill="FFFFFF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600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Суслов Владислав Вадимович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Шишкин Игорь Евгеньевич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4614B" w:rsidRPr="00343761" w:rsidTr="00412F1F">
        <w:trPr>
          <w:trHeight w:val="855"/>
        </w:trPr>
        <w:tc>
          <w:tcPr>
            <w:tcW w:w="245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Талашманов Константин Андреевич</w:t>
            </w:r>
          </w:p>
        </w:tc>
        <w:tc>
          <w:tcPr>
            <w:tcW w:w="1198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Горшков Виктор Анатольевич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6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2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00" w:type="dxa"/>
            <w:shd w:val="clear" w:color="auto" w:fill="auto"/>
            <w:hideMark/>
          </w:tcPr>
          <w:p w:rsidR="0044614B" w:rsidRPr="00343761" w:rsidRDefault="0044614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412F1F" w:rsidRPr="00343761" w:rsidRDefault="00412F1F" w:rsidP="00343761">
      <w:pPr>
        <w:jc w:val="center"/>
        <w:rPr>
          <w:b/>
          <w:sz w:val="24"/>
          <w:szCs w:val="24"/>
        </w:rPr>
      </w:pPr>
    </w:p>
    <w:p w:rsidR="00412F1F" w:rsidRPr="00343761" w:rsidRDefault="00412F1F" w:rsidP="00343761">
      <w:pPr>
        <w:jc w:val="center"/>
        <w:rPr>
          <w:b/>
          <w:sz w:val="24"/>
          <w:szCs w:val="24"/>
        </w:rPr>
      </w:pPr>
    </w:p>
    <w:p w:rsidR="00412F1F" w:rsidRPr="00343761" w:rsidRDefault="00412F1F" w:rsidP="00343761">
      <w:pPr>
        <w:jc w:val="center"/>
        <w:rPr>
          <w:b/>
          <w:sz w:val="24"/>
          <w:szCs w:val="24"/>
        </w:rPr>
      </w:pPr>
    </w:p>
    <w:p w:rsidR="00412F1F" w:rsidRPr="00343761" w:rsidRDefault="00412F1F" w:rsidP="00343761">
      <w:pPr>
        <w:jc w:val="center"/>
        <w:rPr>
          <w:b/>
          <w:sz w:val="24"/>
          <w:szCs w:val="24"/>
        </w:rPr>
      </w:pPr>
    </w:p>
    <w:p w:rsidR="00412F1F" w:rsidRPr="00343761" w:rsidRDefault="00412F1F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Французский язык</w:t>
      </w:r>
    </w:p>
    <w:tbl>
      <w:tblPr>
        <w:tblW w:w="15047" w:type="dxa"/>
        <w:tblInd w:w="87" w:type="dxa"/>
        <w:tblLook w:val="04A0"/>
      </w:tblPr>
      <w:tblGrid>
        <w:gridCol w:w="2421"/>
        <w:gridCol w:w="1170"/>
        <w:gridCol w:w="2444"/>
        <w:gridCol w:w="1554"/>
        <w:gridCol w:w="2275"/>
        <w:gridCol w:w="1492"/>
        <w:gridCol w:w="1423"/>
        <w:gridCol w:w="2268"/>
      </w:tblGrid>
      <w:tr w:rsidR="00412F1F" w:rsidRPr="00343761" w:rsidTr="00412F1F">
        <w:trPr>
          <w:trHeight w:val="115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412F1F" w:rsidRPr="00343761" w:rsidTr="00412F1F">
        <w:trPr>
          <w:trHeight w:val="96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lastRenderedPageBreak/>
              <w:t>Кренц София Сергеевна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Галимулина Татьяна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12F1F" w:rsidRPr="00343761" w:rsidTr="00412F1F">
        <w:trPr>
          <w:trHeight w:val="96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Парахненко Виктория Артемовна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Кулешова Анна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12F1F" w:rsidRPr="00343761" w:rsidTr="00412F1F">
        <w:trPr>
          <w:trHeight w:val="96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Пономарёв Даниил Алексеевич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Кулешова Анна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12F1F" w:rsidRPr="00343761" w:rsidTr="00412F1F">
        <w:trPr>
          <w:trHeight w:val="96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Гребенюк Виктория Александровна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Кулешова Анна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12F1F" w:rsidRPr="00343761" w:rsidTr="00412F1F">
        <w:trPr>
          <w:trHeight w:val="96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Жогов Никита Алексеевич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Кулешова Анна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F1F" w:rsidRPr="00343761" w:rsidRDefault="00412F1F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412F1F" w:rsidRPr="00343761" w:rsidRDefault="00412F1F" w:rsidP="00343761">
      <w:pPr>
        <w:jc w:val="center"/>
        <w:rPr>
          <w:b/>
          <w:sz w:val="24"/>
          <w:szCs w:val="24"/>
        </w:rPr>
      </w:pPr>
    </w:p>
    <w:p w:rsidR="005D41F3" w:rsidRPr="00343761" w:rsidRDefault="005D41F3" w:rsidP="00343761">
      <w:pPr>
        <w:jc w:val="center"/>
        <w:rPr>
          <w:b/>
          <w:sz w:val="24"/>
          <w:szCs w:val="24"/>
        </w:rPr>
      </w:pPr>
    </w:p>
    <w:p w:rsidR="005D41F3" w:rsidRPr="00343761" w:rsidRDefault="005D41F3" w:rsidP="00343761">
      <w:pPr>
        <w:jc w:val="center"/>
        <w:rPr>
          <w:b/>
          <w:sz w:val="24"/>
          <w:szCs w:val="24"/>
        </w:rPr>
      </w:pPr>
    </w:p>
    <w:p w:rsidR="005D41F3" w:rsidRPr="00343761" w:rsidRDefault="005D41F3" w:rsidP="00343761">
      <w:pPr>
        <w:jc w:val="center"/>
        <w:rPr>
          <w:b/>
          <w:sz w:val="24"/>
          <w:szCs w:val="24"/>
        </w:rPr>
      </w:pPr>
    </w:p>
    <w:p w:rsidR="005D41F3" w:rsidRPr="00343761" w:rsidRDefault="005D41F3" w:rsidP="00343761">
      <w:pPr>
        <w:jc w:val="center"/>
        <w:rPr>
          <w:b/>
          <w:sz w:val="24"/>
          <w:szCs w:val="24"/>
        </w:rPr>
      </w:pPr>
    </w:p>
    <w:p w:rsidR="005D41F3" w:rsidRPr="00343761" w:rsidRDefault="005D41F3" w:rsidP="00343761">
      <w:pPr>
        <w:jc w:val="center"/>
        <w:rPr>
          <w:b/>
          <w:sz w:val="24"/>
          <w:szCs w:val="24"/>
        </w:rPr>
      </w:pPr>
    </w:p>
    <w:p w:rsidR="005D41F3" w:rsidRPr="00343761" w:rsidRDefault="005D41F3" w:rsidP="00343761">
      <w:pPr>
        <w:jc w:val="center"/>
        <w:rPr>
          <w:b/>
          <w:sz w:val="24"/>
          <w:szCs w:val="24"/>
        </w:rPr>
      </w:pPr>
    </w:p>
    <w:p w:rsidR="005D41F3" w:rsidRPr="00343761" w:rsidRDefault="005D41F3" w:rsidP="00343761">
      <w:pPr>
        <w:jc w:val="center"/>
        <w:rPr>
          <w:b/>
          <w:sz w:val="24"/>
          <w:szCs w:val="24"/>
        </w:rPr>
      </w:pPr>
    </w:p>
    <w:p w:rsidR="00412F1F" w:rsidRPr="00343761" w:rsidRDefault="005D41F3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Химия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1163"/>
        <w:gridCol w:w="2452"/>
        <w:gridCol w:w="1552"/>
        <w:gridCol w:w="2282"/>
        <w:gridCol w:w="1490"/>
        <w:gridCol w:w="1423"/>
        <w:gridCol w:w="2261"/>
      </w:tblGrid>
      <w:tr w:rsidR="005D41F3" w:rsidRPr="00343761" w:rsidTr="005D41F3">
        <w:trPr>
          <w:trHeight w:val="165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lastRenderedPageBreak/>
              <w:t>Фамилия Имя Отчество (полностью в одну строку)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5D41F3" w:rsidRPr="00343761" w:rsidTr="005D41F3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Галеев Геогргий Вадимович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Бондырева Нина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87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Авдеев Петр Игоревич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70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Бессонова Мария Петровна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Чипуштанова Ольга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960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Бойков Егор Сергеевич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Владимировна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76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Бушин Богдан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75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81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Водовозов Андрей Ростиславович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Гайданова Олеся Рустамовна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Езовских Арина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Баткова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Жабреева Софья Вячеславовна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Бондырева Нина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Кулиш Степан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Бочегова Ольга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Лузин Петр Ильич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Баткова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Панова Софья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Поткина Марина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Петухов Дмитрий Вадимович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Бочегова Ольга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Пономарёв Даниил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Просина Екатерина Ивановна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Саночкина Татьяна Дмитриевна   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№16»   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Сафонова Арина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Саночкина Татьяна Дмитриевна   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№16»   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Слободин Дмитрий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Чипуштанова Ольга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Филатова Варвара Дмитриевна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Владимировна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Абайдуллина Ксения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Блаженец Любовь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Алиева Мадина Сайумроновна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Бочегова Ольга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Армянинов Евгений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Баткова Людмила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Берсенев Николай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Бондырева Нина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Иванов Александр Викторович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Алексина Елена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Коновалов Максим Александрович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Чернова Ирина Александровна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Кураева Анна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Родионов Семен Константинович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Бочегова Ольга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Рыжова Кира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Чипуштанова Ольга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Сазонов Максим Дмитриевич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Сурченко Марк Игоревич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Чернова Ирина Александровна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Тойметова Алена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Алексина Елена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Устюгова Мария Валерьевна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Алексина Елена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Фарненков Федор Антонович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Бондырева Нина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Фахразеева Алина Сабирьяновна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Блаженец Любовь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Шакирова Ксения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Чипуштанова Ольга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Шилков Александр Иванович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Баткова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Афонасьев Артем Алексеевич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Владимировна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Бусыгина Алена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Блаженец Любовь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Васев Игорь 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Бондырева Нина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Жогов Никита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Илья Романович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Идрисова Мариам Руслановна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Краснов Виктор Евгеньевич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Бочегова Ольга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Куклин Игорь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Баткова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Осеев Илья Олегович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Чипуштанова Ольга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Пастухов Никита Вячеславович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Бочегова Ольга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Рушкова Ирина Юрьевна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Чипуштанова Ольга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Сагадатова Алина Рамазановна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«ПЛ №21 «Эрудит»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Скрипкин Евгений Васильевич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«СОШ-Лицей №4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Тиунова Елизавета Георгиевна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Блаженец Любовь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Трубин Михаил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Баткова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Мария Дмитриевна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Владимировна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 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Чупин Андрей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Бондырева Нина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Аникиев Сергей Петрович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Блаженец Любовь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Бобылев Павел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Бочегова Ольга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Богатырев Дмитрий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Вахненко Мария Михайловна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Баткова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Кидрасова Альбина Альбертовна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Муфтахитдинов Дамир Салаватович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Бочегова Ольга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 Дмитрий Олегович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Бондырева Нина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Попцов Никита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Баткова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Пьянкова Ольга Борисовна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Талашманов Константин Андреевич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Филатов Сергей Валерьевич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Бочегова Ольга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Шаршова Анастасия Игоревна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Хомякова Наталья Владимировна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Чипуштанова Ольга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</w:tbl>
    <w:p w:rsidR="005D41F3" w:rsidRPr="00343761" w:rsidRDefault="005D41F3" w:rsidP="00343761">
      <w:pPr>
        <w:jc w:val="center"/>
        <w:rPr>
          <w:b/>
          <w:sz w:val="24"/>
          <w:szCs w:val="24"/>
        </w:rPr>
      </w:pPr>
    </w:p>
    <w:p w:rsidR="005D41F3" w:rsidRPr="00343761" w:rsidRDefault="005D41F3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Экология</w:t>
      </w:r>
    </w:p>
    <w:tbl>
      <w:tblPr>
        <w:tblW w:w="1504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1163"/>
        <w:gridCol w:w="2454"/>
        <w:gridCol w:w="1552"/>
        <w:gridCol w:w="2282"/>
        <w:gridCol w:w="1490"/>
        <w:gridCol w:w="1423"/>
        <w:gridCol w:w="2261"/>
      </w:tblGrid>
      <w:tr w:rsidR="005D41F3" w:rsidRPr="00343761" w:rsidTr="005D41F3">
        <w:trPr>
          <w:trHeight w:val="157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Банных Елизавета Николаевна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Ксения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Басыров Максим Денисович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Вараксина Екатерина Павловна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Галактионова Татьяна Васильевна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Городилова Ольга Петровна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63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Гребнев Данил Артёмович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Громогласов Михаил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Губайдуллина Дарья Сафаргалиевна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63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Диканов Егор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Камалова Юлия Маратовна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9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Колесатова Анна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Меньшикова Елизавета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Монгилёва Карина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Подборных Вероника Вячеславовна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Ксения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600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Решетникова Дарья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Рогозина Анна Игоревна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Рыбникова Софья Павловна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Седельникова Софья Ярославовна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Трубников Сергей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Удилова Екатерина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Кривошеина Елена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Шалупина Ульяна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Шилин Михаил Иванович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Ксения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Шишкина Екатерина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Бессонова Мария Петровна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Гайданова Олеся Рустамовна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Грабовский Егор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Граматчиков Александр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Девятова Варвара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Зангиров Сергей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Захаров Иван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Медянцева Марина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"Школа с. Косой Брод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Колташева Юлия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Мезенцева Кристина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Мурзина Елизавета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Гильмутдинова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Ирина Наиловна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Назаров Степан Павлович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Панова Софья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Парахненко Виктория Артемовна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Золотарева Татьяна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Петухов Дмитрий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Сабунина Юлия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Золотарева Татьяна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Сапегин Андрей Витальевич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Сорокина Валерия Вячеславовна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Малышева Ксения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«ООШ п.Ст.-Полевской»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Степанов Артем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Шульгинова Роза Маслобеевна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Терпугова Ольга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"ООШ с.Мраморское"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Хайрутдинов Роман Шаукетович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Базаева Дарья Ивановна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Золотарева Татьяна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Берсенева Елизавета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Глинских Валерия Васильевна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Гнилозубов Виктор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Шульгинова Роза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Маслобеевна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МБОУ ПГО «СОШ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п.Зюзельский»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Исупова Анна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Кожина Елизавета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Королева Елена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Лугинина Полина Николаевна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Осипова Анастасия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Потапова Юлия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Тойметова Алена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Филиппова Екатерина Тимофеевна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Хабирова Анна Владимировна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Золотарева Татьяна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Хованов Александр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Храмцов Андрей Иванович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Шакирова Ксения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Язовских Кирилл Михайлович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Бондарь Елизавета Евгеньевна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Гурьева Елизавета Никитична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Давлетова Алина Руслановна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Жогов Никита Алексеевич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Завьялов Аркадий Игоревич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Коржукова Диана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Краснов Виктор Евгеньевич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Кривицкая Мария Валерьевна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Исламова Лариса Владимировна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Куклин Игорь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Лахвич Дарья Вадимовна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Лисина Дарья Дмитриевна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Сульдина Мария Игоревна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Никитюк Александра Николаевна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Макарова Наталья Валерьевна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Олькова Наталья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Опачева Ксения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Кривошеина Елена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 xml:space="preserve">Осеев  Илья  Олегович 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Полянская Анна Петровна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Вехова Людмила Геннадьевна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Попов Данил Валерьевич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Птухина Анастасия Александровна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Скрипкин Евгений Васильевич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Тиунова Елизавета Георгиевна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E61C31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Тумаева Александра Сергеевна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Батенькова Ольга Андреевна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Береснева Влада Николаевна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Богатырев Дмитрий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Вахненко Мария Михайловна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Галицкий Антон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Головченко Анастасия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Демшина Валерия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Кривошеина Елена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"СОШ-Лицей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Елисеева Дария Дмитриевна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МАУ ПГО "СОШ№8"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Завьялов Артем Борисович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Кидрасова Альбина Альбертовна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Кожевникова Александра Ильинична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Бурмасова Ольга Петровна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№21 "Эрудит"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Кривошеина Елена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Маркин Денис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Калимуллина Эльвира Ураловна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с. Полдневая"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Муфтахитдинов Дамир Салаватович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 Дмитрий Олегович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Попцов Никита Сергеевич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Гильмутдинова Ирина Наиловна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Тетеркина Анастасия Юрьевна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Тетерина Ксения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Чудаева Ася Алексеевна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Шарипова Людмила Николаевна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Чухманова Виктория Алексеевна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Окишева Татьяна Николаевна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№14"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Юдина Ярославна Андреевна</w:t>
            </w:r>
          </w:p>
        </w:tc>
        <w:tc>
          <w:tcPr>
            <w:tcW w:w="11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9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Шарипова Людмила Николаевна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 №17"</w:t>
            </w:r>
          </w:p>
        </w:tc>
        <w:tc>
          <w:tcPr>
            <w:tcW w:w="14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2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99" w:type="dxa"/>
            <w:shd w:val="clear" w:color="FFFFFF" w:fill="FFFFFF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5D41F3" w:rsidRPr="00343761" w:rsidTr="005D41F3">
        <w:trPr>
          <w:trHeight w:val="315"/>
        </w:trPr>
        <w:tc>
          <w:tcPr>
            <w:tcW w:w="245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Яшин Григорий Александрович</w:t>
            </w:r>
          </w:p>
        </w:tc>
        <w:tc>
          <w:tcPr>
            <w:tcW w:w="11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9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Курчавова Ольга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№8"</w:t>
            </w:r>
          </w:p>
        </w:tc>
        <w:tc>
          <w:tcPr>
            <w:tcW w:w="14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9" w:type="dxa"/>
            <w:shd w:val="clear" w:color="auto" w:fill="auto"/>
            <w:hideMark/>
          </w:tcPr>
          <w:p w:rsidR="005D41F3" w:rsidRPr="00343761" w:rsidRDefault="005D41F3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</w:tbl>
    <w:p w:rsidR="005D41F3" w:rsidRPr="00343761" w:rsidRDefault="005D41F3" w:rsidP="00343761">
      <w:pPr>
        <w:jc w:val="center"/>
        <w:rPr>
          <w:b/>
          <w:sz w:val="24"/>
          <w:szCs w:val="24"/>
        </w:rPr>
      </w:pPr>
    </w:p>
    <w:p w:rsidR="005D41F3" w:rsidRPr="00343761" w:rsidRDefault="005D41F3" w:rsidP="00343761">
      <w:pPr>
        <w:jc w:val="center"/>
        <w:rPr>
          <w:b/>
          <w:sz w:val="24"/>
          <w:szCs w:val="24"/>
        </w:rPr>
      </w:pPr>
      <w:r w:rsidRPr="00343761">
        <w:rPr>
          <w:b/>
          <w:sz w:val="24"/>
          <w:szCs w:val="24"/>
        </w:rPr>
        <w:t>Экономика</w:t>
      </w:r>
    </w:p>
    <w:tbl>
      <w:tblPr>
        <w:tblW w:w="15047" w:type="dxa"/>
        <w:tblInd w:w="87" w:type="dxa"/>
        <w:tblLook w:val="04A0"/>
      </w:tblPr>
      <w:tblGrid>
        <w:gridCol w:w="2404"/>
        <w:gridCol w:w="1250"/>
        <w:gridCol w:w="2384"/>
        <w:gridCol w:w="1555"/>
        <w:gridCol w:w="2372"/>
        <w:gridCol w:w="1415"/>
        <w:gridCol w:w="1423"/>
        <w:gridCol w:w="2244"/>
      </w:tblGrid>
      <w:tr w:rsidR="00A077AA" w:rsidRPr="00343761" w:rsidTr="007B0A2A">
        <w:trPr>
          <w:trHeight w:val="163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(полностью в одну строку)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Класс </w:t>
            </w:r>
            <w:r w:rsidRPr="00343761">
              <w:rPr>
                <w:b/>
                <w:bCs/>
                <w:sz w:val="24"/>
                <w:szCs w:val="24"/>
              </w:rPr>
              <w:br/>
              <w:t>(литер не указывать)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Макс. сумма баллов на школьном этапе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>Набранная сумма баллов на школьном этапе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61">
              <w:rPr>
                <w:b/>
                <w:bCs/>
                <w:sz w:val="24"/>
                <w:szCs w:val="24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Добрынина Елизавета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Дульба Екатерина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приэёр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Заболотских Савва Станиславович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Зеленкина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Некрасов Никита Денисович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Попков Андрей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Рохина Елизавета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Чагин Иван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Ваулин Максим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077AA" w:rsidRPr="00343761" w:rsidTr="007B0A2A">
        <w:trPr>
          <w:trHeight w:val="96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Водовозов Андрей Ростиславович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6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Годова Дарья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6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Данилов Данил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9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Зорина Елизавета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6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Казанцев Илья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077AA" w:rsidRPr="00343761" w:rsidTr="007B0A2A">
        <w:trPr>
          <w:trHeight w:val="6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Ковригин Павел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077AA" w:rsidRPr="00343761" w:rsidTr="007B0A2A">
        <w:trPr>
          <w:trHeight w:val="60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Новожилов Денис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Тиль 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Певцов Роман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Ващенко 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Слободин Дмитрий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Устинова Алена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Бугуев Матвей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Данилов Александр  Вадимович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Зюзев Захар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«СОШ №18»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Кашкаров Андрей Денисович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Князев Артем Радикович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Липский Герман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Ломаева Дарья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Петросян Диана Керобовна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Полысалова Анна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Рыжова Кира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Фомич Василиса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Храмов Егор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Есина Валентина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МАОУ ПГО "СОШ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 xml:space="preserve">призер прошлого </w:t>
            </w:r>
            <w:r w:rsidRPr="00343761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Гриценко Анна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Гущинский Виталий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МАОУ ПГО "ПЛ №21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Медведев Тимофей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Есина Валентина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Мосунов Андрей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3761">
              <w:rPr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Осеев Илья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E61C31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Подковырина Кристина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Птухина Анастасия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Родыгина Софья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Собачкин Данил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Шалягина Анастасия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E61C31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Созонтов Тимофей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Циглер Анна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Шикин Александр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Тарасова Тамара Георгиевна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"СОШ№18"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lastRenderedPageBreak/>
              <w:t>Завьялов Артем Борисович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 прошлого года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Золотов Михаил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Луговых Сергей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«СОШ-Лицей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 прошлого года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Нифонтов Иван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Пашкова Валерия Антоновна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Хлебникова Зоя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№13 с УИОП"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 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Пелевин Артем Аркадьевич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Уваров Петр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- Лицей №4 "Интеллект"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Пермяков Дмитрий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E61C31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Учайкина Дарья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Заритовский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"ПЛ № 21 "Эрудит"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Шляпников Егор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E61C31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B408B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Колпащиков Евгений 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Алла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4B408B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Сидерман Милена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Широкова Алла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sz w:val="24"/>
                <w:szCs w:val="24"/>
              </w:rPr>
            </w:pPr>
            <w:r w:rsidRPr="00343761">
              <w:rPr>
                <w:sz w:val="24"/>
                <w:szCs w:val="24"/>
              </w:rPr>
              <w:t>МБОУ ПГО "СОШ №17"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8B" w:rsidRPr="00343761" w:rsidRDefault="004B408B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A077AA" w:rsidRPr="00343761" w:rsidTr="007B0A2A">
        <w:trPr>
          <w:trHeight w:val="31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Яшин Григорий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Грицевский Юрий Зиновьевич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МАОУ ПГО "СОШ №8"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E61C31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A" w:rsidRPr="00343761" w:rsidRDefault="007B0A2A" w:rsidP="00343761">
            <w:pPr>
              <w:jc w:val="center"/>
              <w:rPr>
                <w:color w:val="000000"/>
                <w:sz w:val="24"/>
                <w:szCs w:val="24"/>
              </w:rPr>
            </w:pPr>
            <w:r w:rsidRPr="00343761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7B0A2A" w:rsidRDefault="007B0A2A" w:rsidP="00404DBA">
      <w:pPr>
        <w:jc w:val="center"/>
        <w:rPr>
          <w:b/>
          <w:sz w:val="28"/>
          <w:szCs w:val="28"/>
        </w:rPr>
      </w:pPr>
    </w:p>
    <w:sectPr w:rsidR="007B0A2A" w:rsidSect="00B10C03">
      <w:pgSz w:w="16838" w:h="11906" w:orient="landscape"/>
      <w:pgMar w:top="1134" w:right="1559" w:bottom="1843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7B" w:rsidRDefault="0012397B" w:rsidP="0007091C">
      <w:r>
        <w:separator/>
      </w:r>
    </w:p>
  </w:endnote>
  <w:endnote w:type="continuationSeparator" w:id="1">
    <w:p w:rsidR="0012397B" w:rsidRDefault="0012397B" w:rsidP="0007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7B" w:rsidRDefault="0012397B" w:rsidP="0007091C">
      <w:r>
        <w:separator/>
      </w:r>
    </w:p>
  </w:footnote>
  <w:footnote w:type="continuationSeparator" w:id="1">
    <w:p w:rsidR="0012397B" w:rsidRDefault="0012397B" w:rsidP="0007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E5D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3BAB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3434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650"/>
    <w:multiLevelType w:val="multilevel"/>
    <w:tmpl w:val="58CE3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>
    <w:nsid w:val="156A32EF"/>
    <w:multiLevelType w:val="multilevel"/>
    <w:tmpl w:val="5D2261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5A35F4"/>
    <w:multiLevelType w:val="hybridMultilevel"/>
    <w:tmpl w:val="5B507DA4"/>
    <w:lvl w:ilvl="0" w:tplc="880E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76E84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4183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63EE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6D1B"/>
    <w:multiLevelType w:val="hybridMultilevel"/>
    <w:tmpl w:val="1FCAF6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4D0D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0485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0E0F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5E"/>
    <w:multiLevelType w:val="hybridMultilevel"/>
    <w:tmpl w:val="5B507DA4"/>
    <w:lvl w:ilvl="0" w:tplc="880E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159C"/>
    <w:multiLevelType w:val="hybridMultilevel"/>
    <w:tmpl w:val="5B507DA4"/>
    <w:lvl w:ilvl="0" w:tplc="880E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3AA"/>
    <w:multiLevelType w:val="multilevel"/>
    <w:tmpl w:val="1A8261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B826EEC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F5AA2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6583B"/>
    <w:multiLevelType w:val="hybridMultilevel"/>
    <w:tmpl w:val="5B507DA4"/>
    <w:lvl w:ilvl="0" w:tplc="880E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93D17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63283"/>
    <w:multiLevelType w:val="hybridMultilevel"/>
    <w:tmpl w:val="5B507DA4"/>
    <w:lvl w:ilvl="0" w:tplc="880E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E45E7"/>
    <w:multiLevelType w:val="hybridMultilevel"/>
    <w:tmpl w:val="1FCAF6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F2EB6"/>
    <w:multiLevelType w:val="hybridMultilevel"/>
    <w:tmpl w:val="9C004346"/>
    <w:lvl w:ilvl="0" w:tplc="9F482D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720A5"/>
    <w:multiLevelType w:val="hybridMultilevel"/>
    <w:tmpl w:val="5B507DA4"/>
    <w:lvl w:ilvl="0" w:tplc="880E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91EE6"/>
    <w:multiLevelType w:val="hybridMultilevel"/>
    <w:tmpl w:val="1F38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00CD6"/>
    <w:multiLevelType w:val="hybridMultilevel"/>
    <w:tmpl w:val="5B507DA4"/>
    <w:lvl w:ilvl="0" w:tplc="880E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82577"/>
    <w:multiLevelType w:val="hybridMultilevel"/>
    <w:tmpl w:val="EB80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4435F"/>
    <w:multiLevelType w:val="multilevel"/>
    <w:tmpl w:val="D514E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9CA136B"/>
    <w:multiLevelType w:val="hybridMultilevel"/>
    <w:tmpl w:val="5B507DA4"/>
    <w:lvl w:ilvl="0" w:tplc="880E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27"/>
  </w:num>
  <w:num w:numId="5">
    <w:abstractNumId w:val="4"/>
  </w:num>
  <w:num w:numId="6">
    <w:abstractNumId w:val="26"/>
  </w:num>
  <w:num w:numId="7">
    <w:abstractNumId w:val="7"/>
  </w:num>
  <w:num w:numId="8">
    <w:abstractNumId w:val="17"/>
  </w:num>
  <w:num w:numId="9">
    <w:abstractNumId w:val="2"/>
  </w:num>
  <w:num w:numId="10">
    <w:abstractNumId w:val="10"/>
  </w:num>
  <w:num w:numId="11">
    <w:abstractNumId w:val="16"/>
  </w:num>
  <w:num w:numId="12">
    <w:abstractNumId w:val="11"/>
  </w:num>
  <w:num w:numId="13">
    <w:abstractNumId w:val="19"/>
  </w:num>
  <w:num w:numId="14">
    <w:abstractNumId w:val="0"/>
  </w:num>
  <w:num w:numId="15">
    <w:abstractNumId w:val="8"/>
  </w:num>
  <w:num w:numId="16">
    <w:abstractNumId w:val="12"/>
  </w:num>
  <w:num w:numId="17">
    <w:abstractNumId w:val="1"/>
  </w:num>
  <w:num w:numId="18">
    <w:abstractNumId w:val="24"/>
  </w:num>
  <w:num w:numId="19">
    <w:abstractNumId w:val="6"/>
  </w:num>
  <w:num w:numId="20">
    <w:abstractNumId w:val="13"/>
  </w:num>
  <w:num w:numId="21">
    <w:abstractNumId w:val="23"/>
  </w:num>
  <w:num w:numId="22">
    <w:abstractNumId w:val="28"/>
  </w:num>
  <w:num w:numId="23">
    <w:abstractNumId w:val="5"/>
  </w:num>
  <w:num w:numId="24">
    <w:abstractNumId w:val="14"/>
  </w:num>
  <w:num w:numId="25">
    <w:abstractNumId w:val="20"/>
  </w:num>
  <w:num w:numId="26">
    <w:abstractNumId w:val="25"/>
  </w:num>
  <w:num w:numId="27">
    <w:abstractNumId w:val="18"/>
  </w:num>
  <w:num w:numId="28">
    <w:abstractNumId w:val="21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926"/>
    <w:rsid w:val="000016C7"/>
    <w:rsid w:val="00002059"/>
    <w:rsid w:val="00002076"/>
    <w:rsid w:val="00002300"/>
    <w:rsid w:val="00002A4A"/>
    <w:rsid w:val="00002BCE"/>
    <w:rsid w:val="000051E0"/>
    <w:rsid w:val="00007706"/>
    <w:rsid w:val="00011FA9"/>
    <w:rsid w:val="0001394A"/>
    <w:rsid w:val="0002504E"/>
    <w:rsid w:val="00031981"/>
    <w:rsid w:val="000325AC"/>
    <w:rsid w:val="00032CA3"/>
    <w:rsid w:val="00032EFA"/>
    <w:rsid w:val="0003307A"/>
    <w:rsid w:val="00037AA3"/>
    <w:rsid w:val="00040609"/>
    <w:rsid w:val="00045CD9"/>
    <w:rsid w:val="000460AD"/>
    <w:rsid w:val="000569DE"/>
    <w:rsid w:val="00060D08"/>
    <w:rsid w:val="00062C22"/>
    <w:rsid w:val="00064FB7"/>
    <w:rsid w:val="00065D50"/>
    <w:rsid w:val="000705EF"/>
    <w:rsid w:val="0007091C"/>
    <w:rsid w:val="0007367E"/>
    <w:rsid w:val="00075C50"/>
    <w:rsid w:val="00081928"/>
    <w:rsid w:val="00083514"/>
    <w:rsid w:val="000906BF"/>
    <w:rsid w:val="00090C60"/>
    <w:rsid w:val="000961F9"/>
    <w:rsid w:val="000A0C1D"/>
    <w:rsid w:val="000A136F"/>
    <w:rsid w:val="000A3CD5"/>
    <w:rsid w:val="000A6417"/>
    <w:rsid w:val="000B0EC5"/>
    <w:rsid w:val="000B49CE"/>
    <w:rsid w:val="000B53F5"/>
    <w:rsid w:val="000C2F20"/>
    <w:rsid w:val="000C2F46"/>
    <w:rsid w:val="000C5924"/>
    <w:rsid w:val="000C64CB"/>
    <w:rsid w:val="000C7F72"/>
    <w:rsid w:val="000D1435"/>
    <w:rsid w:val="000D1A33"/>
    <w:rsid w:val="000D2B18"/>
    <w:rsid w:val="000D52C0"/>
    <w:rsid w:val="000E1ED9"/>
    <w:rsid w:val="000E2FB0"/>
    <w:rsid w:val="000F4696"/>
    <w:rsid w:val="000F4B81"/>
    <w:rsid w:val="000F4C4C"/>
    <w:rsid w:val="000F7393"/>
    <w:rsid w:val="000F7EFC"/>
    <w:rsid w:val="00101A06"/>
    <w:rsid w:val="00102CE0"/>
    <w:rsid w:val="001034A0"/>
    <w:rsid w:val="0010381F"/>
    <w:rsid w:val="00103E83"/>
    <w:rsid w:val="001057C0"/>
    <w:rsid w:val="001076DB"/>
    <w:rsid w:val="001111D2"/>
    <w:rsid w:val="00112976"/>
    <w:rsid w:val="0011708E"/>
    <w:rsid w:val="001201A9"/>
    <w:rsid w:val="00121C1F"/>
    <w:rsid w:val="0012397B"/>
    <w:rsid w:val="001260EE"/>
    <w:rsid w:val="001262D9"/>
    <w:rsid w:val="001315CA"/>
    <w:rsid w:val="001446EA"/>
    <w:rsid w:val="00152544"/>
    <w:rsid w:val="001601A2"/>
    <w:rsid w:val="00160982"/>
    <w:rsid w:val="00161F56"/>
    <w:rsid w:val="00163F1B"/>
    <w:rsid w:val="001659B8"/>
    <w:rsid w:val="00166618"/>
    <w:rsid w:val="00166AA1"/>
    <w:rsid w:val="00167195"/>
    <w:rsid w:val="00174F25"/>
    <w:rsid w:val="00175ABA"/>
    <w:rsid w:val="00175CCC"/>
    <w:rsid w:val="00176A4A"/>
    <w:rsid w:val="00176AFA"/>
    <w:rsid w:val="00186E09"/>
    <w:rsid w:val="00197ACC"/>
    <w:rsid w:val="001A12B1"/>
    <w:rsid w:val="001A19CE"/>
    <w:rsid w:val="001A53E4"/>
    <w:rsid w:val="001A71AD"/>
    <w:rsid w:val="001B06B5"/>
    <w:rsid w:val="001B0C6A"/>
    <w:rsid w:val="001B1B6A"/>
    <w:rsid w:val="001B494A"/>
    <w:rsid w:val="001B5FD6"/>
    <w:rsid w:val="001B6D96"/>
    <w:rsid w:val="001C3546"/>
    <w:rsid w:val="001D4AFC"/>
    <w:rsid w:val="001D6966"/>
    <w:rsid w:val="001E2F05"/>
    <w:rsid w:val="001E2F61"/>
    <w:rsid w:val="001E34C4"/>
    <w:rsid w:val="001E4E6F"/>
    <w:rsid w:val="001E5B68"/>
    <w:rsid w:val="001E5F36"/>
    <w:rsid w:val="001E7140"/>
    <w:rsid w:val="001F6C25"/>
    <w:rsid w:val="001F7745"/>
    <w:rsid w:val="001F7E90"/>
    <w:rsid w:val="00204CA8"/>
    <w:rsid w:val="00205F6B"/>
    <w:rsid w:val="00207A51"/>
    <w:rsid w:val="0021519A"/>
    <w:rsid w:val="00216170"/>
    <w:rsid w:val="002173FE"/>
    <w:rsid w:val="00217B7F"/>
    <w:rsid w:val="002231DE"/>
    <w:rsid w:val="00241CBB"/>
    <w:rsid w:val="00251F81"/>
    <w:rsid w:val="00262E9E"/>
    <w:rsid w:val="0026414C"/>
    <w:rsid w:val="002667FD"/>
    <w:rsid w:val="002746FB"/>
    <w:rsid w:val="00274B59"/>
    <w:rsid w:val="00275C4F"/>
    <w:rsid w:val="00280DC2"/>
    <w:rsid w:val="00284CF2"/>
    <w:rsid w:val="002851D4"/>
    <w:rsid w:val="00294707"/>
    <w:rsid w:val="00294CB1"/>
    <w:rsid w:val="00296417"/>
    <w:rsid w:val="0029750E"/>
    <w:rsid w:val="00297C39"/>
    <w:rsid w:val="002A78A7"/>
    <w:rsid w:val="002B32C2"/>
    <w:rsid w:val="002B358D"/>
    <w:rsid w:val="002B4D2E"/>
    <w:rsid w:val="002C021E"/>
    <w:rsid w:val="002C0DBF"/>
    <w:rsid w:val="002C1FAD"/>
    <w:rsid w:val="002C4F1A"/>
    <w:rsid w:val="002C56A8"/>
    <w:rsid w:val="002C7E74"/>
    <w:rsid w:val="002D532E"/>
    <w:rsid w:val="002E0BA9"/>
    <w:rsid w:val="002F5301"/>
    <w:rsid w:val="00302518"/>
    <w:rsid w:val="00314F3B"/>
    <w:rsid w:val="00315814"/>
    <w:rsid w:val="00315A54"/>
    <w:rsid w:val="0032161D"/>
    <w:rsid w:val="00324984"/>
    <w:rsid w:val="00327728"/>
    <w:rsid w:val="003322B2"/>
    <w:rsid w:val="00332801"/>
    <w:rsid w:val="00332EF7"/>
    <w:rsid w:val="00343761"/>
    <w:rsid w:val="00351966"/>
    <w:rsid w:val="003522CC"/>
    <w:rsid w:val="00356357"/>
    <w:rsid w:val="0036131D"/>
    <w:rsid w:val="00363649"/>
    <w:rsid w:val="003642AB"/>
    <w:rsid w:val="003649DC"/>
    <w:rsid w:val="00367B0C"/>
    <w:rsid w:val="00385C3F"/>
    <w:rsid w:val="00387D40"/>
    <w:rsid w:val="00391F12"/>
    <w:rsid w:val="003920B0"/>
    <w:rsid w:val="00395321"/>
    <w:rsid w:val="00396385"/>
    <w:rsid w:val="003964EB"/>
    <w:rsid w:val="003965B6"/>
    <w:rsid w:val="003A738F"/>
    <w:rsid w:val="003A7693"/>
    <w:rsid w:val="003B3EF3"/>
    <w:rsid w:val="003B6151"/>
    <w:rsid w:val="003B714D"/>
    <w:rsid w:val="003C2A62"/>
    <w:rsid w:val="003C6A35"/>
    <w:rsid w:val="003D40DD"/>
    <w:rsid w:val="003D6038"/>
    <w:rsid w:val="003D7B61"/>
    <w:rsid w:val="003E5DE5"/>
    <w:rsid w:val="003E719A"/>
    <w:rsid w:val="003E7969"/>
    <w:rsid w:val="003F1790"/>
    <w:rsid w:val="003F4D39"/>
    <w:rsid w:val="003F603D"/>
    <w:rsid w:val="003F7BB7"/>
    <w:rsid w:val="0040498B"/>
    <w:rsid w:val="00404DBA"/>
    <w:rsid w:val="0041079A"/>
    <w:rsid w:val="00412F1F"/>
    <w:rsid w:val="00413D3B"/>
    <w:rsid w:val="00414887"/>
    <w:rsid w:val="00417947"/>
    <w:rsid w:val="00420034"/>
    <w:rsid w:val="004204FA"/>
    <w:rsid w:val="00421961"/>
    <w:rsid w:val="0042201B"/>
    <w:rsid w:val="004245CE"/>
    <w:rsid w:val="00435AB1"/>
    <w:rsid w:val="0044132C"/>
    <w:rsid w:val="004415F7"/>
    <w:rsid w:val="0044220D"/>
    <w:rsid w:val="0044614B"/>
    <w:rsid w:val="004501CB"/>
    <w:rsid w:val="00451422"/>
    <w:rsid w:val="004545E0"/>
    <w:rsid w:val="00456A91"/>
    <w:rsid w:val="00456C70"/>
    <w:rsid w:val="004622AE"/>
    <w:rsid w:val="00462E93"/>
    <w:rsid w:val="004640A2"/>
    <w:rsid w:val="00464395"/>
    <w:rsid w:val="0046554B"/>
    <w:rsid w:val="004679B5"/>
    <w:rsid w:val="0047090C"/>
    <w:rsid w:val="0047626B"/>
    <w:rsid w:val="00481A5E"/>
    <w:rsid w:val="00491F05"/>
    <w:rsid w:val="004950F5"/>
    <w:rsid w:val="004963FC"/>
    <w:rsid w:val="00496E7E"/>
    <w:rsid w:val="004A193D"/>
    <w:rsid w:val="004B3E66"/>
    <w:rsid w:val="004B408B"/>
    <w:rsid w:val="004C09D5"/>
    <w:rsid w:val="004C2947"/>
    <w:rsid w:val="004C489F"/>
    <w:rsid w:val="004C5AAC"/>
    <w:rsid w:val="004C694C"/>
    <w:rsid w:val="004C6F24"/>
    <w:rsid w:val="004D0E2D"/>
    <w:rsid w:val="004D22D2"/>
    <w:rsid w:val="004E0DF9"/>
    <w:rsid w:val="004E19BB"/>
    <w:rsid w:val="004F00D8"/>
    <w:rsid w:val="004F4996"/>
    <w:rsid w:val="004F54F4"/>
    <w:rsid w:val="00503E04"/>
    <w:rsid w:val="00504D4E"/>
    <w:rsid w:val="005120A8"/>
    <w:rsid w:val="005153E7"/>
    <w:rsid w:val="00517476"/>
    <w:rsid w:val="0052358C"/>
    <w:rsid w:val="0052610D"/>
    <w:rsid w:val="005308E6"/>
    <w:rsid w:val="005311C1"/>
    <w:rsid w:val="00537233"/>
    <w:rsid w:val="0054319C"/>
    <w:rsid w:val="00544CDC"/>
    <w:rsid w:val="00545462"/>
    <w:rsid w:val="0055258F"/>
    <w:rsid w:val="00552680"/>
    <w:rsid w:val="0055367C"/>
    <w:rsid w:val="00562445"/>
    <w:rsid w:val="00563348"/>
    <w:rsid w:val="00565E0E"/>
    <w:rsid w:val="005749C3"/>
    <w:rsid w:val="00574B99"/>
    <w:rsid w:val="0057793A"/>
    <w:rsid w:val="00577B12"/>
    <w:rsid w:val="005828D9"/>
    <w:rsid w:val="005836D6"/>
    <w:rsid w:val="00592173"/>
    <w:rsid w:val="005A3E0D"/>
    <w:rsid w:val="005A4FEF"/>
    <w:rsid w:val="005A5022"/>
    <w:rsid w:val="005B0479"/>
    <w:rsid w:val="005B102B"/>
    <w:rsid w:val="005B1984"/>
    <w:rsid w:val="005B4647"/>
    <w:rsid w:val="005B6343"/>
    <w:rsid w:val="005C12CC"/>
    <w:rsid w:val="005C1DB1"/>
    <w:rsid w:val="005C3746"/>
    <w:rsid w:val="005C4F02"/>
    <w:rsid w:val="005C50F2"/>
    <w:rsid w:val="005D2DBB"/>
    <w:rsid w:val="005D41F3"/>
    <w:rsid w:val="005E2235"/>
    <w:rsid w:val="005E4970"/>
    <w:rsid w:val="005E4EE1"/>
    <w:rsid w:val="005E6876"/>
    <w:rsid w:val="005E78AF"/>
    <w:rsid w:val="005E7CF7"/>
    <w:rsid w:val="005F67D4"/>
    <w:rsid w:val="005F6F20"/>
    <w:rsid w:val="005F7D8E"/>
    <w:rsid w:val="00603B65"/>
    <w:rsid w:val="00604769"/>
    <w:rsid w:val="00611288"/>
    <w:rsid w:val="00612D2F"/>
    <w:rsid w:val="00617DF8"/>
    <w:rsid w:val="0063259E"/>
    <w:rsid w:val="006432A7"/>
    <w:rsid w:val="00643ECE"/>
    <w:rsid w:val="00645361"/>
    <w:rsid w:val="00646B7E"/>
    <w:rsid w:val="00650E71"/>
    <w:rsid w:val="0065392C"/>
    <w:rsid w:val="00654A60"/>
    <w:rsid w:val="00660239"/>
    <w:rsid w:val="006619CF"/>
    <w:rsid w:val="00663AC6"/>
    <w:rsid w:val="00666CD0"/>
    <w:rsid w:val="0066743F"/>
    <w:rsid w:val="00671737"/>
    <w:rsid w:val="0067316A"/>
    <w:rsid w:val="00674E99"/>
    <w:rsid w:val="00676B92"/>
    <w:rsid w:val="006833B7"/>
    <w:rsid w:val="0069097C"/>
    <w:rsid w:val="00697B46"/>
    <w:rsid w:val="006A1CDA"/>
    <w:rsid w:val="006A5434"/>
    <w:rsid w:val="006B1910"/>
    <w:rsid w:val="006B2784"/>
    <w:rsid w:val="006B3AAD"/>
    <w:rsid w:val="006B5309"/>
    <w:rsid w:val="006B5E21"/>
    <w:rsid w:val="006B7EF0"/>
    <w:rsid w:val="006C1FCB"/>
    <w:rsid w:val="006C28A1"/>
    <w:rsid w:val="006C5734"/>
    <w:rsid w:val="006C6C4A"/>
    <w:rsid w:val="006C74AF"/>
    <w:rsid w:val="006D59DD"/>
    <w:rsid w:val="006D7C7F"/>
    <w:rsid w:val="006E16DB"/>
    <w:rsid w:val="006E2AE3"/>
    <w:rsid w:val="006E35BF"/>
    <w:rsid w:val="006E666E"/>
    <w:rsid w:val="006F14EE"/>
    <w:rsid w:val="0070178A"/>
    <w:rsid w:val="00705952"/>
    <w:rsid w:val="007075CF"/>
    <w:rsid w:val="0072399E"/>
    <w:rsid w:val="007240B5"/>
    <w:rsid w:val="007254C8"/>
    <w:rsid w:val="007312F0"/>
    <w:rsid w:val="007358BE"/>
    <w:rsid w:val="00740EFF"/>
    <w:rsid w:val="00742EDE"/>
    <w:rsid w:val="0074501E"/>
    <w:rsid w:val="0074540F"/>
    <w:rsid w:val="00745A66"/>
    <w:rsid w:val="007463DE"/>
    <w:rsid w:val="0074650A"/>
    <w:rsid w:val="0074669B"/>
    <w:rsid w:val="0074693B"/>
    <w:rsid w:val="00746B2F"/>
    <w:rsid w:val="00747C99"/>
    <w:rsid w:val="007504A1"/>
    <w:rsid w:val="00753FD6"/>
    <w:rsid w:val="0075625F"/>
    <w:rsid w:val="00766EBC"/>
    <w:rsid w:val="00767CA6"/>
    <w:rsid w:val="0077531F"/>
    <w:rsid w:val="00784E33"/>
    <w:rsid w:val="00786679"/>
    <w:rsid w:val="00792353"/>
    <w:rsid w:val="007942AC"/>
    <w:rsid w:val="007A049C"/>
    <w:rsid w:val="007A4733"/>
    <w:rsid w:val="007A6640"/>
    <w:rsid w:val="007A6E05"/>
    <w:rsid w:val="007B0A2A"/>
    <w:rsid w:val="007B48EE"/>
    <w:rsid w:val="007B52D2"/>
    <w:rsid w:val="007B69B8"/>
    <w:rsid w:val="007B6B49"/>
    <w:rsid w:val="007B7650"/>
    <w:rsid w:val="007C256F"/>
    <w:rsid w:val="007C7F72"/>
    <w:rsid w:val="007D016A"/>
    <w:rsid w:val="007D1115"/>
    <w:rsid w:val="007D334C"/>
    <w:rsid w:val="007D7187"/>
    <w:rsid w:val="007E0EFA"/>
    <w:rsid w:val="007E18AE"/>
    <w:rsid w:val="007E1CBE"/>
    <w:rsid w:val="007E3BEB"/>
    <w:rsid w:val="007E4A0B"/>
    <w:rsid w:val="007E61D8"/>
    <w:rsid w:val="007E72EC"/>
    <w:rsid w:val="007F75DA"/>
    <w:rsid w:val="008067E2"/>
    <w:rsid w:val="00807180"/>
    <w:rsid w:val="00810CC7"/>
    <w:rsid w:val="00822981"/>
    <w:rsid w:val="00823084"/>
    <w:rsid w:val="00825EEE"/>
    <w:rsid w:val="008311EC"/>
    <w:rsid w:val="00835D56"/>
    <w:rsid w:val="008402FD"/>
    <w:rsid w:val="0084081A"/>
    <w:rsid w:val="00847A90"/>
    <w:rsid w:val="008506CA"/>
    <w:rsid w:val="00852CE2"/>
    <w:rsid w:val="00852EA7"/>
    <w:rsid w:val="008568D9"/>
    <w:rsid w:val="00857952"/>
    <w:rsid w:val="008627FF"/>
    <w:rsid w:val="0087566C"/>
    <w:rsid w:val="0087703D"/>
    <w:rsid w:val="00877F0E"/>
    <w:rsid w:val="00893E03"/>
    <w:rsid w:val="00897EF9"/>
    <w:rsid w:val="008A4099"/>
    <w:rsid w:val="008A536E"/>
    <w:rsid w:val="008A5A23"/>
    <w:rsid w:val="008A7939"/>
    <w:rsid w:val="008B3CB1"/>
    <w:rsid w:val="008B7EA8"/>
    <w:rsid w:val="008D596F"/>
    <w:rsid w:val="008D5F3C"/>
    <w:rsid w:val="008E31D0"/>
    <w:rsid w:val="008E546B"/>
    <w:rsid w:val="008F06D5"/>
    <w:rsid w:val="008F1C85"/>
    <w:rsid w:val="008F3450"/>
    <w:rsid w:val="008F5AED"/>
    <w:rsid w:val="008F7DED"/>
    <w:rsid w:val="00901529"/>
    <w:rsid w:val="00904FF2"/>
    <w:rsid w:val="00912392"/>
    <w:rsid w:val="0091320D"/>
    <w:rsid w:val="00914ECD"/>
    <w:rsid w:val="00915DCB"/>
    <w:rsid w:val="00930106"/>
    <w:rsid w:val="0093081B"/>
    <w:rsid w:val="0093342F"/>
    <w:rsid w:val="00933E3E"/>
    <w:rsid w:val="00934F3B"/>
    <w:rsid w:val="009440EB"/>
    <w:rsid w:val="00950F3E"/>
    <w:rsid w:val="0096139D"/>
    <w:rsid w:val="009631BC"/>
    <w:rsid w:val="0096640E"/>
    <w:rsid w:val="00974D7B"/>
    <w:rsid w:val="0098042B"/>
    <w:rsid w:val="0098051A"/>
    <w:rsid w:val="00985763"/>
    <w:rsid w:val="0098640F"/>
    <w:rsid w:val="009864CA"/>
    <w:rsid w:val="009866DB"/>
    <w:rsid w:val="0098750D"/>
    <w:rsid w:val="00987C69"/>
    <w:rsid w:val="009A0926"/>
    <w:rsid w:val="009A2A2C"/>
    <w:rsid w:val="009B2937"/>
    <w:rsid w:val="009B4FED"/>
    <w:rsid w:val="009B57A2"/>
    <w:rsid w:val="009C030D"/>
    <w:rsid w:val="009C2DCC"/>
    <w:rsid w:val="009C3B8D"/>
    <w:rsid w:val="009C6783"/>
    <w:rsid w:val="009E0A86"/>
    <w:rsid w:val="009E1E40"/>
    <w:rsid w:val="009E3D5F"/>
    <w:rsid w:val="009E3EAB"/>
    <w:rsid w:val="009E552B"/>
    <w:rsid w:val="009E79EA"/>
    <w:rsid w:val="009F320C"/>
    <w:rsid w:val="009F6394"/>
    <w:rsid w:val="00A05C3E"/>
    <w:rsid w:val="00A077AA"/>
    <w:rsid w:val="00A128D3"/>
    <w:rsid w:val="00A13BAD"/>
    <w:rsid w:val="00A2221F"/>
    <w:rsid w:val="00A25D47"/>
    <w:rsid w:val="00A2610B"/>
    <w:rsid w:val="00A26236"/>
    <w:rsid w:val="00A26747"/>
    <w:rsid w:val="00A27924"/>
    <w:rsid w:val="00A31628"/>
    <w:rsid w:val="00A33944"/>
    <w:rsid w:val="00A34E4C"/>
    <w:rsid w:val="00A357F8"/>
    <w:rsid w:val="00A36421"/>
    <w:rsid w:val="00A40E9A"/>
    <w:rsid w:val="00A45195"/>
    <w:rsid w:val="00A50F75"/>
    <w:rsid w:val="00A63149"/>
    <w:rsid w:val="00A63E97"/>
    <w:rsid w:val="00A729E5"/>
    <w:rsid w:val="00A81FAB"/>
    <w:rsid w:val="00A86C86"/>
    <w:rsid w:val="00A903B8"/>
    <w:rsid w:val="00A97F0A"/>
    <w:rsid w:val="00AA1888"/>
    <w:rsid w:val="00AA352C"/>
    <w:rsid w:val="00AA4611"/>
    <w:rsid w:val="00AB36AA"/>
    <w:rsid w:val="00AC34BA"/>
    <w:rsid w:val="00AC4E0B"/>
    <w:rsid w:val="00AC567A"/>
    <w:rsid w:val="00AD3893"/>
    <w:rsid w:val="00AD7015"/>
    <w:rsid w:val="00AD7EE9"/>
    <w:rsid w:val="00AE432E"/>
    <w:rsid w:val="00AE5F09"/>
    <w:rsid w:val="00AF6B4C"/>
    <w:rsid w:val="00AF7237"/>
    <w:rsid w:val="00B00A53"/>
    <w:rsid w:val="00B02D33"/>
    <w:rsid w:val="00B10B7C"/>
    <w:rsid w:val="00B10C03"/>
    <w:rsid w:val="00B12595"/>
    <w:rsid w:val="00B1394F"/>
    <w:rsid w:val="00B22FBD"/>
    <w:rsid w:val="00B45B8D"/>
    <w:rsid w:val="00B478A2"/>
    <w:rsid w:val="00B47B80"/>
    <w:rsid w:val="00B53EAA"/>
    <w:rsid w:val="00B5686D"/>
    <w:rsid w:val="00B57FBB"/>
    <w:rsid w:val="00B60CD5"/>
    <w:rsid w:val="00B61658"/>
    <w:rsid w:val="00B616DE"/>
    <w:rsid w:val="00B62CDC"/>
    <w:rsid w:val="00B63A05"/>
    <w:rsid w:val="00B64934"/>
    <w:rsid w:val="00B72D39"/>
    <w:rsid w:val="00B73ACE"/>
    <w:rsid w:val="00B775EE"/>
    <w:rsid w:val="00B778CD"/>
    <w:rsid w:val="00B8485F"/>
    <w:rsid w:val="00B85CE7"/>
    <w:rsid w:val="00B8729C"/>
    <w:rsid w:val="00BA04EB"/>
    <w:rsid w:val="00BA164F"/>
    <w:rsid w:val="00BA56A2"/>
    <w:rsid w:val="00BA5960"/>
    <w:rsid w:val="00BB1397"/>
    <w:rsid w:val="00BB4A7E"/>
    <w:rsid w:val="00BB4B28"/>
    <w:rsid w:val="00BC0506"/>
    <w:rsid w:val="00BD3FF4"/>
    <w:rsid w:val="00BD6D6B"/>
    <w:rsid w:val="00BF0550"/>
    <w:rsid w:val="00BF05E8"/>
    <w:rsid w:val="00BF16A0"/>
    <w:rsid w:val="00BF2D7C"/>
    <w:rsid w:val="00BF7834"/>
    <w:rsid w:val="00C019A7"/>
    <w:rsid w:val="00C0216D"/>
    <w:rsid w:val="00C02673"/>
    <w:rsid w:val="00C031F4"/>
    <w:rsid w:val="00C04969"/>
    <w:rsid w:val="00C0753E"/>
    <w:rsid w:val="00C100DD"/>
    <w:rsid w:val="00C12193"/>
    <w:rsid w:val="00C155A7"/>
    <w:rsid w:val="00C202F8"/>
    <w:rsid w:val="00C21510"/>
    <w:rsid w:val="00C24CF8"/>
    <w:rsid w:val="00C33ABD"/>
    <w:rsid w:val="00C35072"/>
    <w:rsid w:val="00C40A08"/>
    <w:rsid w:val="00C40EFE"/>
    <w:rsid w:val="00C4134A"/>
    <w:rsid w:val="00C46CB4"/>
    <w:rsid w:val="00C50189"/>
    <w:rsid w:val="00C515DF"/>
    <w:rsid w:val="00C54D1E"/>
    <w:rsid w:val="00C5597C"/>
    <w:rsid w:val="00C63A70"/>
    <w:rsid w:val="00C657B5"/>
    <w:rsid w:val="00C6773C"/>
    <w:rsid w:val="00C704DD"/>
    <w:rsid w:val="00C70582"/>
    <w:rsid w:val="00C72DF3"/>
    <w:rsid w:val="00C75914"/>
    <w:rsid w:val="00C76D81"/>
    <w:rsid w:val="00C773DE"/>
    <w:rsid w:val="00C81A04"/>
    <w:rsid w:val="00C84F92"/>
    <w:rsid w:val="00C92F1A"/>
    <w:rsid w:val="00C93C57"/>
    <w:rsid w:val="00C95918"/>
    <w:rsid w:val="00C96C61"/>
    <w:rsid w:val="00CA1930"/>
    <w:rsid w:val="00CB5096"/>
    <w:rsid w:val="00CB71C4"/>
    <w:rsid w:val="00CB7274"/>
    <w:rsid w:val="00CB7BA3"/>
    <w:rsid w:val="00CB7E87"/>
    <w:rsid w:val="00CC0085"/>
    <w:rsid w:val="00CC299E"/>
    <w:rsid w:val="00CD675D"/>
    <w:rsid w:val="00CE29F2"/>
    <w:rsid w:val="00CF3404"/>
    <w:rsid w:val="00CF44E2"/>
    <w:rsid w:val="00CF4C5A"/>
    <w:rsid w:val="00CF54CD"/>
    <w:rsid w:val="00CF5995"/>
    <w:rsid w:val="00CF6BED"/>
    <w:rsid w:val="00CF72DF"/>
    <w:rsid w:val="00D016DD"/>
    <w:rsid w:val="00D01FB7"/>
    <w:rsid w:val="00D05FFC"/>
    <w:rsid w:val="00D11576"/>
    <w:rsid w:val="00D2602B"/>
    <w:rsid w:val="00D31E78"/>
    <w:rsid w:val="00D3253A"/>
    <w:rsid w:val="00D33766"/>
    <w:rsid w:val="00D51CB0"/>
    <w:rsid w:val="00D54717"/>
    <w:rsid w:val="00D54FE2"/>
    <w:rsid w:val="00D6078D"/>
    <w:rsid w:val="00D60BF2"/>
    <w:rsid w:val="00D60EC2"/>
    <w:rsid w:val="00D65637"/>
    <w:rsid w:val="00D67A73"/>
    <w:rsid w:val="00D73108"/>
    <w:rsid w:val="00D75430"/>
    <w:rsid w:val="00D76859"/>
    <w:rsid w:val="00D77B07"/>
    <w:rsid w:val="00D808A0"/>
    <w:rsid w:val="00D819AE"/>
    <w:rsid w:val="00D8287A"/>
    <w:rsid w:val="00D831A1"/>
    <w:rsid w:val="00D85F78"/>
    <w:rsid w:val="00D918F7"/>
    <w:rsid w:val="00D94555"/>
    <w:rsid w:val="00D965C7"/>
    <w:rsid w:val="00D970C8"/>
    <w:rsid w:val="00D97D5A"/>
    <w:rsid w:val="00DA5197"/>
    <w:rsid w:val="00DC0A5C"/>
    <w:rsid w:val="00DC2378"/>
    <w:rsid w:val="00DC2E00"/>
    <w:rsid w:val="00DC30AD"/>
    <w:rsid w:val="00DC4BCC"/>
    <w:rsid w:val="00DC73F8"/>
    <w:rsid w:val="00DD0608"/>
    <w:rsid w:val="00DD0AA6"/>
    <w:rsid w:val="00DD2A20"/>
    <w:rsid w:val="00DD6A64"/>
    <w:rsid w:val="00DE2F6F"/>
    <w:rsid w:val="00DE3B22"/>
    <w:rsid w:val="00DF071D"/>
    <w:rsid w:val="00DF42BE"/>
    <w:rsid w:val="00DF6D1C"/>
    <w:rsid w:val="00E07954"/>
    <w:rsid w:val="00E07F72"/>
    <w:rsid w:val="00E1102D"/>
    <w:rsid w:val="00E143BF"/>
    <w:rsid w:val="00E27A98"/>
    <w:rsid w:val="00E35875"/>
    <w:rsid w:val="00E42715"/>
    <w:rsid w:val="00E4369E"/>
    <w:rsid w:val="00E45D83"/>
    <w:rsid w:val="00E46FD5"/>
    <w:rsid w:val="00E53F56"/>
    <w:rsid w:val="00E564F1"/>
    <w:rsid w:val="00E61664"/>
    <w:rsid w:val="00E61C31"/>
    <w:rsid w:val="00E6304E"/>
    <w:rsid w:val="00E6748A"/>
    <w:rsid w:val="00E71B3D"/>
    <w:rsid w:val="00E734BE"/>
    <w:rsid w:val="00E844CC"/>
    <w:rsid w:val="00E86C96"/>
    <w:rsid w:val="00E87E21"/>
    <w:rsid w:val="00E9341D"/>
    <w:rsid w:val="00E95A8E"/>
    <w:rsid w:val="00EA0603"/>
    <w:rsid w:val="00EB14B6"/>
    <w:rsid w:val="00EB7B21"/>
    <w:rsid w:val="00EC2FD5"/>
    <w:rsid w:val="00EC3C8C"/>
    <w:rsid w:val="00EC3DF1"/>
    <w:rsid w:val="00ED2876"/>
    <w:rsid w:val="00ED28A1"/>
    <w:rsid w:val="00ED35F9"/>
    <w:rsid w:val="00ED4E76"/>
    <w:rsid w:val="00EE0C23"/>
    <w:rsid w:val="00EE3A65"/>
    <w:rsid w:val="00EF5A54"/>
    <w:rsid w:val="00EF5B66"/>
    <w:rsid w:val="00EF7B5C"/>
    <w:rsid w:val="00F026D7"/>
    <w:rsid w:val="00F03063"/>
    <w:rsid w:val="00F05DE0"/>
    <w:rsid w:val="00F1181D"/>
    <w:rsid w:val="00F11D69"/>
    <w:rsid w:val="00F1312B"/>
    <w:rsid w:val="00F15FA9"/>
    <w:rsid w:val="00F20925"/>
    <w:rsid w:val="00F24135"/>
    <w:rsid w:val="00F2419C"/>
    <w:rsid w:val="00F25936"/>
    <w:rsid w:val="00F26CCF"/>
    <w:rsid w:val="00F316C8"/>
    <w:rsid w:val="00F31A0D"/>
    <w:rsid w:val="00F332D8"/>
    <w:rsid w:val="00F41E87"/>
    <w:rsid w:val="00F42B15"/>
    <w:rsid w:val="00F432A2"/>
    <w:rsid w:val="00F4525D"/>
    <w:rsid w:val="00F6316C"/>
    <w:rsid w:val="00F63186"/>
    <w:rsid w:val="00F645E3"/>
    <w:rsid w:val="00F65688"/>
    <w:rsid w:val="00F70EAD"/>
    <w:rsid w:val="00F7122F"/>
    <w:rsid w:val="00F728E7"/>
    <w:rsid w:val="00F74F26"/>
    <w:rsid w:val="00F756B3"/>
    <w:rsid w:val="00F77B64"/>
    <w:rsid w:val="00F844BF"/>
    <w:rsid w:val="00F8474E"/>
    <w:rsid w:val="00F85A66"/>
    <w:rsid w:val="00F85FE2"/>
    <w:rsid w:val="00F94379"/>
    <w:rsid w:val="00F97A23"/>
    <w:rsid w:val="00FA30FD"/>
    <w:rsid w:val="00FA637F"/>
    <w:rsid w:val="00FB065E"/>
    <w:rsid w:val="00FB18A0"/>
    <w:rsid w:val="00FB2064"/>
    <w:rsid w:val="00FB5C3D"/>
    <w:rsid w:val="00FC2D4D"/>
    <w:rsid w:val="00FC3C8D"/>
    <w:rsid w:val="00FC4016"/>
    <w:rsid w:val="00FC6A4E"/>
    <w:rsid w:val="00FD0CDF"/>
    <w:rsid w:val="00FD3323"/>
    <w:rsid w:val="00FD33F3"/>
    <w:rsid w:val="00FD3FD7"/>
    <w:rsid w:val="00FD6987"/>
    <w:rsid w:val="00FD6FB9"/>
    <w:rsid w:val="00FE2440"/>
    <w:rsid w:val="00FE48A0"/>
    <w:rsid w:val="00FE69DD"/>
    <w:rsid w:val="00FF077F"/>
    <w:rsid w:val="00FF4E23"/>
    <w:rsid w:val="00FF54C5"/>
    <w:rsid w:val="00FF5B9D"/>
    <w:rsid w:val="00FF6674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C"/>
  </w:style>
  <w:style w:type="paragraph" w:styleId="1">
    <w:name w:val="heading 1"/>
    <w:basedOn w:val="a"/>
    <w:next w:val="a"/>
    <w:link w:val="10"/>
    <w:qFormat/>
    <w:rsid w:val="00766EBC"/>
    <w:pPr>
      <w:keepNext/>
      <w:jc w:val="center"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link w:val="20"/>
    <w:qFormat/>
    <w:rsid w:val="00766EBC"/>
    <w:pPr>
      <w:keepNext/>
      <w:jc w:val="center"/>
      <w:outlineLvl w:val="1"/>
    </w:pPr>
    <w:rPr>
      <w:rFonts w:ascii="Bookman Old Style" w:hAnsi="Bookman Old Style"/>
      <w:b/>
    </w:rPr>
  </w:style>
  <w:style w:type="paragraph" w:styleId="3">
    <w:name w:val="heading 3"/>
    <w:basedOn w:val="a"/>
    <w:next w:val="a"/>
    <w:link w:val="30"/>
    <w:qFormat/>
    <w:rsid w:val="00766EBC"/>
    <w:pPr>
      <w:keepNext/>
      <w:spacing w:line="36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66EBC"/>
    <w:pPr>
      <w:keepNext/>
      <w:jc w:val="center"/>
      <w:outlineLvl w:val="3"/>
    </w:pPr>
    <w:rPr>
      <w:rFonts w:cs="Tahoma"/>
      <w:b/>
      <w:bCs/>
      <w:spacing w:val="46"/>
      <w:sz w:val="28"/>
    </w:rPr>
  </w:style>
  <w:style w:type="paragraph" w:styleId="5">
    <w:name w:val="heading 5"/>
    <w:basedOn w:val="a"/>
    <w:next w:val="a"/>
    <w:link w:val="50"/>
    <w:qFormat/>
    <w:rsid w:val="00766EB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6EBC"/>
    <w:pPr>
      <w:keepNext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66EB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5CCC"/>
    <w:rPr>
      <w:rFonts w:ascii="Bookman Old Style" w:hAnsi="Bookman Old Style"/>
      <w:sz w:val="40"/>
    </w:rPr>
  </w:style>
  <w:style w:type="character" w:customStyle="1" w:styleId="20">
    <w:name w:val="Заголовок 2 Знак"/>
    <w:link w:val="2"/>
    <w:rsid w:val="00A36421"/>
    <w:rPr>
      <w:rFonts w:ascii="Bookman Old Style" w:hAnsi="Bookman Old Style"/>
      <w:b/>
    </w:rPr>
  </w:style>
  <w:style w:type="character" w:customStyle="1" w:styleId="30">
    <w:name w:val="Заголовок 3 Знак"/>
    <w:link w:val="3"/>
    <w:rsid w:val="00A36421"/>
    <w:rPr>
      <w:sz w:val="28"/>
    </w:rPr>
  </w:style>
  <w:style w:type="character" w:customStyle="1" w:styleId="40">
    <w:name w:val="Заголовок 4 Знак"/>
    <w:link w:val="4"/>
    <w:rsid w:val="00A36421"/>
    <w:rPr>
      <w:rFonts w:cs="Tahoma"/>
      <w:b/>
      <w:bCs/>
      <w:spacing w:val="46"/>
      <w:sz w:val="28"/>
    </w:rPr>
  </w:style>
  <w:style w:type="character" w:customStyle="1" w:styleId="50">
    <w:name w:val="Заголовок 5 Знак"/>
    <w:link w:val="5"/>
    <w:rsid w:val="00A36421"/>
    <w:rPr>
      <w:sz w:val="28"/>
    </w:rPr>
  </w:style>
  <w:style w:type="character" w:customStyle="1" w:styleId="60">
    <w:name w:val="Заголовок 6 Знак"/>
    <w:link w:val="6"/>
    <w:rsid w:val="00A36421"/>
    <w:rPr>
      <w:sz w:val="28"/>
      <w:u w:val="single"/>
    </w:rPr>
  </w:style>
  <w:style w:type="character" w:customStyle="1" w:styleId="70">
    <w:name w:val="Заголовок 7 Знак"/>
    <w:link w:val="7"/>
    <w:rsid w:val="00A36421"/>
    <w:rPr>
      <w:sz w:val="24"/>
    </w:rPr>
  </w:style>
  <w:style w:type="paragraph" w:styleId="a3">
    <w:name w:val="Title"/>
    <w:basedOn w:val="a"/>
    <w:link w:val="a4"/>
    <w:qFormat/>
    <w:rsid w:val="00766EBC"/>
    <w:pPr>
      <w:jc w:val="center"/>
    </w:pPr>
    <w:rPr>
      <w:rFonts w:ascii="Bookman Old Style" w:hAnsi="Bookman Old Style"/>
      <w:b/>
      <w:spacing w:val="40"/>
    </w:rPr>
  </w:style>
  <w:style w:type="character" w:customStyle="1" w:styleId="a4">
    <w:name w:val="Название Знак"/>
    <w:link w:val="a3"/>
    <w:rsid w:val="00A36421"/>
    <w:rPr>
      <w:rFonts w:ascii="Bookman Old Style" w:hAnsi="Bookman Old Style"/>
      <w:b/>
      <w:spacing w:val="40"/>
    </w:rPr>
  </w:style>
  <w:style w:type="paragraph" w:styleId="a5">
    <w:name w:val="Body Text"/>
    <w:basedOn w:val="a"/>
    <w:link w:val="a6"/>
    <w:semiHidden/>
    <w:rsid w:val="00766EBC"/>
    <w:pPr>
      <w:jc w:val="center"/>
    </w:pPr>
    <w:rPr>
      <w:b/>
      <w:sz w:val="16"/>
    </w:rPr>
  </w:style>
  <w:style w:type="character" w:customStyle="1" w:styleId="a6">
    <w:name w:val="Основной текст Знак"/>
    <w:link w:val="a5"/>
    <w:semiHidden/>
    <w:rsid w:val="00A36421"/>
    <w:rPr>
      <w:b/>
      <w:sz w:val="16"/>
    </w:rPr>
  </w:style>
  <w:style w:type="paragraph" w:styleId="a7">
    <w:name w:val="Body Text Indent"/>
    <w:basedOn w:val="a"/>
    <w:link w:val="a8"/>
    <w:semiHidden/>
    <w:rsid w:val="00766EBC"/>
    <w:pPr>
      <w:ind w:firstLine="851"/>
      <w:jc w:val="both"/>
    </w:pPr>
    <w:rPr>
      <w:sz w:val="32"/>
    </w:rPr>
  </w:style>
  <w:style w:type="character" w:customStyle="1" w:styleId="a8">
    <w:name w:val="Основной текст с отступом Знак"/>
    <w:link w:val="a7"/>
    <w:semiHidden/>
    <w:rsid w:val="00A36421"/>
    <w:rPr>
      <w:sz w:val="32"/>
    </w:rPr>
  </w:style>
  <w:style w:type="paragraph" w:styleId="21">
    <w:name w:val="Body Text 2"/>
    <w:basedOn w:val="a"/>
    <w:link w:val="22"/>
    <w:semiHidden/>
    <w:rsid w:val="00766EBC"/>
    <w:rPr>
      <w:sz w:val="28"/>
    </w:rPr>
  </w:style>
  <w:style w:type="character" w:customStyle="1" w:styleId="22">
    <w:name w:val="Основной текст 2 Знак"/>
    <w:link w:val="21"/>
    <w:semiHidden/>
    <w:rsid w:val="00A36421"/>
    <w:rPr>
      <w:sz w:val="28"/>
    </w:rPr>
  </w:style>
  <w:style w:type="paragraph" w:styleId="31">
    <w:name w:val="Body Text 3"/>
    <w:basedOn w:val="a"/>
    <w:link w:val="32"/>
    <w:semiHidden/>
    <w:rsid w:val="00766EBC"/>
    <w:pPr>
      <w:jc w:val="both"/>
    </w:pPr>
    <w:rPr>
      <w:sz w:val="28"/>
    </w:rPr>
  </w:style>
  <w:style w:type="character" w:customStyle="1" w:styleId="32">
    <w:name w:val="Основной текст 3 Знак"/>
    <w:link w:val="31"/>
    <w:semiHidden/>
    <w:rsid w:val="00A36421"/>
    <w:rPr>
      <w:sz w:val="28"/>
    </w:rPr>
  </w:style>
  <w:style w:type="paragraph" w:styleId="23">
    <w:name w:val="Body Text Indent 2"/>
    <w:basedOn w:val="a"/>
    <w:link w:val="24"/>
    <w:semiHidden/>
    <w:rsid w:val="00766EBC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semiHidden/>
    <w:rsid w:val="00A36421"/>
    <w:rPr>
      <w:sz w:val="28"/>
    </w:rPr>
  </w:style>
  <w:style w:type="paragraph" w:styleId="a9">
    <w:name w:val="Balloon Text"/>
    <w:basedOn w:val="a"/>
    <w:link w:val="aa"/>
    <w:uiPriority w:val="99"/>
    <w:semiHidden/>
    <w:rsid w:val="00766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D7C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48A0"/>
    <w:pPr>
      <w:ind w:left="708"/>
    </w:pPr>
  </w:style>
  <w:style w:type="paragraph" w:styleId="ac">
    <w:name w:val="header"/>
    <w:basedOn w:val="a"/>
    <w:link w:val="ad"/>
    <w:uiPriority w:val="99"/>
    <w:semiHidden/>
    <w:unhideWhenUsed/>
    <w:rsid w:val="000709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091C"/>
  </w:style>
  <w:style w:type="paragraph" w:styleId="ae">
    <w:name w:val="footer"/>
    <w:basedOn w:val="a"/>
    <w:link w:val="af"/>
    <w:uiPriority w:val="99"/>
    <w:semiHidden/>
    <w:unhideWhenUsed/>
    <w:rsid w:val="000709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091C"/>
  </w:style>
  <w:style w:type="character" w:styleId="af0">
    <w:name w:val="Strong"/>
    <w:uiPriority w:val="22"/>
    <w:qFormat/>
    <w:rsid w:val="00A36421"/>
    <w:rPr>
      <w:b/>
      <w:bCs/>
    </w:rPr>
  </w:style>
  <w:style w:type="character" w:styleId="af1">
    <w:name w:val="Hyperlink"/>
    <w:uiPriority w:val="99"/>
    <w:unhideWhenUsed/>
    <w:rsid w:val="00083514"/>
    <w:rPr>
      <w:color w:val="0000FF"/>
      <w:u w:val="single"/>
    </w:rPr>
  </w:style>
  <w:style w:type="table" w:styleId="af2">
    <w:name w:val="Table Grid"/>
    <w:basedOn w:val="a1"/>
    <w:uiPriority w:val="59"/>
    <w:rsid w:val="006C2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02CE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8"/>
    </w:rPr>
  </w:style>
  <w:style w:type="paragraph" w:styleId="af3">
    <w:name w:val="Normal (Web)"/>
    <w:basedOn w:val="a"/>
    <w:uiPriority w:val="99"/>
    <w:unhideWhenUsed/>
    <w:rsid w:val="001E34C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D6FB9"/>
    <w:rPr>
      <w:color w:val="800080"/>
      <w:u w:val="single"/>
    </w:rPr>
  </w:style>
  <w:style w:type="paragraph" w:customStyle="1" w:styleId="xl63">
    <w:name w:val="xl63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mo" w:hAnsi="Arimo"/>
      <w:b/>
      <w:bCs/>
    </w:rPr>
  </w:style>
  <w:style w:type="paragraph" w:customStyle="1" w:styleId="xl64">
    <w:name w:val="xl64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&quot;Times New Roman&quot;" w:hAnsi="&quot;Times New Roman&quot;"/>
      <w:sz w:val="24"/>
      <w:szCs w:val="24"/>
    </w:rPr>
  </w:style>
  <w:style w:type="paragraph" w:customStyle="1" w:styleId="xl67">
    <w:name w:val="xl67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&quot;Times New Roman&quot;" w:hAnsi="&quot;Times New Roman&quot;"/>
      <w:sz w:val="24"/>
      <w:szCs w:val="24"/>
    </w:rPr>
  </w:style>
  <w:style w:type="paragraph" w:customStyle="1" w:styleId="xl69">
    <w:name w:val="xl69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&quot;Times New Roman&quot;" w:hAnsi="&quot;Times New Roman&quot;"/>
      <w:sz w:val="24"/>
      <w:szCs w:val="24"/>
    </w:rPr>
  </w:style>
  <w:style w:type="paragraph" w:customStyle="1" w:styleId="xl70">
    <w:name w:val="xl70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&quot;Times New Roman&quot;" w:hAnsi="&quot;Times New Roman&quot;"/>
      <w:sz w:val="24"/>
      <w:szCs w:val="24"/>
    </w:rPr>
  </w:style>
  <w:style w:type="paragraph" w:customStyle="1" w:styleId="xl73">
    <w:name w:val="xl73"/>
    <w:basedOn w:val="a"/>
    <w:rsid w:val="00FD6FB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&quot;Times New Roman&quot;" w:hAnsi="&quot;Times New Roman&quot;"/>
      <w:sz w:val="24"/>
      <w:szCs w:val="24"/>
    </w:rPr>
  </w:style>
  <w:style w:type="paragraph" w:customStyle="1" w:styleId="xl76">
    <w:name w:val="xl76"/>
    <w:basedOn w:val="a"/>
    <w:rsid w:val="00FD6F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D6FB9"/>
    <w:pPr>
      <w:spacing w:before="100" w:beforeAutospacing="1" w:after="100" w:afterAutospacing="1"/>
      <w:jc w:val="center"/>
      <w:textAlignment w:val="top"/>
    </w:pPr>
    <w:rPr>
      <w:rFonts w:ascii="&quot;Times New Roman&quot;" w:hAnsi="&quot;Times New Roman&quot;"/>
      <w:sz w:val="24"/>
      <w:szCs w:val="24"/>
    </w:rPr>
  </w:style>
  <w:style w:type="paragraph" w:customStyle="1" w:styleId="xl78">
    <w:name w:val="xl78"/>
    <w:basedOn w:val="a"/>
    <w:rsid w:val="00FD6FB9"/>
    <w:pPr>
      <w:shd w:val="clear" w:color="FFFFFF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D6FB9"/>
    <w:pPr>
      <w:spacing w:before="100" w:beforeAutospacing="1" w:after="100" w:afterAutospacing="1"/>
      <w:jc w:val="center"/>
      <w:textAlignment w:val="top"/>
    </w:pPr>
    <w:rPr>
      <w:rFonts w:ascii="&quot;Times New Roman&quot;" w:hAnsi="&quot;Times New Roman&quot;"/>
      <w:sz w:val="24"/>
      <w:szCs w:val="24"/>
    </w:rPr>
  </w:style>
  <w:style w:type="paragraph" w:customStyle="1" w:styleId="xl80">
    <w:name w:val="xl80"/>
    <w:basedOn w:val="a"/>
    <w:rsid w:val="004E19BB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&quot;Times New Roman&quot;" w:hAnsi="&quot;Times New Roman&quot;"/>
      <w:sz w:val="24"/>
      <w:szCs w:val="24"/>
    </w:rPr>
  </w:style>
  <w:style w:type="paragraph" w:customStyle="1" w:styleId="xl81">
    <w:name w:val="xl81"/>
    <w:basedOn w:val="a"/>
    <w:rsid w:val="004E19B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4E1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E19B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E19B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&quot;Times New Roman&quot;" w:hAnsi="&quot;Times New Roman&quot;"/>
      <w:sz w:val="24"/>
      <w:szCs w:val="24"/>
    </w:rPr>
  </w:style>
  <w:style w:type="paragraph" w:customStyle="1" w:styleId="xl85">
    <w:name w:val="xl85"/>
    <w:basedOn w:val="a"/>
    <w:rsid w:val="004E19B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C"/>
  </w:style>
  <w:style w:type="paragraph" w:styleId="1">
    <w:name w:val="heading 1"/>
    <w:basedOn w:val="a"/>
    <w:next w:val="a"/>
    <w:link w:val="10"/>
    <w:qFormat/>
    <w:rsid w:val="00766EBC"/>
    <w:pPr>
      <w:keepNext/>
      <w:jc w:val="center"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link w:val="20"/>
    <w:qFormat/>
    <w:rsid w:val="00766EBC"/>
    <w:pPr>
      <w:keepNext/>
      <w:jc w:val="center"/>
      <w:outlineLvl w:val="1"/>
    </w:pPr>
    <w:rPr>
      <w:rFonts w:ascii="Bookman Old Style" w:hAnsi="Bookman Old Style"/>
      <w:b/>
    </w:rPr>
  </w:style>
  <w:style w:type="paragraph" w:styleId="3">
    <w:name w:val="heading 3"/>
    <w:basedOn w:val="a"/>
    <w:next w:val="a"/>
    <w:link w:val="30"/>
    <w:qFormat/>
    <w:rsid w:val="00766EBC"/>
    <w:pPr>
      <w:keepNext/>
      <w:spacing w:line="36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66EBC"/>
    <w:pPr>
      <w:keepNext/>
      <w:jc w:val="center"/>
      <w:outlineLvl w:val="3"/>
    </w:pPr>
    <w:rPr>
      <w:rFonts w:cs="Tahoma"/>
      <w:b/>
      <w:bCs/>
      <w:spacing w:val="46"/>
      <w:sz w:val="28"/>
    </w:rPr>
  </w:style>
  <w:style w:type="paragraph" w:styleId="5">
    <w:name w:val="heading 5"/>
    <w:basedOn w:val="a"/>
    <w:next w:val="a"/>
    <w:link w:val="50"/>
    <w:qFormat/>
    <w:rsid w:val="00766EB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6EBC"/>
    <w:pPr>
      <w:keepNext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66EB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5CCC"/>
    <w:rPr>
      <w:rFonts w:ascii="Bookman Old Style" w:hAnsi="Bookman Old Style"/>
      <w:sz w:val="40"/>
    </w:rPr>
  </w:style>
  <w:style w:type="character" w:customStyle="1" w:styleId="20">
    <w:name w:val="Заголовок 2 Знак"/>
    <w:link w:val="2"/>
    <w:rsid w:val="00A36421"/>
    <w:rPr>
      <w:rFonts w:ascii="Bookman Old Style" w:hAnsi="Bookman Old Style"/>
      <w:b/>
    </w:rPr>
  </w:style>
  <w:style w:type="character" w:customStyle="1" w:styleId="30">
    <w:name w:val="Заголовок 3 Знак"/>
    <w:link w:val="3"/>
    <w:rsid w:val="00A36421"/>
    <w:rPr>
      <w:sz w:val="28"/>
    </w:rPr>
  </w:style>
  <w:style w:type="character" w:customStyle="1" w:styleId="40">
    <w:name w:val="Заголовок 4 Знак"/>
    <w:link w:val="4"/>
    <w:rsid w:val="00A36421"/>
    <w:rPr>
      <w:rFonts w:cs="Tahoma"/>
      <w:b/>
      <w:bCs/>
      <w:spacing w:val="46"/>
      <w:sz w:val="28"/>
    </w:rPr>
  </w:style>
  <w:style w:type="character" w:customStyle="1" w:styleId="50">
    <w:name w:val="Заголовок 5 Знак"/>
    <w:link w:val="5"/>
    <w:rsid w:val="00A36421"/>
    <w:rPr>
      <w:sz w:val="28"/>
    </w:rPr>
  </w:style>
  <w:style w:type="character" w:customStyle="1" w:styleId="60">
    <w:name w:val="Заголовок 6 Знак"/>
    <w:link w:val="6"/>
    <w:rsid w:val="00A36421"/>
    <w:rPr>
      <w:sz w:val="28"/>
      <w:u w:val="single"/>
    </w:rPr>
  </w:style>
  <w:style w:type="character" w:customStyle="1" w:styleId="70">
    <w:name w:val="Заголовок 7 Знак"/>
    <w:link w:val="7"/>
    <w:rsid w:val="00A36421"/>
    <w:rPr>
      <w:sz w:val="24"/>
    </w:rPr>
  </w:style>
  <w:style w:type="paragraph" w:styleId="a3">
    <w:name w:val="Title"/>
    <w:basedOn w:val="a"/>
    <w:link w:val="a4"/>
    <w:qFormat/>
    <w:rsid w:val="00766EBC"/>
    <w:pPr>
      <w:jc w:val="center"/>
    </w:pPr>
    <w:rPr>
      <w:rFonts w:ascii="Bookman Old Style" w:hAnsi="Bookman Old Style"/>
      <w:b/>
      <w:spacing w:val="40"/>
    </w:rPr>
  </w:style>
  <w:style w:type="character" w:customStyle="1" w:styleId="a4">
    <w:name w:val="Название Знак"/>
    <w:link w:val="a3"/>
    <w:rsid w:val="00A36421"/>
    <w:rPr>
      <w:rFonts w:ascii="Bookman Old Style" w:hAnsi="Bookman Old Style"/>
      <w:b/>
      <w:spacing w:val="40"/>
    </w:rPr>
  </w:style>
  <w:style w:type="paragraph" w:styleId="a5">
    <w:name w:val="Body Text"/>
    <w:basedOn w:val="a"/>
    <w:link w:val="a6"/>
    <w:semiHidden/>
    <w:rsid w:val="00766EBC"/>
    <w:pPr>
      <w:jc w:val="center"/>
    </w:pPr>
    <w:rPr>
      <w:b/>
      <w:sz w:val="16"/>
    </w:rPr>
  </w:style>
  <w:style w:type="character" w:customStyle="1" w:styleId="a6">
    <w:name w:val="Основной текст Знак"/>
    <w:link w:val="a5"/>
    <w:semiHidden/>
    <w:rsid w:val="00A36421"/>
    <w:rPr>
      <w:b/>
      <w:sz w:val="16"/>
    </w:rPr>
  </w:style>
  <w:style w:type="paragraph" w:styleId="a7">
    <w:name w:val="Body Text Indent"/>
    <w:basedOn w:val="a"/>
    <w:link w:val="a8"/>
    <w:semiHidden/>
    <w:rsid w:val="00766EBC"/>
    <w:pPr>
      <w:ind w:firstLine="851"/>
      <w:jc w:val="both"/>
    </w:pPr>
    <w:rPr>
      <w:sz w:val="32"/>
    </w:rPr>
  </w:style>
  <w:style w:type="character" w:customStyle="1" w:styleId="a8">
    <w:name w:val="Основной текст с отступом Знак"/>
    <w:link w:val="a7"/>
    <w:semiHidden/>
    <w:rsid w:val="00A36421"/>
    <w:rPr>
      <w:sz w:val="32"/>
    </w:rPr>
  </w:style>
  <w:style w:type="paragraph" w:styleId="21">
    <w:name w:val="Body Text 2"/>
    <w:basedOn w:val="a"/>
    <w:link w:val="22"/>
    <w:semiHidden/>
    <w:rsid w:val="00766EBC"/>
    <w:rPr>
      <w:sz w:val="28"/>
    </w:rPr>
  </w:style>
  <w:style w:type="character" w:customStyle="1" w:styleId="22">
    <w:name w:val="Основной текст 2 Знак"/>
    <w:link w:val="21"/>
    <w:semiHidden/>
    <w:rsid w:val="00A36421"/>
    <w:rPr>
      <w:sz w:val="28"/>
    </w:rPr>
  </w:style>
  <w:style w:type="paragraph" w:styleId="31">
    <w:name w:val="Body Text 3"/>
    <w:basedOn w:val="a"/>
    <w:link w:val="32"/>
    <w:semiHidden/>
    <w:rsid w:val="00766EBC"/>
    <w:pPr>
      <w:jc w:val="both"/>
    </w:pPr>
    <w:rPr>
      <w:sz w:val="28"/>
    </w:rPr>
  </w:style>
  <w:style w:type="character" w:customStyle="1" w:styleId="32">
    <w:name w:val="Основной текст 3 Знак"/>
    <w:link w:val="31"/>
    <w:semiHidden/>
    <w:rsid w:val="00A36421"/>
    <w:rPr>
      <w:sz w:val="28"/>
    </w:rPr>
  </w:style>
  <w:style w:type="paragraph" w:styleId="23">
    <w:name w:val="Body Text Indent 2"/>
    <w:basedOn w:val="a"/>
    <w:link w:val="24"/>
    <w:semiHidden/>
    <w:rsid w:val="00766EBC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semiHidden/>
    <w:rsid w:val="00A36421"/>
    <w:rPr>
      <w:sz w:val="28"/>
    </w:rPr>
  </w:style>
  <w:style w:type="paragraph" w:styleId="a9">
    <w:name w:val="Balloon Text"/>
    <w:basedOn w:val="a"/>
    <w:link w:val="aa"/>
    <w:uiPriority w:val="99"/>
    <w:semiHidden/>
    <w:rsid w:val="00766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D7C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48A0"/>
    <w:pPr>
      <w:ind w:left="708"/>
    </w:pPr>
  </w:style>
  <w:style w:type="paragraph" w:styleId="ac">
    <w:name w:val="header"/>
    <w:basedOn w:val="a"/>
    <w:link w:val="ad"/>
    <w:uiPriority w:val="99"/>
    <w:semiHidden/>
    <w:unhideWhenUsed/>
    <w:rsid w:val="000709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091C"/>
  </w:style>
  <w:style w:type="paragraph" w:styleId="ae">
    <w:name w:val="footer"/>
    <w:basedOn w:val="a"/>
    <w:link w:val="af"/>
    <w:uiPriority w:val="99"/>
    <w:semiHidden/>
    <w:unhideWhenUsed/>
    <w:rsid w:val="000709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091C"/>
  </w:style>
  <w:style w:type="character" w:styleId="af0">
    <w:name w:val="Strong"/>
    <w:uiPriority w:val="22"/>
    <w:qFormat/>
    <w:rsid w:val="00A36421"/>
    <w:rPr>
      <w:b/>
      <w:bCs/>
    </w:rPr>
  </w:style>
  <w:style w:type="character" w:styleId="af1">
    <w:name w:val="Hyperlink"/>
    <w:uiPriority w:val="99"/>
    <w:semiHidden/>
    <w:unhideWhenUsed/>
    <w:rsid w:val="00083514"/>
    <w:rPr>
      <w:color w:val="0000FF"/>
      <w:u w:val="single"/>
    </w:rPr>
  </w:style>
  <w:style w:type="table" w:styleId="af2">
    <w:name w:val="Table Grid"/>
    <w:basedOn w:val="a1"/>
    <w:uiPriority w:val="59"/>
    <w:rsid w:val="006C2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02CE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evuo.ru/?page_id=60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1C8B-6630-41EC-89FD-C8ED3021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820</TotalTime>
  <Pages>171</Pages>
  <Words>33063</Words>
  <Characters>188462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>МУ Управление образования</Company>
  <LinksUpToDate>false</LinksUpToDate>
  <CharactersWithSpaces>221083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а</dc:creator>
  <cp:lastModifiedBy> </cp:lastModifiedBy>
  <cp:revision>41</cp:revision>
  <cp:lastPrinted>2018-11-02T13:45:00Z</cp:lastPrinted>
  <dcterms:created xsi:type="dcterms:W3CDTF">2017-11-01T02:50:00Z</dcterms:created>
  <dcterms:modified xsi:type="dcterms:W3CDTF">2018-11-06T11:34:00Z</dcterms:modified>
</cp:coreProperties>
</file>